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779"/>
        <w:gridCol w:w="1172"/>
        <w:gridCol w:w="63"/>
        <w:gridCol w:w="1420"/>
        <w:gridCol w:w="1621"/>
        <w:gridCol w:w="587"/>
        <w:gridCol w:w="989"/>
        <w:gridCol w:w="1631"/>
        <w:gridCol w:w="1989"/>
        <w:gridCol w:w="368"/>
        <w:gridCol w:w="2557"/>
      </w:tblGrid>
      <w:tr w:rsidR="000E66D3" w:rsidRPr="0021184B" w14:paraId="6683FD20" w14:textId="77777777" w:rsidTr="007301F6">
        <w:trPr>
          <w:trHeight w:val="576"/>
        </w:trPr>
        <w:tc>
          <w:tcPr>
            <w:tcW w:w="13176" w:type="dxa"/>
            <w:gridSpan w:val="11"/>
            <w:tcBorders>
              <w:top w:val="single" w:sz="12" w:space="0" w:color="auto"/>
              <w:bottom w:val="single" w:sz="12" w:space="0" w:color="auto"/>
            </w:tcBorders>
            <w:shd w:val="clear" w:color="auto" w:fill="BDD6EE"/>
            <w:vAlign w:val="center"/>
          </w:tcPr>
          <w:p w14:paraId="286930DB" w14:textId="77777777" w:rsidR="000E66D3" w:rsidRPr="0021184B" w:rsidRDefault="000E66D3" w:rsidP="0024105B">
            <w:pPr>
              <w:spacing w:after="0" w:line="240" w:lineRule="auto"/>
              <w:jc w:val="center"/>
              <w:rPr>
                <w:rFonts w:ascii="Times New Roman" w:hAnsi="Times New Roman"/>
                <w:b/>
              </w:rPr>
            </w:pPr>
            <w:r w:rsidRPr="0021184B">
              <w:rPr>
                <w:rFonts w:ascii="Times New Roman" w:hAnsi="Times New Roman"/>
                <w:b/>
              </w:rPr>
              <w:t>Unit Plan</w:t>
            </w:r>
          </w:p>
        </w:tc>
      </w:tr>
      <w:tr w:rsidR="00A732A0" w:rsidRPr="0021184B" w14:paraId="7C010E1F" w14:textId="77777777" w:rsidTr="008D24D1">
        <w:trPr>
          <w:trHeight w:val="576"/>
        </w:trPr>
        <w:tc>
          <w:tcPr>
            <w:tcW w:w="2014" w:type="dxa"/>
            <w:gridSpan w:val="3"/>
            <w:tcBorders>
              <w:top w:val="single" w:sz="12" w:space="0" w:color="auto"/>
              <w:bottom w:val="single" w:sz="8" w:space="0" w:color="auto"/>
              <w:right w:val="single" w:sz="8" w:space="0" w:color="auto"/>
            </w:tcBorders>
            <w:shd w:val="clear" w:color="auto" w:fill="auto"/>
            <w:vAlign w:val="center"/>
          </w:tcPr>
          <w:p w14:paraId="70929DF9" w14:textId="77777777" w:rsidR="00A64C1C" w:rsidRPr="0021184B" w:rsidRDefault="00A64C1C" w:rsidP="007B1961">
            <w:pPr>
              <w:spacing w:after="0" w:line="240" w:lineRule="auto"/>
              <w:rPr>
                <w:rFonts w:ascii="Times New Roman" w:hAnsi="Times New Roman"/>
                <w:b/>
              </w:rPr>
            </w:pPr>
            <w:r w:rsidRPr="0021184B">
              <w:rPr>
                <w:rFonts w:ascii="Times New Roman" w:hAnsi="Times New Roman"/>
                <w:b/>
                <w:bCs/>
              </w:rPr>
              <w:t xml:space="preserve">Grade(s): </w:t>
            </w:r>
            <w:r w:rsidR="007B1961" w:rsidRPr="0021184B">
              <w:rPr>
                <w:rFonts w:ascii="Times New Roman" w:hAnsi="Times New Roman"/>
                <w:b/>
                <w:bCs/>
              </w:rPr>
              <w:t>3</w:t>
            </w:r>
          </w:p>
        </w:tc>
        <w:tc>
          <w:tcPr>
            <w:tcW w:w="3041"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43C34222" w14:textId="77777777" w:rsidR="00A64C1C" w:rsidRPr="0021184B" w:rsidRDefault="00A64C1C" w:rsidP="007B1961">
            <w:pPr>
              <w:spacing w:after="0" w:line="240" w:lineRule="auto"/>
              <w:rPr>
                <w:rFonts w:ascii="Times New Roman" w:hAnsi="Times New Roman"/>
                <w:b/>
              </w:rPr>
            </w:pPr>
            <w:r w:rsidRPr="0021184B">
              <w:rPr>
                <w:rFonts w:ascii="Times New Roman" w:hAnsi="Times New Roman"/>
                <w:b/>
              </w:rPr>
              <w:t>Unit Focus:</w:t>
            </w:r>
            <w:r w:rsidR="007301F6" w:rsidRPr="0021184B">
              <w:rPr>
                <w:rFonts w:ascii="Times New Roman" w:hAnsi="Times New Roman"/>
                <w:b/>
              </w:rPr>
              <w:t xml:space="preserve"> </w:t>
            </w:r>
            <w:r w:rsidR="007B1961" w:rsidRPr="0021184B">
              <w:rPr>
                <w:rFonts w:ascii="Times New Roman" w:hAnsi="Times New Roman"/>
                <w:b/>
              </w:rPr>
              <w:t xml:space="preserve">Ukraine </w:t>
            </w:r>
          </w:p>
        </w:tc>
        <w:tc>
          <w:tcPr>
            <w:tcW w:w="5196" w:type="dxa"/>
            <w:gridSpan w:val="4"/>
            <w:tcBorders>
              <w:top w:val="single" w:sz="12" w:space="0" w:color="auto"/>
              <w:left w:val="single" w:sz="8" w:space="0" w:color="auto"/>
              <w:bottom w:val="single" w:sz="8" w:space="0" w:color="auto"/>
              <w:right w:val="single" w:sz="8" w:space="0" w:color="auto"/>
            </w:tcBorders>
            <w:shd w:val="clear" w:color="auto" w:fill="auto"/>
            <w:vAlign w:val="center"/>
          </w:tcPr>
          <w:p w14:paraId="34CCE2C0" w14:textId="77777777" w:rsidR="00A64C1C" w:rsidRPr="0021184B" w:rsidRDefault="00A64C1C" w:rsidP="007B1961">
            <w:pPr>
              <w:spacing w:after="0" w:line="240" w:lineRule="auto"/>
              <w:rPr>
                <w:rFonts w:ascii="Times New Roman" w:hAnsi="Times New Roman"/>
                <w:b/>
              </w:rPr>
            </w:pPr>
            <w:r w:rsidRPr="0021184B">
              <w:rPr>
                <w:rFonts w:ascii="Times New Roman" w:hAnsi="Times New Roman"/>
                <w:b/>
              </w:rPr>
              <w:t xml:space="preserve">Unit Dates: </w:t>
            </w:r>
            <w:r w:rsidR="007B1961" w:rsidRPr="0021184B">
              <w:rPr>
                <w:rFonts w:ascii="Times New Roman" w:hAnsi="Times New Roman"/>
                <w:b/>
              </w:rPr>
              <w:t>End of January to end of February</w:t>
            </w:r>
          </w:p>
        </w:tc>
        <w:tc>
          <w:tcPr>
            <w:tcW w:w="2925" w:type="dxa"/>
            <w:gridSpan w:val="2"/>
            <w:tcBorders>
              <w:top w:val="single" w:sz="12" w:space="0" w:color="auto"/>
              <w:left w:val="single" w:sz="8" w:space="0" w:color="auto"/>
              <w:bottom w:val="single" w:sz="8" w:space="0" w:color="auto"/>
            </w:tcBorders>
            <w:shd w:val="clear" w:color="auto" w:fill="auto"/>
            <w:vAlign w:val="center"/>
          </w:tcPr>
          <w:p w14:paraId="3323B5C5" w14:textId="77777777" w:rsidR="00A64C1C" w:rsidRPr="0021184B" w:rsidRDefault="00A64C1C" w:rsidP="007B1961">
            <w:pPr>
              <w:spacing w:after="0" w:line="240" w:lineRule="auto"/>
              <w:rPr>
                <w:rFonts w:ascii="Times New Roman" w:hAnsi="Times New Roman"/>
                <w:b/>
              </w:rPr>
            </w:pPr>
            <w:r w:rsidRPr="0021184B">
              <w:rPr>
                <w:rFonts w:ascii="Times New Roman" w:hAnsi="Times New Roman"/>
                <w:b/>
              </w:rPr>
              <w:t>Teacher:</w:t>
            </w:r>
            <w:r w:rsidR="007301F6" w:rsidRPr="0021184B">
              <w:rPr>
                <w:rFonts w:ascii="Times New Roman" w:hAnsi="Times New Roman"/>
                <w:b/>
              </w:rPr>
              <w:t xml:space="preserve"> </w:t>
            </w:r>
            <w:r w:rsidR="007B1961" w:rsidRPr="0021184B">
              <w:rPr>
                <w:rFonts w:ascii="Times New Roman" w:hAnsi="Times New Roman"/>
                <w:b/>
              </w:rPr>
              <w:t>Miss H</w:t>
            </w:r>
          </w:p>
        </w:tc>
      </w:tr>
      <w:tr w:rsidR="0024105B" w:rsidRPr="0021184B" w14:paraId="25C63B74" w14:textId="77777777" w:rsidTr="007301F6">
        <w:trPr>
          <w:trHeight w:val="576"/>
        </w:trPr>
        <w:tc>
          <w:tcPr>
            <w:tcW w:w="13176" w:type="dxa"/>
            <w:gridSpan w:val="11"/>
            <w:tcBorders>
              <w:top w:val="single" w:sz="8" w:space="0" w:color="auto"/>
              <w:bottom w:val="single" w:sz="8" w:space="0" w:color="auto"/>
            </w:tcBorders>
            <w:shd w:val="clear" w:color="auto" w:fill="auto"/>
          </w:tcPr>
          <w:p w14:paraId="221ED95C" w14:textId="104DB706" w:rsidR="0024105B" w:rsidRPr="00506E51" w:rsidRDefault="0024105B" w:rsidP="00506E51">
            <w:pPr>
              <w:pStyle w:val="Heading3"/>
              <w:spacing w:before="0" w:after="0"/>
              <w:rPr>
                <w:rFonts w:ascii="Times New Roman" w:hAnsi="Times New Roman" w:cs="Times New Roman"/>
                <w:b w:val="0"/>
                <w:sz w:val="22"/>
                <w:szCs w:val="22"/>
              </w:rPr>
            </w:pPr>
            <w:r w:rsidRPr="0021184B">
              <w:rPr>
                <w:rFonts w:ascii="Times New Roman" w:hAnsi="Times New Roman" w:cs="Times New Roman"/>
                <w:sz w:val="22"/>
                <w:szCs w:val="22"/>
              </w:rPr>
              <w:t>Overview:</w:t>
            </w:r>
          </w:p>
          <w:p w14:paraId="72043084" w14:textId="1201FB74" w:rsidR="0024105B" w:rsidRPr="00645C21" w:rsidRDefault="00506E51" w:rsidP="00645C21">
            <w:pPr>
              <w:spacing w:after="0" w:line="240" w:lineRule="auto"/>
              <w:rPr>
                <w:rFonts w:ascii="Times New Roman" w:hAnsi="Times New Roman"/>
                <w:lang w:val="en-US"/>
              </w:rPr>
            </w:pPr>
            <w:r>
              <w:rPr>
                <w:rFonts w:ascii="Times New Roman" w:hAnsi="Times New Roman"/>
                <w:lang w:val="en-US"/>
              </w:rPr>
              <w:t>Through this</w:t>
            </w:r>
            <w:r w:rsidR="00645C21">
              <w:rPr>
                <w:rFonts w:ascii="Times New Roman" w:hAnsi="Times New Roman"/>
                <w:lang w:val="en-US"/>
              </w:rPr>
              <w:t xml:space="preserve"> unit students will investigate</w:t>
            </w:r>
            <w:r>
              <w:rPr>
                <w:rFonts w:ascii="Times New Roman" w:hAnsi="Times New Roman"/>
                <w:lang w:val="en-US"/>
              </w:rPr>
              <w:t xml:space="preserve"> </w:t>
            </w:r>
            <w:r w:rsidR="00645C21">
              <w:rPr>
                <w:rFonts w:ascii="Times New Roman" w:hAnsi="Times New Roman"/>
                <w:lang w:val="en-US"/>
              </w:rPr>
              <w:t xml:space="preserve">how </w:t>
            </w:r>
            <w:r>
              <w:rPr>
                <w:rFonts w:ascii="Times New Roman" w:hAnsi="Times New Roman"/>
                <w:lang w:val="en-US"/>
              </w:rPr>
              <w:t>Ukraine</w:t>
            </w:r>
            <w:r w:rsidR="00645C21">
              <w:rPr>
                <w:rFonts w:ascii="Times New Roman" w:hAnsi="Times New Roman"/>
                <w:lang w:val="en-US"/>
              </w:rPr>
              <w:t>’s</w:t>
            </w:r>
            <w:r>
              <w:rPr>
                <w:rFonts w:ascii="Times New Roman" w:hAnsi="Times New Roman"/>
                <w:lang w:val="en-US"/>
              </w:rPr>
              <w:t xml:space="preserve"> </w:t>
            </w:r>
            <w:r w:rsidRPr="00506E51">
              <w:rPr>
                <w:rFonts w:ascii="Times New Roman" w:hAnsi="Times New Roman"/>
                <w:lang w:val="en-US"/>
              </w:rPr>
              <w:t xml:space="preserve">geographic, social, cultural and linguistic factors affect </w:t>
            </w:r>
            <w:r w:rsidR="00645C21">
              <w:rPr>
                <w:rFonts w:ascii="Times New Roman" w:hAnsi="Times New Roman"/>
                <w:lang w:val="en-US"/>
              </w:rPr>
              <w:t xml:space="preserve">their quality of life. </w:t>
            </w:r>
            <w:r w:rsidRPr="00506E51">
              <w:rPr>
                <w:rFonts w:ascii="Times New Roman" w:hAnsi="Times New Roman"/>
                <w:lang w:val="en-US"/>
              </w:rPr>
              <w:t xml:space="preserve">Students will enrich their awareness and appreciation of how people live in </w:t>
            </w:r>
            <w:r w:rsidR="00645C21">
              <w:rPr>
                <w:rFonts w:ascii="Times New Roman" w:hAnsi="Times New Roman"/>
                <w:lang w:val="en-US"/>
              </w:rPr>
              <w:t>the Ukraine.</w:t>
            </w:r>
            <w:r w:rsidRPr="00506E51">
              <w:rPr>
                <w:rFonts w:ascii="Times New Roman" w:hAnsi="Times New Roman"/>
                <w:lang w:val="en-US"/>
              </w:rPr>
              <w:t xml:space="preserve"> Their understanding of global citizenship will be further developed </w:t>
            </w:r>
            <w:r w:rsidR="00645C21">
              <w:rPr>
                <w:rFonts w:ascii="Times New Roman" w:hAnsi="Times New Roman"/>
                <w:lang w:val="en-US"/>
              </w:rPr>
              <w:t xml:space="preserve">through comparing and contrasting Canada’s roles and responsibilities to those in Ukraine. </w:t>
            </w:r>
          </w:p>
        </w:tc>
      </w:tr>
      <w:tr w:rsidR="0024105B" w:rsidRPr="0021184B" w14:paraId="54D4B7BE" w14:textId="77777777" w:rsidTr="007301F6">
        <w:trPr>
          <w:trHeight w:val="576"/>
        </w:trPr>
        <w:tc>
          <w:tcPr>
            <w:tcW w:w="13176" w:type="dxa"/>
            <w:gridSpan w:val="11"/>
            <w:tcBorders>
              <w:top w:val="single" w:sz="8" w:space="0" w:color="auto"/>
              <w:bottom w:val="single" w:sz="8" w:space="0" w:color="auto"/>
            </w:tcBorders>
            <w:shd w:val="clear" w:color="auto" w:fill="auto"/>
          </w:tcPr>
          <w:p w14:paraId="51665FEE" w14:textId="77777777" w:rsidR="00EC7404" w:rsidRDefault="0024105B" w:rsidP="00EC7404">
            <w:pPr>
              <w:pStyle w:val="Heading3"/>
              <w:spacing w:before="0" w:after="0"/>
              <w:rPr>
                <w:rFonts w:ascii="Times New Roman" w:hAnsi="Times New Roman" w:cs="Times New Roman"/>
                <w:b w:val="0"/>
                <w:sz w:val="22"/>
                <w:szCs w:val="22"/>
              </w:rPr>
            </w:pPr>
            <w:r w:rsidRPr="0021184B">
              <w:rPr>
                <w:rFonts w:ascii="Times New Roman" w:hAnsi="Times New Roman" w:cs="Times New Roman"/>
                <w:sz w:val="22"/>
                <w:szCs w:val="22"/>
              </w:rPr>
              <w:t>Rationale:</w:t>
            </w:r>
          </w:p>
          <w:p w14:paraId="32828929" w14:textId="0EE91327" w:rsidR="0024105B" w:rsidRPr="00EC7404" w:rsidRDefault="00EC7404" w:rsidP="00EC7404">
            <w:pPr>
              <w:pStyle w:val="Heading3"/>
              <w:spacing w:before="0" w:after="0"/>
              <w:rPr>
                <w:rFonts w:ascii="Times New Roman" w:hAnsi="Times New Roman" w:cs="Times New Roman"/>
                <w:b w:val="0"/>
                <w:sz w:val="22"/>
                <w:szCs w:val="22"/>
              </w:rPr>
            </w:pPr>
            <w:r>
              <w:rPr>
                <w:rFonts w:ascii="Times New Roman" w:hAnsi="Times New Roman"/>
                <w:b w:val="0"/>
                <w:sz w:val="22"/>
                <w:szCs w:val="22"/>
                <w:lang w:val="en-US"/>
              </w:rPr>
              <w:t xml:space="preserve">This </w:t>
            </w:r>
            <w:r w:rsidRPr="00EC7404">
              <w:rPr>
                <w:rFonts w:ascii="Times New Roman" w:hAnsi="Times New Roman"/>
                <w:b w:val="0"/>
                <w:sz w:val="22"/>
                <w:szCs w:val="22"/>
                <w:lang w:val="en-US"/>
              </w:rPr>
              <w:t xml:space="preserve">Grade 3 </w:t>
            </w:r>
            <w:r>
              <w:rPr>
                <w:rFonts w:ascii="Times New Roman" w:hAnsi="Times New Roman"/>
                <w:b w:val="0"/>
                <w:sz w:val="22"/>
                <w:szCs w:val="22"/>
                <w:lang w:val="en-US"/>
              </w:rPr>
              <w:t xml:space="preserve">Ukraine unit </w:t>
            </w:r>
            <w:r w:rsidRPr="00EC7404">
              <w:rPr>
                <w:rFonts w:ascii="Times New Roman" w:hAnsi="Times New Roman"/>
                <w:b w:val="0"/>
                <w:sz w:val="22"/>
                <w:szCs w:val="22"/>
                <w:lang w:val="en-US"/>
              </w:rPr>
              <w:t xml:space="preserve">provides opportunities to explore the defining and diverse nature of </w:t>
            </w:r>
            <w:r>
              <w:rPr>
                <w:rFonts w:ascii="Times New Roman" w:hAnsi="Times New Roman"/>
                <w:b w:val="0"/>
                <w:sz w:val="22"/>
                <w:szCs w:val="22"/>
                <w:lang w:val="en-US"/>
              </w:rPr>
              <w:t>the country Ukraine</w:t>
            </w:r>
            <w:r w:rsidRPr="00EC7404">
              <w:rPr>
                <w:rFonts w:ascii="Times New Roman" w:hAnsi="Times New Roman"/>
                <w:b w:val="0"/>
                <w:sz w:val="22"/>
                <w:szCs w:val="22"/>
                <w:lang w:val="en-US"/>
              </w:rPr>
              <w:t xml:space="preserve">. </w:t>
            </w:r>
            <w:r>
              <w:rPr>
                <w:rFonts w:ascii="Times New Roman" w:hAnsi="Times New Roman"/>
                <w:b w:val="0"/>
                <w:sz w:val="22"/>
                <w:szCs w:val="22"/>
                <w:lang w:val="en-US"/>
              </w:rPr>
              <w:t xml:space="preserve">The students will inquire about the questions such as how needs are met and how those needs contribute to quality of life. They will create a google slides PowerPoint outlining all the information that we had learned about Ukraine. This is intergrading technology into the class, and furthering their computer skills. </w:t>
            </w:r>
          </w:p>
        </w:tc>
      </w:tr>
      <w:tr w:rsidR="00D4520A" w:rsidRPr="0021184B" w14:paraId="0EA00381" w14:textId="77777777" w:rsidTr="008D24D1">
        <w:trPr>
          <w:trHeight w:val="576"/>
        </w:trPr>
        <w:tc>
          <w:tcPr>
            <w:tcW w:w="6631" w:type="dxa"/>
            <w:gridSpan w:val="7"/>
            <w:tcBorders>
              <w:top w:val="single" w:sz="8" w:space="0" w:color="auto"/>
              <w:bottom w:val="single" w:sz="8" w:space="0" w:color="auto"/>
            </w:tcBorders>
            <w:shd w:val="clear" w:color="auto" w:fill="auto"/>
          </w:tcPr>
          <w:p w14:paraId="7F99E9A8" w14:textId="32929464" w:rsidR="00D4520A" w:rsidRPr="0021184B" w:rsidRDefault="00D4520A" w:rsidP="00D4520A">
            <w:pPr>
              <w:pStyle w:val="Heading3"/>
              <w:spacing w:before="0" w:after="0"/>
              <w:rPr>
                <w:rFonts w:ascii="Times New Roman" w:hAnsi="Times New Roman" w:cs="Times New Roman"/>
                <w:sz w:val="22"/>
                <w:szCs w:val="22"/>
              </w:rPr>
            </w:pPr>
            <w:r w:rsidRPr="0021184B">
              <w:rPr>
                <w:rFonts w:ascii="Times New Roman" w:hAnsi="Times New Roman" w:cs="Times New Roman"/>
                <w:sz w:val="22"/>
                <w:szCs w:val="22"/>
              </w:rPr>
              <w:t>Objectives / Learner Outcomes:</w:t>
            </w:r>
          </w:p>
          <w:p w14:paraId="2AEE50EA" w14:textId="77777777" w:rsidR="00D4520A" w:rsidRPr="00A47307" w:rsidRDefault="00D4520A" w:rsidP="00D4520A">
            <w:pPr>
              <w:spacing w:after="0" w:line="240" w:lineRule="auto"/>
              <w:rPr>
                <w:rFonts w:ascii="Times New Roman" w:hAnsi="Times New Roman"/>
              </w:rPr>
            </w:pPr>
            <w:r w:rsidRPr="00A47307">
              <w:rPr>
                <w:rFonts w:ascii="Times New Roman" w:hAnsi="Times New Roman"/>
              </w:rPr>
              <w:t>Students will…</w:t>
            </w:r>
          </w:p>
          <w:p w14:paraId="5EB3CB7E" w14:textId="77777777" w:rsidR="00D4520A" w:rsidRDefault="00D4520A" w:rsidP="00CA5B18">
            <w:pPr>
              <w:numPr>
                <w:ilvl w:val="0"/>
                <w:numId w:val="41"/>
              </w:numPr>
              <w:spacing w:after="0" w:line="240" w:lineRule="auto"/>
              <w:rPr>
                <w:rFonts w:ascii="Times New Roman" w:hAnsi="Times New Roman"/>
              </w:rPr>
            </w:pPr>
            <w:r w:rsidRPr="00A47307">
              <w:rPr>
                <w:rFonts w:ascii="Times New Roman" w:hAnsi="Times New Roman"/>
              </w:rPr>
              <w:t>Develop their creative and cr</w:t>
            </w:r>
            <w:r>
              <w:rPr>
                <w:rFonts w:ascii="Times New Roman" w:hAnsi="Times New Roman"/>
              </w:rPr>
              <w:t>itical thinking through writing</w:t>
            </w:r>
          </w:p>
          <w:p w14:paraId="13A2FB26" w14:textId="7C36D5C4" w:rsidR="00D4520A" w:rsidRPr="00A47307" w:rsidRDefault="00D4520A" w:rsidP="00CA5B18">
            <w:pPr>
              <w:numPr>
                <w:ilvl w:val="0"/>
                <w:numId w:val="41"/>
              </w:numPr>
              <w:spacing w:after="0" w:line="240" w:lineRule="auto"/>
              <w:rPr>
                <w:rFonts w:ascii="Times New Roman" w:hAnsi="Times New Roman"/>
              </w:rPr>
            </w:pPr>
            <w:r w:rsidRPr="00A47307">
              <w:rPr>
                <w:rFonts w:ascii="Times New Roman" w:hAnsi="Times New Roman"/>
              </w:rPr>
              <w:t>questions they want to research about Ukraine</w:t>
            </w:r>
          </w:p>
          <w:p w14:paraId="221A2324" w14:textId="456E2EC6" w:rsidR="00D4520A" w:rsidRPr="00A47307" w:rsidRDefault="00D4520A" w:rsidP="00CA5B18">
            <w:pPr>
              <w:numPr>
                <w:ilvl w:val="0"/>
                <w:numId w:val="41"/>
              </w:numPr>
              <w:spacing w:after="0" w:line="240" w:lineRule="auto"/>
              <w:rPr>
                <w:rFonts w:ascii="Times New Roman" w:hAnsi="Times New Roman"/>
              </w:rPr>
            </w:pPr>
            <w:r w:rsidRPr="00A47307">
              <w:rPr>
                <w:rFonts w:ascii="Times New Roman" w:hAnsi="Times New Roman"/>
              </w:rPr>
              <w:t>Have a general idea of where the Ukraine is located</w:t>
            </w:r>
          </w:p>
          <w:p w14:paraId="562F34D5" w14:textId="2F052AB0" w:rsidR="00D4520A" w:rsidRPr="00A47307" w:rsidRDefault="00D4520A" w:rsidP="00CA5B18">
            <w:pPr>
              <w:numPr>
                <w:ilvl w:val="0"/>
                <w:numId w:val="41"/>
              </w:numPr>
              <w:spacing w:after="0" w:line="240" w:lineRule="auto"/>
              <w:rPr>
                <w:rFonts w:ascii="Times New Roman" w:hAnsi="Times New Roman"/>
              </w:rPr>
            </w:pPr>
            <w:r w:rsidRPr="00A47307">
              <w:rPr>
                <w:rFonts w:ascii="Times New Roman" w:hAnsi="Times New Roman"/>
              </w:rPr>
              <w:t>Examine</w:t>
            </w:r>
            <w:r>
              <w:rPr>
                <w:rFonts w:ascii="Times New Roman" w:hAnsi="Times New Roman"/>
              </w:rPr>
              <w:t xml:space="preserve"> the general terrain of Ukraine</w:t>
            </w:r>
          </w:p>
          <w:p w14:paraId="6C0AB61A" w14:textId="744363B9" w:rsidR="00D4520A" w:rsidRPr="00A47307" w:rsidRDefault="00D4520A" w:rsidP="00CA5B18">
            <w:pPr>
              <w:numPr>
                <w:ilvl w:val="0"/>
                <w:numId w:val="41"/>
              </w:numPr>
              <w:spacing w:after="0" w:line="240" w:lineRule="auto"/>
              <w:rPr>
                <w:rFonts w:ascii="Times New Roman" w:hAnsi="Times New Roman"/>
              </w:rPr>
            </w:pPr>
            <w:r w:rsidRPr="00A47307">
              <w:rPr>
                <w:rFonts w:ascii="Times New Roman" w:hAnsi="Times New Roman"/>
              </w:rPr>
              <w:t>Demonstrate their knowledge about where Ukraine is located and the general terrain by completing their Google slide</w:t>
            </w:r>
          </w:p>
          <w:p w14:paraId="0D269BED" w14:textId="58559C7A" w:rsidR="00D4520A" w:rsidRPr="00A47307" w:rsidRDefault="00D4520A" w:rsidP="00CA5B18">
            <w:pPr>
              <w:numPr>
                <w:ilvl w:val="0"/>
                <w:numId w:val="41"/>
              </w:numPr>
              <w:spacing w:after="0" w:line="240" w:lineRule="auto"/>
              <w:rPr>
                <w:rFonts w:ascii="Times New Roman" w:hAnsi="Times New Roman"/>
              </w:rPr>
            </w:pPr>
            <w:r w:rsidRPr="00A47307">
              <w:rPr>
                <w:rFonts w:ascii="Times New Roman" w:hAnsi="Times New Roman"/>
              </w:rPr>
              <w:t>Collect information about the language spoke in Ukraine</w:t>
            </w:r>
          </w:p>
          <w:p w14:paraId="1D389244" w14:textId="6760E04A" w:rsidR="00D4520A" w:rsidRPr="00A47307" w:rsidRDefault="00D4520A" w:rsidP="00CA5B18">
            <w:pPr>
              <w:numPr>
                <w:ilvl w:val="0"/>
                <w:numId w:val="41"/>
              </w:numPr>
              <w:spacing w:after="0" w:line="240" w:lineRule="auto"/>
              <w:rPr>
                <w:rFonts w:ascii="Times New Roman" w:hAnsi="Times New Roman"/>
              </w:rPr>
            </w:pPr>
            <w:r w:rsidRPr="00A47307">
              <w:rPr>
                <w:rFonts w:ascii="Times New Roman" w:hAnsi="Times New Roman"/>
              </w:rPr>
              <w:t>Examine the cultural traditions of Ukrainians and the connection to the past</w:t>
            </w:r>
          </w:p>
          <w:p w14:paraId="6EDA7756" w14:textId="334168B3" w:rsidR="00D4520A" w:rsidRPr="00A47307" w:rsidRDefault="00D4520A" w:rsidP="00CA5B18">
            <w:pPr>
              <w:numPr>
                <w:ilvl w:val="0"/>
                <w:numId w:val="41"/>
              </w:numPr>
              <w:spacing w:after="0" w:line="240" w:lineRule="auto"/>
              <w:rPr>
                <w:rFonts w:ascii="Times New Roman" w:hAnsi="Times New Roman"/>
              </w:rPr>
            </w:pPr>
            <w:r w:rsidRPr="00A47307">
              <w:rPr>
                <w:rFonts w:ascii="Times New Roman" w:hAnsi="Times New Roman"/>
              </w:rPr>
              <w:t>Examine the climate of Ukraine</w:t>
            </w:r>
          </w:p>
          <w:p w14:paraId="086CECBC" w14:textId="5531C99B" w:rsidR="00D4520A" w:rsidRPr="00A47307" w:rsidRDefault="00D4520A" w:rsidP="00CA5B18">
            <w:pPr>
              <w:numPr>
                <w:ilvl w:val="0"/>
                <w:numId w:val="41"/>
              </w:numPr>
              <w:spacing w:after="0" w:line="240" w:lineRule="auto"/>
              <w:rPr>
                <w:rFonts w:ascii="Times New Roman" w:hAnsi="Times New Roman"/>
              </w:rPr>
            </w:pPr>
            <w:r w:rsidRPr="00A47307">
              <w:rPr>
                <w:rFonts w:ascii="Times New Roman" w:hAnsi="Times New Roman"/>
              </w:rPr>
              <w:t>Examine the main goods and services of Ukraine</w:t>
            </w:r>
          </w:p>
          <w:p w14:paraId="176BB0CE" w14:textId="77777777" w:rsidR="00D4520A" w:rsidRDefault="00D4520A" w:rsidP="00CA5B18">
            <w:pPr>
              <w:numPr>
                <w:ilvl w:val="0"/>
                <w:numId w:val="41"/>
              </w:numPr>
              <w:spacing w:after="0" w:line="240" w:lineRule="auto"/>
              <w:rPr>
                <w:rFonts w:ascii="Times New Roman" w:hAnsi="Times New Roman"/>
              </w:rPr>
            </w:pPr>
            <w:r w:rsidRPr="00A47307">
              <w:rPr>
                <w:rFonts w:ascii="Times New Roman" w:hAnsi="Times New Roman"/>
              </w:rPr>
              <w:t>Understand</w:t>
            </w:r>
            <w:r>
              <w:rPr>
                <w:rFonts w:ascii="Times New Roman" w:hAnsi="Times New Roman"/>
              </w:rPr>
              <w:t xml:space="preserve"> quality of life</w:t>
            </w:r>
          </w:p>
          <w:p w14:paraId="7DCCC228" w14:textId="65269421" w:rsidR="00CA5B18" w:rsidRPr="00CA5B18" w:rsidRDefault="00CA5B18" w:rsidP="00CA5B18">
            <w:pPr>
              <w:numPr>
                <w:ilvl w:val="0"/>
                <w:numId w:val="41"/>
              </w:numPr>
              <w:spacing w:after="0" w:line="240" w:lineRule="auto"/>
              <w:rPr>
                <w:rFonts w:ascii="Times New Roman" w:hAnsi="Times New Roman"/>
              </w:rPr>
            </w:pPr>
            <w:r>
              <w:rPr>
                <w:rFonts w:ascii="Times New Roman" w:hAnsi="Times New Roman"/>
              </w:rPr>
              <w:t>Research an international organization in relation to Ukraine’s quality of life</w:t>
            </w:r>
          </w:p>
        </w:tc>
        <w:tc>
          <w:tcPr>
            <w:tcW w:w="6545" w:type="dxa"/>
            <w:gridSpan w:val="4"/>
            <w:tcBorders>
              <w:top w:val="single" w:sz="8" w:space="0" w:color="auto"/>
              <w:bottom w:val="single" w:sz="8" w:space="0" w:color="auto"/>
            </w:tcBorders>
            <w:shd w:val="clear" w:color="auto" w:fill="auto"/>
          </w:tcPr>
          <w:p w14:paraId="047CE940" w14:textId="07164E76" w:rsidR="00D4520A" w:rsidRPr="00A47307" w:rsidRDefault="00D4520A" w:rsidP="00D4520A">
            <w:pPr>
              <w:numPr>
                <w:ilvl w:val="0"/>
                <w:numId w:val="41"/>
              </w:numPr>
              <w:spacing w:after="0" w:line="240" w:lineRule="auto"/>
              <w:rPr>
                <w:rFonts w:ascii="Times New Roman" w:hAnsi="Times New Roman"/>
              </w:rPr>
            </w:pPr>
            <w:r w:rsidRPr="00A47307">
              <w:rPr>
                <w:rFonts w:ascii="Times New Roman" w:hAnsi="Times New Roman"/>
              </w:rPr>
              <w:t>Understand quality of life</w:t>
            </w:r>
          </w:p>
          <w:p w14:paraId="5A523658" w14:textId="77777777" w:rsidR="00D4520A" w:rsidRDefault="00D4520A" w:rsidP="00D4520A">
            <w:pPr>
              <w:numPr>
                <w:ilvl w:val="0"/>
                <w:numId w:val="41"/>
              </w:numPr>
              <w:spacing w:after="0" w:line="240" w:lineRule="auto"/>
              <w:rPr>
                <w:rFonts w:ascii="Times New Roman" w:hAnsi="Times New Roman"/>
              </w:rPr>
            </w:pPr>
            <w:r w:rsidRPr="00A47307">
              <w:rPr>
                <w:rFonts w:ascii="Times New Roman" w:hAnsi="Times New Roman"/>
              </w:rPr>
              <w:t>Differentiate between what makes us safe, comfortable, healthy and happy</w:t>
            </w:r>
          </w:p>
          <w:p w14:paraId="56DC9E2A" w14:textId="5A2032DA" w:rsidR="00D4520A" w:rsidRPr="00A47307" w:rsidRDefault="00D4520A" w:rsidP="00D4520A">
            <w:pPr>
              <w:numPr>
                <w:ilvl w:val="0"/>
                <w:numId w:val="41"/>
              </w:numPr>
              <w:spacing w:after="0" w:line="240" w:lineRule="auto"/>
              <w:rPr>
                <w:rFonts w:ascii="Times New Roman" w:hAnsi="Times New Roman"/>
              </w:rPr>
            </w:pPr>
            <w:r>
              <w:rPr>
                <w:rFonts w:ascii="Times New Roman" w:hAnsi="Times New Roman"/>
              </w:rPr>
              <w:t>R</w:t>
            </w:r>
            <w:r w:rsidRPr="00A47307">
              <w:rPr>
                <w:rFonts w:ascii="Times New Roman" w:hAnsi="Times New Roman"/>
              </w:rPr>
              <w:t xml:space="preserve">ecognize how their actions might affect people elsewhere in the world and how the actions of others might affect them </w:t>
            </w:r>
            <w:r w:rsidRPr="00A47307">
              <w:rPr>
                <w:rFonts w:ascii="MS Mincho" w:eastAsia="MS Mincho" w:hAnsi="MS Mincho" w:cs="MS Mincho"/>
              </w:rPr>
              <w:t> </w:t>
            </w:r>
          </w:p>
          <w:p w14:paraId="25A13CB7" w14:textId="6F5A71B8" w:rsidR="00D4520A" w:rsidRPr="00A47307" w:rsidRDefault="00D4520A" w:rsidP="00D4520A">
            <w:pPr>
              <w:numPr>
                <w:ilvl w:val="0"/>
                <w:numId w:val="41"/>
              </w:numPr>
              <w:spacing w:after="0" w:line="240" w:lineRule="auto"/>
              <w:rPr>
                <w:rFonts w:ascii="Times New Roman" w:hAnsi="Times New Roman"/>
              </w:rPr>
            </w:pPr>
            <w:r w:rsidRPr="00A47307">
              <w:rPr>
                <w:rFonts w:ascii="Times New Roman" w:hAnsi="Times New Roman"/>
              </w:rPr>
              <w:t>Examine how decisions are made in Ukraine</w:t>
            </w:r>
          </w:p>
          <w:p w14:paraId="4676A559" w14:textId="3C83F961" w:rsidR="00D4520A" w:rsidRPr="00A47307" w:rsidRDefault="00D4520A" w:rsidP="00D4520A">
            <w:pPr>
              <w:numPr>
                <w:ilvl w:val="0"/>
                <w:numId w:val="41"/>
              </w:numPr>
              <w:spacing w:after="0" w:line="240" w:lineRule="auto"/>
              <w:rPr>
                <w:rFonts w:ascii="Times New Roman" w:hAnsi="Times New Roman"/>
              </w:rPr>
            </w:pPr>
            <w:r w:rsidRPr="00A47307">
              <w:rPr>
                <w:rFonts w:ascii="Times New Roman" w:hAnsi="Times New Roman"/>
              </w:rPr>
              <w:t>Examine how the leaders are chosen in Ukraine</w:t>
            </w:r>
          </w:p>
          <w:p w14:paraId="488063DD" w14:textId="7BC97FC0" w:rsidR="00D4520A" w:rsidRPr="00A47307" w:rsidRDefault="00D4520A" w:rsidP="00D4520A">
            <w:pPr>
              <w:numPr>
                <w:ilvl w:val="0"/>
                <w:numId w:val="41"/>
              </w:numPr>
              <w:spacing w:after="0" w:line="240" w:lineRule="auto"/>
              <w:rPr>
                <w:rFonts w:ascii="Times New Roman" w:hAnsi="Times New Roman"/>
              </w:rPr>
            </w:pPr>
            <w:r w:rsidRPr="00A47307">
              <w:rPr>
                <w:rFonts w:ascii="Times New Roman" w:hAnsi="Times New Roman"/>
              </w:rPr>
              <w:t>Discover how referendum’s work</w:t>
            </w:r>
          </w:p>
          <w:p w14:paraId="3B03AECD" w14:textId="3BF2026A" w:rsidR="00D4520A" w:rsidRPr="00A47307" w:rsidRDefault="00D4520A" w:rsidP="00D4520A">
            <w:pPr>
              <w:numPr>
                <w:ilvl w:val="0"/>
                <w:numId w:val="41"/>
              </w:numPr>
              <w:spacing w:after="0" w:line="240" w:lineRule="auto"/>
              <w:rPr>
                <w:rFonts w:ascii="Times New Roman" w:hAnsi="Times New Roman"/>
              </w:rPr>
            </w:pPr>
            <w:r w:rsidRPr="00A47307">
              <w:rPr>
                <w:rFonts w:ascii="Times New Roman" w:hAnsi="Times New Roman"/>
              </w:rPr>
              <w:t>Complete their google slides based on the government and goods and services information</w:t>
            </w:r>
          </w:p>
          <w:p w14:paraId="5DA6A539" w14:textId="4E537C1E" w:rsidR="00D4520A" w:rsidRPr="00A47307" w:rsidRDefault="00D4520A" w:rsidP="00D4520A">
            <w:pPr>
              <w:numPr>
                <w:ilvl w:val="0"/>
                <w:numId w:val="41"/>
              </w:numPr>
              <w:spacing w:after="0" w:line="240" w:lineRule="auto"/>
              <w:rPr>
                <w:rFonts w:ascii="Times New Roman" w:hAnsi="Times New Roman"/>
              </w:rPr>
            </w:pPr>
            <w:r w:rsidRPr="00A47307">
              <w:rPr>
                <w:rFonts w:ascii="Times New Roman" w:hAnsi="Times New Roman"/>
              </w:rPr>
              <w:t>Research cultural music and dances that Ukrainians take part in</w:t>
            </w:r>
          </w:p>
          <w:p w14:paraId="1A37D2EA" w14:textId="73CD5C0B" w:rsidR="00D4520A" w:rsidRDefault="00D4520A" w:rsidP="00D4520A">
            <w:pPr>
              <w:numPr>
                <w:ilvl w:val="0"/>
                <w:numId w:val="41"/>
              </w:numPr>
              <w:spacing w:after="0" w:line="240" w:lineRule="auto"/>
              <w:rPr>
                <w:rFonts w:ascii="Times New Roman" w:hAnsi="Times New Roman"/>
              </w:rPr>
            </w:pPr>
            <w:r w:rsidRPr="00A47307">
              <w:rPr>
                <w:rFonts w:ascii="Times New Roman" w:hAnsi="Times New Roman"/>
              </w:rPr>
              <w:t>Research cultural music and dances that Ukrainians take part in</w:t>
            </w:r>
          </w:p>
          <w:p w14:paraId="6AA31D18" w14:textId="232E2955" w:rsidR="00D4520A" w:rsidRPr="00D4520A" w:rsidRDefault="00D4520A" w:rsidP="00D4520A">
            <w:pPr>
              <w:numPr>
                <w:ilvl w:val="0"/>
                <w:numId w:val="41"/>
              </w:numPr>
              <w:spacing w:after="0" w:line="240" w:lineRule="auto"/>
              <w:rPr>
                <w:rFonts w:ascii="Times New Roman" w:hAnsi="Times New Roman"/>
              </w:rPr>
            </w:pPr>
            <w:r w:rsidRPr="00A47307">
              <w:rPr>
                <w:rFonts w:ascii="Times New Roman" w:hAnsi="Times New Roman"/>
              </w:rPr>
              <w:t xml:space="preserve">Examine how the rights, responsibilities and roles of citizens in communities around the world are the </w:t>
            </w:r>
            <w:r>
              <w:rPr>
                <w:rFonts w:ascii="Times New Roman" w:hAnsi="Times New Roman"/>
              </w:rPr>
              <w:t xml:space="preserve">same or different than those of </w:t>
            </w:r>
            <w:r w:rsidRPr="00A47307">
              <w:rPr>
                <w:rFonts w:ascii="Times New Roman" w:hAnsi="Times New Roman"/>
              </w:rPr>
              <w:t>Canadian citizens</w:t>
            </w:r>
          </w:p>
        </w:tc>
      </w:tr>
      <w:tr w:rsidR="00495319" w:rsidRPr="0021184B" w14:paraId="31B95996" w14:textId="77777777" w:rsidTr="008D24D1">
        <w:trPr>
          <w:trHeight w:val="576"/>
        </w:trPr>
        <w:tc>
          <w:tcPr>
            <w:tcW w:w="6631" w:type="dxa"/>
            <w:gridSpan w:val="7"/>
            <w:tcBorders>
              <w:top w:val="single" w:sz="8" w:space="0" w:color="auto"/>
              <w:bottom w:val="single" w:sz="8" w:space="0" w:color="auto"/>
            </w:tcBorders>
            <w:shd w:val="clear" w:color="auto" w:fill="auto"/>
          </w:tcPr>
          <w:p w14:paraId="2BB320EA" w14:textId="70703CAC" w:rsidR="00495319" w:rsidRPr="0021184B" w:rsidRDefault="00495319" w:rsidP="0024105B">
            <w:pPr>
              <w:pStyle w:val="Heading6"/>
              <w:spacing w:before="0" w:after="0" w:line="240" w:lineRule="auto"/>
              <w:rPr>
                <w:rFonts w:ascii="Times New Roman" w:hAnsi="Times New Roman"/>
              </w:rPr>
            </w:pPr>
            <w:r w:rsidRPr="0021184B">
              <w:rPr>
                <w:rFonts w:ascii="Times New Roman" w:hAnsi="Times New Roman"/>
              </w:rPr>
              <w:t>Key Teaching and Learning Activities:</w:t>
            </w:r>
          </w:p>
          <w:p w14:paraId="12027B91" w14:textId="347FCE2B" w:rsidR="00495319" w:rsidRDefault="00495319" w:rsidP="00495319">
            <w:pPr>
              <w:numPr>
                <w:ilvl w:val="0"/>
                <w:numId w:val="42"/>
              </w:numPr>
              <w:spacing w:after="0" w:line="240" w:lineRule="auto"/>
              <w:rPr>
                <w:rFonts w:ascii="Times New Roman" w:hAnsi="Times New Roman"/>
              </w:rPr>
            </w:pPr>
            <w:r>
              <w:rPr>
                <w:rFonts w:ascii="Times New Roman" w:hAnsi="Times New Roman"/>
              </w:rPr>
              <w:t>Google Slides</w:t>
            </w:r>
          </w:p>
          <w:p w14:paraId="6D02A6C8" w14:textId="77777777" w:rsidR="00495319" w:rsidRDefault="00495319" w:rsidP="00495319">
            <w:pPr>
              <w:numPr>
                <w:ilvl w:val="0"/>
                <w:numId w:val="42"/>
              </w:numPr>
              <w:spacing w:after="0" w:line="240" w:lineRule="auto"/>
              <w:rPr>
                <w:rFonts w:ascii="Times New Roman" w:hAnsi="Times New Roman"/>
              </w:rPr>
            </w:pPr>
            <w:r>
              <w:rPr>
                <w:rFonts w:ascii="Times New Roman" w:hAnsi="Times New Roman"/>
              </w:rPr>
              <w:t xml:space="preserve">Referendum </w:t>
            </w:r>
          </w:p>
          <w:p w14:paraId="5768EC74" w14:textId="77777777" w:rsidR="00495319" w:rsidRDefault="00434528" w:rsidP="00495319">
            <w:pPr>
              <w:numPr>
                <w:ilvl w:val="0"/>
                <w:numId w:val="42"/>
              </w:numPr>
              <w:spacing w:after="0" w:line="240" w:lineRule="auto"/>
              <w:rPr>
                <w:rFonts w:ascii="Times New Roman" w:hAnsi="Times New Roman"/>
              </w:rPr>
            </w:pPr>
            <w:r>
              <w:rPr>
                <w:rFonts w:ascii="Times New Roman" w:hAnsi="Times New Roman"/>
              </w:rPr>
              <w:t>International</w:t>
            </w:r>
            <w:r w:rsidR="00CA5B18">
              <w:rPr>
                <w:rFonts w:ascii="Times New Roman" w:hAnsi="Times New Roman"/>
              </w:rPr>
              <w:t xml:space="preserve"> Organization Project</w:t>
            </w:r>
          </w:p>
          <w:p w14:paraId="72B1E77C" w14:textId="73D9952D" w:rsidR="00A732A0" w:rsidRPr="00495319" w:rsidRDefault="00A732A0" w:rsidP="00A732A0">
            <w:pPr>
              <w:spacing w:after="0" w:line="240" w:lineRule="auto"/>
              <w:ind w:left="720"/>
              <w:rPr>
                <w:rFonts w:ascii="Times New Roman" w:hAnsi="Times New Roman"/>
              </w:rPr>
            </w:pPr>
          </w:p>
        </w:tc>
        <w:tc>
          <w:tcPr>
            <w:tcW w:w="6545" w:type="dxa"/>
            <w:gridSpan w:val="4"/>
            <w:tcBorders>
              <w:top w:val="single" w:sz="8" w:space="0" w:color="auto"/>
              <w:bottom w:val="single" w:sz="8" w:space="0" w:color="auto"/>
            </w:tcBorders>
            <w:shd w:val="clear" w:color="auto" w:fill="auto"/>
          </w:tcPr>
          <w:p w14:paraId="7B7C73B7" w14:textId="1F755105" w:rsidR="00495319" w:rsidRDefault="00495319" w:rsidP="0024105B">
            <w:pPr>
              <w:numPr>
                <w:ilvl w:val="0"/>
                <w:numId w:val="42"/>
              </w:numPr>
              <w:spacing w:after="0" w:line="240" w:lineRule="auto"/>
              <w:rPr>
                <w:rFonts w:ascii="Times New Roman" w:hAnsi="Times New Roman"/>
              </w:rPr>
            </w:pPr>
            <w:r>
              <w:rPr>
                <w:rFonts w:ascii="Times New Roman" w:hAnsi="Times New Roman"/>
              </w:rPr>
              <w:t>Student Inquiry</w:t>
            </w:r>
          </w:p>
          <w:p w14:paraId="5F71BC6A" w14:textId="77777777" w:rsidR="00495319" w:rsidRDefault="00495319" w:rsidP="0024105B">
            <w:pPr>
              <w:numPr>
                <w:ilvl w:val="0"/>
                <w:numId w:val="42"/>
              </w:numPr>
              <w:spacing w:after="0" w:line="240" w:lineRule="auto"/>
              <w:rPr>
                <w:rFonts w:ascii="Times New Roman" w:hAnsi="Times New Roman"/>
              </w:rPr>
            </w:pPr>
            <w:r>
              <w:rPr>
                <w:rFonts w:ascii="Times New Roman" w:hAnsi="Times New Roman"/>
              </w:rPr>
              <w:t>Running Worksheet</w:t>
            </w:r>
          </w:p>
          <w:p w14:paraId="2AEA4B7B" w14:textId="77777777" w:rsidR="00495319" w:rsidRDefault="00495319" w:rsidP="0024105B">
            <w:pPr>
              <w:numPr>
                <w:ilvl w:val="0"/>
                <w:numId w:val="42"/>
              </w:numPr>
              <w:spacing w:after="0" w:line="240" w:lineRule="auto"/>
              <w:rPr>
                <w:rFonts w:ascii="Times New Roman" w:hAnsi="Times New Roman"/>
              </w:rPr>
            </w:pPr>
            <w:r>
              <w:rPr>
                <w:rFonts w:ascii="Times New Roman" w:hAnsi="Times New Roman"/>
              </w:rPr>
              <w:t>Letter to Irena</w:t>
            </w:r>
          </w:p>
          <w:p w14:paraId="28BE907A" w14:textId="795E76E3" w:rsidR="00AD61A8" w:rsidRPr="00495319" w:rsidRDefault="00AD61A8" w:rsidP="0024105B">
            <w:pPr>
              <w:numPr>
                <w:ilvl w:val="0"/>
                <w:numId w:val="42"/>
              </w:numPr>
              <w:spacing w:after="0" w:line="240" w:lineRule="auto"/>
              <w:rPr>
                <w:rFonts w:ascii="Times New Roman" w:hAnsi="Times New Roman"/>
              </w:rPr>
            </w:pPr>
            <w:r>
              <w:rPr>
                <w:rFonts w:ascii="Times New Roman" w:hAnsi="Times New Roman"/>
              </w:rPr>
              <w:t xml:space="preserve">Egg Decorating </w:t>
            </w:r>
          </w:p>
        </w:tc>
      </w:tr>
      <w:tr w:rsidR="00071A7D" w:rsidRPr="0021184B" w14:paraId="0B1323A9" w14:textId="77777777" w:rsidTr="008D24D1">
        <w:trPr>
          <w:trHeight w:val="4103"/>
        </w:trPr>
        <w:tc>
          <w:tcPr>
            <w:tcW w:w="3434" w:type="dxa"/>
            <w:gridSpan w:val="4"/>
            <w:tcBorders>
              <w:top w:val="single" w:sz="8" w:space="0" w:color="auto"/>
              <w:bottom w:val="single" w:sz="12" w:space="0" w:color="auto"/>
              <w:right w:val="single" w:sz="8" w:space="0" w:color="auto"/>
            </w:tcBorders>
            <w:shd w:val="clear" w:color="auto" w:fill="auto"/>
          </w:tcPr>
          <w:p w14:paraId="43D0E815" w14:textId="77777777" w:rsidR="00A732A0" w:rsidRPr="0021184B" w:rsidRDefault="00A732A0" w:rsidP="0024105B">
            <w:pPr>
              <w:spacing w:after="0" w:line="240" w:lineRule="auto"/>
              <w:rPr>
                <w:rFonts w:ascii="Times New Roman" w:hAnsi="Times New Roman"/>
                <w:b/>
              </w:rPr>
            </w:pPr>
            <w:r w:rsidRPr="0021184B">
              <w:rPr>
                <w:rFonts w:ascii="Times New Roman" w:hAnsi="Times New Roman"/>
                <w:b/>
              </w:rPr>
              <w:lastRenderedPageBreak/>
              <w:t>Resources:</w:t>
            </w:r>
          </w:p>
          <w:p w14:paraId="40644DC3" w14:textId="379150EE" w:rsidR="00A732A0" w:rsidRDefault="00A732A0" w:rsidP="00F73A40">
            <w:pPr>
              <w:spacing w:after="0" w:line="240" w:lineRule="auto"/>
              <w:rPr>
                <w:rFonts w:ascii="Times New Roman" w:hAnsi="Times New Roman"/>
              </w:rPr>
            </w:pPr>
            <w:r w:rsidRPr="0021184B">
              <w:rPr>
                <w:rFonts w:ascii="Times New Roman" w:hAnsi="Times New Roman"/>
              </w:rPr>
              <w:t>Alberta Program of Studies</w:t>
            </w:r>
          </w:p>
          <w:p w14:paraId="7272D9DF" w14:textId="77777777" w:rsidR="00A732A0" w:rsidRDefault="00A732A0" w:rsidP="00A732A0">
            <w:pPr>
              <w:spacing w:after="0" w:line="240" w:lineRule="auto"/>
              <w:rPr>
                <w:rFonts w:ascii="Times New Roman" w:hAnsi="Times New Roman"/>
              </w:rPr>
            </w:pPr>
          </w:p>
          <w:p w14:paraId="671D2D0A"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Connecting with the world textbook</w:t>
            </w:r>
          </w:p>
          <w:p w14:paraId="2766F2B2" w14:textId="77777777" w:rsidR="007B6BAF" w:rsidRPr="007B6BAF" w:rsidRDefault="007B6BAF" w:rsidP="007B6BAF">
            <w:pPr>
              <w:spacing w:after="0" w:line="240" w:lineRule="auto"/>
              <w:rPr>
                <w:rFonts w:ascii="Times New Roman" w:hAnsi="Times New Roman"/>
              </w:rPr>
            </w:pPr>
          </w:p>
          <w:p w14:paraId="33795694"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http://misswilkie.</w:t>
            </w:r>
          </w:p>
          <w:p w14:paraId="50FB4348"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wikispaces.com/Grade</w:t>
            </w:r>
          </w:p>
          <w:p w14:paraId="525100FD"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+3+Social+Studies</w:t>
            </w:r>
          </w:p>
          <w:p w14:paraId="089FCFF7" w14:textId="77777777" w:rsidR="007B6BAF" w:rsidRPr="007B6BAF" w:rsidRDefault="007B6BAF" w:rsidP="007B6BAF">
            <w:pPr>
              <w:spacing w:after="0" w:line="240" w:lineRule="auto"/>
              <w:rPr>
                <w:rFonts w:ascii="Times New Roman" w:hAnsi="Times New Roman"/>
              </w:rPr>
            </w:pPr>
          </w:p>
          <w:p w14:paraId="75F9F957"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http://www.edhelper</w:t>
            </w:r>
          </w:p>
          <w:p w14:paraId="11DF6ACE"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.com/geography/</w:t>
            </w:r>
          </w:p>
          <w:p w14:paraId="43111F67"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Ukraine_map.htm</w:t>
            </w:r>
          </w:p>
          <w:p w14:paraId="02EE7F99" w14:textId="77777777" w:rsidR="007B6BAF" w:rsidRPr="007B6BAF" w:rsidRDefault="007B6BAF" w:rsidP="007B6BAF">
            <w:pPr>
              <w:spacing w:after="0" w:line="240" w:lineRule="auto"/>
              <w:rPr>
                <w:rFonts w:ascii="Times New Roman" w:hAnsi="Times New Roman"/>
              </w:rPr>
            </w:pPr>
          </w:p>
          <w:p w14:paraId="12A1C782"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http://www.ducksters</w:t>
            </w:r>
          </w:p>
          <w:p w14:paraId="636F7F2C"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.com/geography/country.</w:t>
            </w:r>
          </w:p>
          <w:p w14:paraId="476EADA0" w14:textId="77777777" w:rsidR="007B6BAF" w:rsidRPr="007B6BAF" w:rsidRDefault="007B6BAF" w:rsidP="007B6BAF">
            <w:pPr>
              <w:spacing w:after="0" w:line="240" w:lineRule="auto"/>
              <w:rPr>
                <w:rFonts w:ascii="Times New Roman" w:hAnsi="Times New Roman"/>
              </w:rPr>
            </w:pPr>
            <w:proofErr w:type="spellStart"/>
            <w:proofErr w:type="gramStart"/>
            <w:r w:rsidRPr="007B6BAF">
              <w:rPr>
                <w:rFonts w:ascii="Times New Roman" w:hAnsi="Times New Roman"/>
              </w:rPr>
              <w:t>php?country</w:t>
            </w:r>
            <w:proofErr w:type="spellEnd"/>
            <w:proofErr w:type="gramEnd"/>
            <w:r w:rsidRPr="007B6BAF">
              <w:rPr>
                <w:rFonts w:ascii="Times New Roman" w:hAnsi="Times New Roman"/>
              </w:rPr>
              <w:t>=Ukraine</w:t>
            </w:r>
          </w:p>
          <w:p w14:paraId="3392130B" w14:textId="77777777" w:rsidR="007B6BAF" w:rsidRPr="007B6BAF" w:rsidRDefault="007B6BAF" w:rsidP="007B6BAF">
            <w:pPr>
              <w:spacing w:after="0" w:line="240" w:lineRule="auto"/>
              <w:rPr>
                <w:rFonts w:ascii="Times New Roman" w:hAnsi="Times New Roman"/>
              </w:rPr>
            </w:pPr>
          </w:p>
          <w:p w14:paraId="05F15F32"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http://www.learnpysanky</w:t>
            </w:r>
          </w:p>
          <w:p w14:paraId="17DDBE9C"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.com/symbols.html</w:t>
            </w:r>
          </w:p>
          <w:p w14:paraId="30E6180D" w14:textId="77777777" w:rsidR="007B6BAF" w:rsidRPr="007B6BAF" w:rsidRDefault="007B6BAF" w:rsidP="007B6BAF">
            <w:pPr>
              <w:spacing w:after="0" w:line="240" w:lineRule="auto"/>
              <w:rPr>
                <w:rFonts w:ascii="Times New Roman" w:hAnsi="Times New Roman"/>
              </w:rPr>
            </w:pPr>
          </w:p>
          <w:p w14:paraId="0635791A"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http://www.pysanky</w:t>
            </w:r>
          </w:p>
          <w:p w14:paraId="4C738DC5"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.info/Downloads/</w:t>
            </w:r>
          </w:p>
          <w:p w14:paraId="0812A8AB" w14:textId="77777777" w:rsidR="007B6BAF" w:rsidRDefault="007B6BAF" w:rsidP="007B6BAF">
            <w:pPr>
              <w:spacing w:after="0" w:line="240" w:lineRule="auto"/>
              <w:rPr>
                <w:rFonts w:ascii="Times New Roman" w:hAnsi="Times New Roman"/>
              </w:rPr>
            </w:pPr>
            <w:r w:rsidRPr="007B6BAF">
              <w:rPr>
                <w:rFonts w:ascii="Times New Roman" w:hAnsi="Times New Roman"/>
              </w:rPr>
              <w:t>Patterns.html</w:t>
            </w:r>
          </w:p>
          <w:p w14:paraId="5DE81A38" w14:textId="77777777" w:rsidR="007B6BAF" w:rsidRPr="007B6BAF" w:rsidRDefault="007B6BAF" w:rsidP="007B6BAF">
            <w:pPr>
              <w:spacing w:after="0" w:line="240" w:lineRule="auto"/>
              <w:rPr>
                <w:rFonts w:ascii="Times New Roman" w:hAnsi="Times New Roman"/>
              </w:rPr>
            </w:pPr>
          </w:p>
          <w:p w14:paraId="74174BEB"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http://www.enchanted</w:t>
            </w:r>
          </w:p>
          <w:p w14:paraId="3CC85A40"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learning.com /</w:t>
            </w:r>
            <w:proofErr w:type="spellStart"/>
            <w:r w:rsidRPr="007B6BAF">
              <w:rPr>
                <w:rFonts w:ascii="Times New Roman" w:hAnsi="Times New Roman"/>
              </w:rPr>
              <w:t>europe</w:t>
            </w:r>
            <w:proofErr w:type="spellEnd"/>
            <w:r w:rsidRPr="007B6BAF">
              <w:rPr>
                <w:rFonts w:ascii="Times New Roman" w:hAnsi="Times New Roman"/>
              </w:rPr>
              <w:t>/</w:t>
            </w:r>
            <w:proofErr w:type="spellStart"/>
            <w:r w:rsidRPr="007B6BAF">
              <w:rPr>
                <w:rFonts w:ascii="Times New Roman" w:hAnsi="Times New Roman"/>
              </w:rPr>
              <w:t>ukraine</w:t>
            </w:r>
            <w:proofErr w:type="spellEnd"/>
            <w:r w:rsidRPr="007B6BAF">
              <w:rPr>
                <w:rFonts w:ascii="Times New Roman" w:hAnsi="Times New Roman"/>
              </w:rPr>
              <w:t>/flag/</w:t>
            </w:r>
          </w:p>
          <w:p w14:paraId="6D3B2808" w14:textId="77777777" w:rsidR="007B6BAF" w:rsidRPr="007B6BAF" w:rsidRDefault="007B6BAF" w:rsidP="007B6BAF">
            <w:pPr>
              <w:spacing w:after="0" w:line="240" w:lineRule="auto"/>
              <w:rPr>
                <w:rFonts w:ascii="Times New Roman" w:hAnsi="Times New Roman"/>
              </w:rPr>
            </w:pPr>
          </w:p>
          <w:p w14:paraId="117BB27F"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https://en.wikipedia .org/wiki/Ukraine</w:t>
            </w:r>
          </w:p>
          <w:p w14:paraId="517B61B7" w14:textId="77777777" w:rsidR="007B6BAF" w:rsidRPr="007B6BAF" w:rsidRDefault="007B6BAF" w:rsidP="007B6BAF">
            <w:pPr>
              <w:spacing w:after="0" w:line="240" w:lineRule="auto"/>
              <w:rPr>
                <w:rFonts w:ascii="Times New Roman" w:hAnsi="Times New Roman"/>
              </w:rPr>
            </w:pPr>
          </w:p>
          <w:p w14:paraId="48BE7E26" w14:textId="77777777" w:rsidR="007B6BAF" w:rsidRPr="007B6BAF" w:rsidRDefault="007B6BAF" w:rsidP="007B6BAF">
            <w:pPr>
              <w:spacing w:after="0" w:line="240" w:lineRule="auto"/>
              <w:rPr>
                <w:rFonts w:ascii="Times New Roman" w:hAnsi="Times New Roman"/>
              </w:rPr>
            </w:pPr>
          </w:p>
          <w:p w14:paraId="4EFA44FB"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https://www.youtube</w:t>
            </w:r>
          </w:p>
          <w:p w14:paraId="72352E77" w14:textId="77777777" w:rsidR="007B6BAF" w:rsidRPr="007B6BAF" w:rsidRDefault="007B6BAF" w:rsidP="007B6BAF">
            <w:pPr>
              <w:spacing w:after="0" w:line="240" w:lineRule="auto"/>
              <w:rPr>
                <w:rFonts w:ascii="Times New Roman" w:hAnsi="Times New Roman"/>
              </w:rPr>
            </w:pPr>
            <w:r w:rsidRPr="007B6BAF">
              <w:rPr>
                <w:rFonts w:ascii="Times New Roman" w:hAnsi="Times New Roman"/>
              </w:rPr>
              <w:t>.com/</w:t>
            </w:r>
            <w:proofErr w:type="spellStart"/>
            <w:proofErr w:type="gramStart"/>
            <w:r w:rsidRPr="007B6BAF">
              <w:rPr>
                <w:rFonts w:ascii="Times New Roman" w:hAnsi="Times New Roman"/>
              </w:rPr>
              <w:t>watch?v</w:t>
            </w:r>
            <w:proofErr w:type="spellEnd"/>
            <w:proofErr w:type="gramEnd"/>
            <w:r w:rsidRPr="007B6BAF">
              <w:rPr>
                <w:rFonts w:ascii="Times New Roman" w:hAnsi="Times New Roman"/>
              </w:rPr>
              <w:t>=siJ7n_aLsto</w:t>
            </w:r>
          </w:p>
          <w:p w14:paraId="53B907B9" w14:textId="310A47D7" w:rsidR="007B6BAF" w:rsidRPr="0021184B" w:rsidRDefault="007B6BAF" w:rsidP="007B6BAF">
            <w:pPr>
              <w:spacing w:after="0" w:line="240" w:lineRule="auto"/>
              <w:rPr>
                <w:rFonts w:ascii="Times New Roman" w:hAnsi="Times New Roman"/>
              </w:rPr>
            </w:pPr>
          </w:p>
        </w:tc>
        <w:tc>
          <w:tcPr>
            <w:tcW w:w="4828" w:type="dxa"/>
            <w:gridSpan w:val="4"/>
            <w:tcBorders>
              <w:top w:val="single" w:sz="8" w:space="0" w:color="auto"/>
              <w:left w:val="single" w:sz="8" w:space="0" w:color="auto"/>
              <w:bottom w:val="single" w:sz="12" w:space="0" w:color="auto"/>
            </w:tcBorders>
            <w:shd w:val="clear" w:color="auto" w:fill="auto"/>
          </w:tcPr>
          <w:p w14:paraId="70C50AE0" w14:textId="77777777" w:rsidR="00A732A0" w:rsidRPr="0021184B" w:rsidRDefault="00A732A0" w:rsidP="0024105B">
            <w:pPr>
              <w:spacing w:after="0" w:line="240" w:lineRule="auto"/>
              <w:rPr>
                <w:rFonts w:ascii="Times New Roman" w:hAnsi="Times New Roman"/>
                <w:b/>
              </w:rPr>
            </w:pPr>
            <w:r w:rsidRPr="0021184B">
              <w:rPr>
                <w:rFonts w:ascii="Times New Roman" w:hAnsi="Times New Roman"/>
                <w:b/>
              </w:rPr>
              <w:t>Planning for Diversity:</w:t>
            </w:r>
          </w:p>
          <w:p w14:paraId="55C134F5" w14:textId="77777777" w:rsidR="00A732A0" w:rsidRPr="00A732A0" w:rsidRDefault="00A732A0" w:rsidP="00A732A0">
            <w:pPr>
              <w:spacing w:after="0" w:line="240" w:lineRule="auto"/>
              <w:rPr>
                <w:rFonts w:ascii="Times New Roman" w:hAnsi="Times New Roman"/>
                <w:lang w:val="en-US"/>
              </w:rPr>
            </w:pPr>
            <w:r w:rsidRPr="00A732A0">
              <w:rPr>
                <w:rFonts w:ascii="Times New Roman" w:hAnsi="Times New Roman"/>
                <w:lang w:val="en-US"/>
              </w:rPr>
              <w:t>The 3 students that are on IPP’s get outside of the classroom support in the morning classes. I will be teaching in the afternoon, so those 3 students will be in my class full time. Accommodation that I will include in my planning are as stated:</w:t>
            </w:r>
          </w:p>
          <w:p w14:paraId="70198AF2" w14:textId="77777777" w:rsidR="00A732A0" w:rsidRPr="00A732A0" w:rsidRDefault="00A732A0" w:rsidP="00A732A0">
            <w:pPr>
              <w:numPr>
                <w:ilvl w:val="0"/>
                <w:numId w:val="45"/>
              </w:numPr>
              <w:spacing w:after="0" w:line="240" w:lineRule="auto"/>
              <w:rPr>
                <w:rFonts w:ascii="Times New Roman" w:hAnsi="Times New Roman"/>
                <w:lang w:val="en-US"/>
              </w:rPr>
            </w:pPr>
            <w:r w:rsidRPr="00A732A0">
              <w:rPr>
                <w:rFonts w:ascii="Times New Roman" w:hAnsi="Times New Roman"/>
                <w:lang w:val="en-US"/>
              </w:rPr>
              <w:t>Repeat the direction</w:t>
            </w:r>
          </w:p>
          <w:p w14:paraId="1EF44DFE" w14:textId="77777777" w:rsidR="00A732A0" w:rsidRPr="00A732A0" w:rsidRDefault="00A732A0" w:rsidP="00A732A0">
            <w:pPr>
              <w:numPr>
                <w:ilvl w:val="0"/>
                <w:numId w:val="45"/>
              </w:numPr>
              <w:spacing w:after="0" w:line="240" w:lineRule="auto"/>
              <w:rPr>
                <w:rFonts w:ascii="Times New Roman" w:hAnsi="Times New Roman"/>
                <w:lang w:val="en-US"/>
              </w:rPr>
            </w:pPr>
            <w:r w:rsidRPr="00A732A0">
              <w:rPr>
                <w:rFonts w:ascii="Times New Roman" w:hAnsi="Times New Roman"/>
                <w:lang w:val="en-US"/>
              </w:rPr>
              <w:t>Shorten directions</w:t>
            </w:r>
          </w:p>
          <w:p w14:paraId="1D60C84A" w14:textId="77777777" w:rsidR="00A732A0" w:rsidRPr="00A732A0" w:rsidRDefault="00A732A0" w:rsidP="00A732A0">
            <w:pPr>
              <w:numPr>
                <w:ilvl w:val="0"/>
                <w:numId w:val="45"/>
              </w:numPr>
              <w:spacing w:after="0" w:line="240" w:lineRule="auto"/>
              <w:rPr>
                <w:rFonts w:ascii="Times New Roman" w:hAnsi="Times New Roman"/>
                <w:lang w:val="en-US"/>
              </w:rPr>
            </w:pPr>
            <w:r w:rsidRPr="00A732A0">
              <w:rPr>
                <w:rFonts w:ascii="Times New Roman" w:hAnsi="Times New Roman"/>
                <w:lang w:val="en-US"/>
              </w:rPr>
              <w:t>Break long-term assignments into shorter tasks</w:t>
            </w:r>
          </w:p>
          <w:p w14:paraId="3BBE32C9" w14:textId="561F9CAE" w:rsidR="00A732A0" w:rsidRPr="00A732A0" w:rsidRDefault="00A732A0" w:rsidP="00A732A0">
            <w:pPr>
              <w:numPr>
                <w:ilvl w:val="0"/>
                <w:numId w:val="45"/>
              </w:numPr>
              <w:spacing w:after="0" w:line="240" w:lineRule="auto"/>
              <w:rPr>
                <w:rFonts w:ascii="Times New Roman" w:hAnsi="Times New Roman"/>
                <w:lang w:val="en-US"/>
              </w:rPr>
            </w:pPr>
            <w:r w:rsidRPr="00A732A0">
              <w:rPr>
                <w:rFonts w:ascii="Times New Roman" w:hAnsi="Times New Roman"/>
                <w:lang w:val="en-US"/>
              </w:rPr>
              <w:t>Provide a student buddy for reading</w:t>
            </w:r>
          </w:p>
          <w:p w14:paraId="0AAF2A94" w14:textId="77777777" w:rsidR="00A732A0" w:rsidRDefault="00A732A0" w:rsidP="00A732A0">
            <w:pPr>
              <w:numPr>
                <w:ilvl w:val="0"/>
                <w:numId w:val="45"/>
              </w:numPr>
              <w:spacing w:after="0" w:line="240" w:lineRule="auto"/>
              <w:rPr>
                <w:rFonts w:ascii="Times New Roman" w:hAnsi="Times New Roman"/>
                <w:lang w:val="en-US"/>
              </w:rPr>
            </w:pPr>
            <w:r w:rsidRPr="00A732A0">
              <w:rPr>
                <w:rFonts w:ascii="Times New Roman" w:hAnsi="Times New Roman"/>
                <w:lang w:val="en-US"/>
              </w:rPr>
              <w:t>Give verbal praise for positive behaviour</w:t>
            </w:r>
          </w:p>
          <w:p w14:paraId="15CAB527" w14:textId="02636E55" w:rsidR="00A732A0" w:rsidRPr="00A732A0" w:rsidRDefault="00A732A0" w:rsidP="00A732A0">
            <w:pPr>
              <w:numPr>
                <w:ilvl w:val="0"/>
                <w:numId w:val="45"/>
              </w:numPr>
              <w:spacing w:after="0" w:line="240" w:lineRule="auto"/>
              <w:rPr>
                <w:rFonts w:ascii="Times New Roman" w:hAnsi="Times New Roman"/>
                <w:lang w:val="en-US"/>
              </w:rPr>
            </w:pPr>
            <w:r>
              <w:rPr>
                <w:rFonts w:ascii="Times New Roman" w:hAnsi="Times New Roman"/>
                <w:lang w:val="en-US"/>
              </w:rPr>
              <w:t>Position my body to enhance their learning and attention</w:t>
            </w:r>
          </w:p>
          <w:p w14:paraId="523F1B26" w14:textId="77777777" w:rsidR="00A732A0" w:rsidRPr="0021184B" w:rsidRDefault="00A732A0" w:rsidP="0024105B">
            <w:pPr>
              <w:spacing w:after="0" w:line="240" w:lineRule="auto"/>
              <w:rPr>
                <w:rFonts w:ascii="Times New Roman" w:hAnsi="Times New Roman"/>
                <w:b/>
              </w:rPr>
            </w:pPr>
          </w:p>
          <w:p w14:paraId="5A0170AC" w14:textId="77777777" w:rsidR="00A732A0" w:rsidRPr="0021184B" w:rsidRDefault="00A732A0" w:rsidP="0024105B">
            <w:pPr>
              <w:spacing w:after="0" w:line="240" w:lineRule="auto"/>
              <w:rPr>
                <w:rFonts w:ascii="Times New Roman" w:hAnsi="Times New Roman"/>
                <w:b/>
              </w:rPr>
            </w:pPr>
          </w:p>
          <w:p w14:paraId="59B5738D" w14:textId="77777777" w:rsidR="00A732A0" w:rsidRPr="0021184B" w:rsidRDefault="00A732A0" w:rsidP="0024105B">
            <w:pPr>
              <w:spacing w:after="0" w:line="240" w:lineRule="auto"/>
              <w:rPr>
                <w:rFonts w:ascii="Times New Roman" w:hAnsi="Times New Roman"/>
                <w:b/>
              </w:rPr>
            </w:pPr>
          </w:p>
        </w:tc>
        <w:tc>
          <w:tcPr>
            <w:tcW w:w="4914" w:type="dxa"/>
            <w:gridSpan w:val="3"/>
            <w:tcBorders>
              <w:top w:val="single" w:sz="8" w:space="0" w:color="auto"/>
              <w:left w:val="single" w:sz="8" w:space="0" w:color="auto"/>
              <w:bottom w:val="single" w:sz="12" w:space="0" w:color="auto"/>
            </w:tcBorders>
            <w:shd w:val="clear" w:color="auto" w:fill="auto"/>
          </w:tcPr>
          <w:p w14:paraId="211EBFBE" w14:textId="77777777" w:rsidR="00A732A0" w:rsidRPr="0021184B" w:rsidRDefault="00A732A0" w:rsidP="00506E51">
            <w:pPr>
              <w:spacing w:after="0" w:line="240" w:lineRule="auto"/>
              <w:rPr>
                <w:rFonts w:ascii="Times New Roman" w:hAnsi="Times New Roman"/>
                <w:b/>
              </w:rPr>
            </w:pPr>
            <w:r w:rsidRPr="0021184B">
              <w:rPr>
                <w:rFonts w:ascii="Times New Roman" w:hAnsi="Times New Roman"/>
                <w:b/>
              </w:rPr>
              <w:t>Assessment and Evaluation:</w:t>
            </w:r>
          </w:p>
          <w:p w14:paraId="6B46B917"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Questions about Ukraine (for)</w:t>
            </w:r>
          </w:p>
          <w:p w14:paraId="53EB46E8"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-The questions that the students write down will give me an idea what direction the students want to go, and their current understanding of Ukraine.</w:t>
            </w:r>
          </w:p>
          <w:p w14:paraId="306195A2" w14:textId="77777777" w:rsidR="00A732A0" w:rsidRDefault="00A732A0" w:rsidP="00A732A0">
            <w:pPr>
              <w:spacing w:after="0" w:line="240" w:lineRule="auto"/>
              <w:rPr>
                <w:rFonts w:ascii="Times New Roman" w:hAnsi="Times New Roman"/>
                <w:b/>
              </w:rPr>
            </w:pPr>
          </w:p>
          <w:p w14:paraId="688D0B6D"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 xml:space="preserve">Letter to Irena (of) </w:t>
            </w:r>
          </w:p>
          <w:p w14:paraId="05FC47B1" w14:textId="77777777" w:rsidR="00A732A0" w:rsidRDefault="00A732A0" w:rsidP="00A732A0">
            <w:pPr>
              <w:spacing w:after="0" w:line="240" w:lineRule="auto"/>
              <w:rPr>
                <w:rFonts w:ascii="Times New Roman" w:hAnsi="Times New Roman"/>
              </w:rPr>
            </w:pPr>
            <w:r w:rsidRPr="00A732A0">
              <w:rPr>
                <w:rFonts w:ascii="Times New Roman" w:hAnsi="Times New Roman"/>
              </w:rPr>
              <w:t xml:space="preserve">-I will be looking for their understanding of a want and need and what influences quality of life </w:t>
            </w:r>
          </w:p>
          <w:p w14:paraId="229B06D3" w14:textId="77777777" w:rsidR="00A732A0" w:rsidRPr="00A732A0" w:rsidRDefault="00A732A0" w:rsidP="00A732A0">
            <w:pPr>
              <w:spacing w:after="0" w:line="240" w:lineRule="auto"/>
              <w:rPr>
                <w:rFonts w:ascii="Times New Roman" w:hAnsi="Times New Roman"/>
              </w:rPr>
            </w:pPr>
          </w:p>
          <w:p w14:paraId="3A5704C7"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Observations (for)</w:t>
            </w:r>
          </w:p>
          <w:p w14:paraId="375F17F7"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-I will be watching for the understandings of the students with the government information</w:t>
            </w:r>
          </w:p>
          <w:p w14:paraId="5627381E" w14:textId="77777777" w:rsidR="00A732A0" w:rsidRPr="00A732A0" w:rsidRDefault="00A732A0" w:rsidP="00A732A0">
            <w:pPr>
              <w:spacing w:after="0" w:line="240" w:lineRule="auto"/>
              <w:rPr>
                <w:rFonts w:ascii="Times New Roman" w:hAnsi="Times New Roman"/>
                <w:b/>
              </w:rPr>
            </w:pPr>
          </w:p>
          <w:p w14:paraId="39A0CB7D"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Running Worksheet (for/ of)</w:t>
            </w:r>
          </w:p>
          <w:p w14:paraId="68AB4629"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-I will be observing how much help the students need with the activity and place a grade on their running worksheet at the end of the unit</w:t>
            </w:r>
          </w:p>
          <w:p w14:paraId="0DAF853D" w14:textId="77777777" w:rsidR="00A732A0" w:rsidRDefault="00A732A0" w:rsidP="00A732A0">
            <w:pPr>
              <w:spacing w:after="0" w:line="240" w:lineRule="auto"/>
              <w:rPr>
                <w:rFonts w:ascii="Times New Roman" w:hAnsi="Times New Roman"/>
              </w:rPr>
            </w:pPr>
            <w:r w:rsidRPr="00A732A0">
              <w:rPr>
                <w:rFonts w:ascii="Times New Roman" w:hAnsi="Times New Roman"/>
              </w:rPr>
              <w:t>-For today though it will be a formative assessment to see how the students are doing</w:t>
            </w:r>
          </w:p>
          <w:p w14:paraId="46616CE2" w14:textId="77777777" w:rsidR="00A732A0" w:rsidRPr="00A732A0" w:rsidRDefault="00A732A0" w:rsidP="00A732A0">
            <w:pPr>
              <w:spacing w:after="0" w:line="240" w:lineRule="auto"/>
              <w:rPr>
                <w:rFonts w:ascii="Times New Roman" w:hAnsi="Times New Roman"/>
              </w:rPr>
            </w:pPr>
          </w:p>
          <w:p w14:paraId="21972FAE"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Activity (for)</w:t>
            </w:r>
          </w:p>
          <w:p w14:paraId="400CFABB"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-Voting day will be a fun activity to demonstrate to the kids what it means to vote and make decisions</w:t>
            </w:r>
          </w:p>
          <w:p w14:paraId="2FF9FACB" w14:textId="77777777" w:rsidR="00A732A0" w:rsidRPr="00A732A0" w:rsidRDefault="00A732A0" w:rsidP="00A732A0">
            <w:pPr>
              <w:spacing w:after="0" w:line="240" w:lineRule="auto"/>
              <w:rPr>
                <w:rFonts w:ascii="Times New Roman" w:hAnsi="Times New Roman"/>
                <w:b/>
              </w:rPr>
            </w:pPr>
          </w:p>
          <w:p w14:paraId="24171BC8"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International Organization Project (of)</w:t>
            </w:r>
          </w:p>
          <w:p w14:paraId="25919FEC"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-Students will work in groups and find an international organization and has helped or could help the country of Ukraine</w:t>
            </w:r>
          </w:p>
          <w:p w14:paraId="5EB0F986" w14:textId="77777777" w:rsidR="00A732A0" w:rsidRPr="00A732A0" w:rsidRDefault="00A732A0" w:rsidP="00A732A0">
            <w:pPr>
              <w:spacing w:after="0" w:line="240" w:lineRule="auto"/>
              <w:rPr>
                <w:rFonts w:ascii="Times New Roman" w:hAnsi="Times New Roman"/>
              </w:rPr>
            </w:pPr>
            <w:r w:rsidRPr="00A732A0">
              <w:rPr>
                <w:rFonts w:ascii="Times New Roman" w:hAnsi="Times New Roman"/>
              </w:rPr>
              <w:t>-The students are to base their research on the information that has been gained over the past 12 lessons on Ukraine, thinking about what type of things would help their quality of life</w:t>
            </w:r>
          </w:p>
          <w:p w14:paraId="4D09C68E" w14:textId="77777777" w:rsidR="00A732A0" w:rsidRPr="0021184B" w:rsidRDefault="00A732A0" w:rsidP="0024105B">
            <w:pPr>
              <w:spacing w:after="0" w:line="240" w:lineRule="auto"/>
              <w:rPr>
                <w:rFonts w:ascii="Times New Roman" w:hAnsi="Times New Roman"/>
                <w:b/>
              </w:rPr>
            </w:pPr>
          </w:p>
        </w:tc>
      </w:tr>
      <w:tr w:rsidR="000E66D3" w:rsidRPr="0021184B" w14:paraId="0BC5D0F0" w14:textId="77777777" w:rsidTr="007301F6">
        <w:trPr>
          <w:trHeight w:val="576"/>
        </w:trPr>
        <w:tc>
          <w:tcPr>
            <w:tcW w:w="13176" w:type="dxa"/>
            <w:gridSpan w:val="11"/>
            <w:tcBorders>
              <w:top w:val="single" w:sz="12" w:space="0" w:color="auto"/>
              <w:left w:val="nil"/>
              <w:bottom w:val="single" w:sz="12" w:space="0" w:color="auto"/>
              <w:right w:val="nil"/>
            </w:tcBorders>
            <w:shd w:val="clear" w:color="auto" w:fill="auto"/>
            <w:vAlign w:val="center"/>
          </w:tcPr>
          <w:p w14:paraId="5822ED25" w14:textId="77777777" w:rsidR="000E66D3" w:rsidRPr="0021184B" w:rsidRDefault="000E66D3" w:rsidP="00F73A40">
            <w:pPr>
              <w:spacing w:after="0" w:line="240" w:lineRule="auto"/>
              <w:rPr>
                <w:rFonts w:ascii="Times New Roman" w:hAnsi="Times New Roman"/>
              </w:rPr>
            </w:pPr>
          </w:p>
          <w:p w14:paraId="784BB759" w14:textId="77777777" w:rsidR="00B707E8" w:rsidRPr="0021184B" w:rsidRDefault="00B707E8" w:rsidP="00F73A40">
            <w:pPr>
              <w:spacing w:after="0" w:line="240" w:lineRule="auto"/>
              <w:rPr>
                <w:rFonts w:ascii="Times New Roman" w:hAnsi="Times New Roman"/>
              </w:rPr>
            </w:pPr>
          </w:p>
        </w:tc>
      </w:tr>
      <w:tr w:rsidR="00A732A0" w:rsidRPr="0021184B" w14:paraId="244F1784" w14:textId="77777777" w:rsidTr="008D24D1">
        <w:trPr>
          <w:trHeight w:val="576"/>
        </w:trPr>
        <w:tc>
          <w:tcPr>
            <w:tcW w:w="779" w:type="dxa"/>
            <w:tcBorders>
              <w:top w:val="single" w:sz="12" w:space="0" w:color="auto"/>
              <w:bottom w:val="single" w:sz="12" w:space="0" w:color="auto"/>
              <w:right w:val="single" w:sz="12" w:space="0" w:color="auto"/>
            </w:tcBorders>
            <w:shd w:val="clear" w:color="auto" w:fill="BDD6EE"/>
            <w:vAlign w:val="center"/>
          </w:tcPr>
          <w:p w14:paraId="3EED478D" w14:textId="77777777" w:rsidR="000E66D3" w:rsidRPr="0021184B" w:rsidRDefault="000E66D3" w:rsidP="007301F6">
            <w:pPr>
              <w:spacing w:after="0" w:line="240" w:lineRule="auto"/>
              <w:jc w:val="center"/>
              <w:rPr>
                <w:rFonts w:ascii="Times New Roman" w:hAnsi="Times New Roman"/>
                <w:b/>
              </w:rPr>
            </w:pPr>
            <w:r w:rsidRPr="0021184B">
              <w:rPr>
                <w:rFonts w:ascii="Times New Roman" w:hAnsi="Times New Roman"/>
                <w:b/>
              </w:rPr>
              <w:lastRenderedPageBreak/>
              <w:t>Day</w:t>
            </w:r>
          </w:p>
        </w:tc>
        <w:tc>
          <w:tcPr>
            <w:tcW w:w="1172" w:type="dxa"/>
            <w:tcBorders>
              <w:top w:val="single" w:sz="12" w:space="0" w:color="auto"/>
              <w:left w:val="single" w:sz="12" w:space="0" w:color="auto"/>
              <w:bottom w:val="single" w:sz="12" w:space="0" w:color="auto"/>
              <w:right w:val="single" w:sz="8" w:space="0" w:color="auto"/>
            </w:tcBorders>
            <w:shd w:val="clear" w:color="auto" w:fill="BDD6EE"/>
            <w:vAlign w:val="center"/>
          </w:tcPr>
          <w:p w14:paraId="2FDEC730" w14:textId="77777777" w:rsidR="000E66D3" w:rsidRPr="0021184B" w:rsidRDefault="000E66D3" w:rsidP="007301F6">
            <w:pPr>
              <w:spacing w:after="0" w:line="240" w:lineRule="auto"/>
              <w:jc w:val="center"/>
              <w:rPr>
                <w:rFonts w:ascii="Times New Roman" w:hAnsi="Times New Roman"/>
                <w:b/>
              </w:rPr>
            </w:pPr>
            <w:r w:rsidRPr="0021184B">
              <w:rPr>
                <w:rFonts w:ascii="Times New Roman" w:hAnsi="Times New Roman"/>
                <w:b/>
              </w:rPr>
              <w:t>Outcomes</w:t>
            </w:r>
          </w:p>
        </w:tc>
        <w:tc>
          <w:tcPr>
            <w:tcW w:w="3691" w:type="dxa"/>
            <w:gridSpan w:val="4"/>
            <w:tcBorders>
              <w:top w:val="single" w:sz="12" w:space="0" w:color="auto"/>
              <w:left w:val="single" w:sz="8" w:space="0" w:color="auto"/>
              <w:bottom w:val="single" w:sz="12" w:space="0" w:color="auto"/>
              <w:right w:val="single" w:sz="8" w:space="0" w:color="auto"/>
            </w:tcBorders>
            <w:shd w:val="clear" w:color="auto" w:fill="BDD6EE"/>
            <w:vAlign w:val="center"/>
          </w:tcPr>
          <w:p w14:paraId="108C438C" w14:textId="77777777" w:rsidR="000E66D3" w:rsidRPr="0021184B" w:rsidRDefault="000E66D3" w:rsidP="007301F6">
            <w:pPr>
              <w:spacing w:after="0" w:line="240" w:lineRule="auto"/>
              <w:jc w:val="center"/>
              <w:rPr>
                <w:rFonts w:ascii="Times New Roman" w:hAnsi="Times New Roman"/>
                <w:b/>
              </w:rPr>
            </w:pPr>
            <w:r w:rsidRPr="0021184B">
              <w:rPr>
                <w:rFonts w:ascii="Times New Roman" w:hAnsi="Times New Roman"/>
                <w:b/>
              </w:rPr>
              <w:t>Teaching and Learning Activities</w:t>
            </w:r>
          </w:p>
        </w:tc>
        <w:tc>
          <w:tcPr>
            <w:tcW w:w="2620" w:type="dxa"/>
            <w:gridSpan w:val="2"/>
            <w:tcBorders>
              <w:top w:val="single" w:sz="12" w:space="0" w:color="auto"/>
              <w:left w:val="single" w:sz="8" w:space="0" w:color="auto"/>
              <w:bottom w:val="single" w:sz="12" w:space="0" w:color="auto"/>
              <w:right w:val="single" w:sz="8" w:space="0" w:color="auto"/>
            </w:tcBorders>
            <w:shd w:val="clear" w:color="auto" w:fill="BDD6EE"/>
            <w:vAlign w:val="center"/>
          </w:tcPr>
          <w:p w14:paraId="700813CB" w14:textId="77777777" w:rsidR="000E66D3" w:rsidRPr="0021184B" w:rsidRDefault="007301F6" w:rsidP="007301F6">
            <w:pPr>
              <w:spacing w:after="0" w:line="240" w:lineRule="auto"/>
              <w:jc w:val="center"/>
              <w:rPr>
                <w:rFonts w:ascii="Times New Roman" w:hAnsi="Times New Roman"/>
                <w:b/>
              </w:rPr>
            </w:pPr>
            <w:r w:rsidRPr="0021184B">
              <w:rPr>
                <w:rFonts w:ascii="Times New Roman" w:hAnsi="Times New Roman"/>
                <w:b/>
              </w:rPr>
              <w:t>Reso</w:t>
            </w:r>
            <w:r w:rsidR="000E66D3" w:rsidRPr="0021184B">
              <w:rPr>
                <w:rFonts w:ascii="Times New Roman" w:hAnsi="Times New Roman"/>
                <w:b/>
              </w:rPr>
              <w:t>urces</w:t>
            </w:r>
          </w:p>
        </w:tc>
        <w:tc>
          <w:tcPr>
            <w:tcW w:w="2357" w:type="dxa"/>
            <w:gridSpan w:val="2"/>
            <w:tcBorders>
              <w:top w:val="single" w:sz="12" w:space="0" w:color="auto"/>
              <w:left w:val="single" w:sz="8" w:space="0" w:color="auto"/>
              <w:bottom w:val="single" w:sz="12" w:space="0" w:color="auto"/>
              <w:right w:val="single" w:sz="8" w:space="0" w:color="auto"/>
            </w:tcBorders>
            <w:shd w:val="clear" w:color="auto" w:fill="BDD6EE"/>
            <w:vAlign w:val="center"/>
          </w:tcPr>
          <w:p w14:paraId="00EC4CF5" w14:textId="77777777" w:rsidR="000E66D3" w:rsidRPr="0021184B" w:rsidRDefault="000E66D3" w:rsidP="007301F6">
            <w:pPr>
              <w:spacing w:after="0" w:line="240" w:lineRule="auto"/>
              <w:jc w:val="center"/>
              <w:rPr>
                <w:rFonts w:ascii="Times New Roman" w:hAnsi="Times New Roman"/>
                <w:b/>
              </w:rPr>
            </w:pPr>
            <w:r w:rsidRPr="0021184B">
              <w:rPr>
                <w:rFonts w:ascii="Times New Roman" w:hAnsi="Times New Roman"/>
                <w:b/>
              </w:rPr>
              <w:t>Planning for Diversity</w:t>
            </w:r>
          </w:p>
        </w:tc>
        <w:tc>
          <w:tcPr>
            <w:tcW w:w="2557" w:type="dxa"/>
            <w:tcBorders>
              <w:top w:val="single" w:sz="12" w:space="0" w:color="auto"/>
              <w:left w:val="single" w:sz="8" w:space="0" w:color="auto"/>
              <w:bottom w:val="single" w:sz="12" w:space="0" w:color="auto"/>
            </w:tcBorders>
            <w:shd w:val="clear" w:color="auto" w:fill="BDD6EE"/>
            <w:vAlign w:val="center"/>
          </w:tcPr>
          <w:p w14:paraId="04511060" w14:textId="77777777" w:rsidR="000E66D3" w:rsidRPr="0021184B" w:rsidRDefault="000E66D3" w:rsidP="007301F6">
            <w:pPr>
              <w:spacing w:after="0" w:line="240" w:lineRule="auto"/>
              <w:jc w:val="center"/>
              <w:rPr>
                <w:rFonts w:ascii="Times New Roman" w:hAnsi="Times New Roman"/>
                <w:b/>
              </w:rPr>
            </w:pPr>
            <w:r w:rsidRPr="0021184B">
              <w:rPr>
                <w:rFonts w:ascii="Times New Roman" w:hAnsi="Times New Roman"/>
                <w:b/>
              </w:rPr>
              <w:t>Assessment/Evaluation</w:t>
            </w:r>
          </w:p>
          <w:p w14:paraId="34EDDD49" w14:textId="77777777" w:rsidR="0024105B" w:rsidRPr="0021184B" w:rsidRDefault="0024105B" w:rsidP="007301F6">
            <w:pPr>
              <w:spacing w:after="0" w:line="240" w:lineRule="auto"/>
              <w:jc w:val="center"/>
              <w:rPr>
                <w:rFonts w:ascii="Times New Roman" w:hAnsi="Times New Roman"/>
                <w:b/>
              </w:rPr>
            </w:pPr>
            <w:r w:rsidRPr="0021184B">
              <w:rPr>
                <w:rFonts w:ascii="Times New Roman" w:hAnsi="Times New Roman"/>
                <w:b/>
              </w:rPr>
              <w:t>(Formative &amp; Summative)</w:t>
            </w:r>
          </w:p>
        </w:tc>
      </w:tr>
      <w:tr w:rsidR="00071A7D" w:rsidRPr="0021184B" w14:paraId="56E9C75E" w14:textId="77777777" w:rsidTr="008D24D1">
        <w:trPr>
          <w:trHeight w:val="576"/>
        </w:trPr>
        <w:tc>
          <w:tcPr>
            <w:tcW w:w="779" w:type="dxa"/>
            <w:tcBorders>
              <w:top w:val="single" w:sz="12" w:space="0" w:color="auto"/>
              <w:bottom w:val="single" w:sz="8" w:space="0" w:color="auto"/>
              <w:right w:val="single" w:sz="12" w:space="0" w:color="auto"/>
            </w:tcBorders>
            <w:shd w:val="clear" w:color="auto" w:fill="auto"/>
            <w:vAlign w:val="center"/>
          </w:tcPr>
          <w:p w14:paraId="0945DCEA" w14:textId="77777777" w:rsidR="000E66D3" w:rsidRPr="0021184B" w:rsidRDefault="004C277C" w:rsidP="007301F6">
            <w:pPr>
              <w:spacing w:after="0" w:line="240" w:lineRule="auto"/>
              <w:jc w:val="center"/>
              <w:rPr>
                <w:rFonts w:ascii="Times New Roman" w:hAnsi="Times New Roman"/>
                <w:b/>
              </w:rPr>
            </w:pPr>
            <w:r w:rsidRPr="0021184B">
              <w:rPr>
                <w:rFonts w:ascii="Times New Roman" w:hAnsi="Times New Roman"/>
                <w:b/>
              </w:rPr>
              <w:t>1</w:t>
            </w:r>
          </w:p>
          <w:p w14:paraId="5838B072" w14:textId="77777777" w:rsidR="007B1961" w:rsidRPr="0021184B" w:rsidRDefault="007B1961" w:rsidP="007301F6">
            <w:pPr>
              <w:spacing w:after="0" w:line="240" w:lineRule="auto"/>
              <w:jc w:val="center"/>
              <w:rPr>
                <w:rFonts w:ascii="Times New Roman" w:hAnsi="Times New Roman"/>
                <w:b/>
              </w:rPr>
            </w:pPr>
          </w:p>
        </w:tc>
        <w:tc>
          <w:tcPr>
            <w:tcW w:w="1172" w:type="dxa"/>
            <w:tcBorders>
              <w:top w:val="single" w:sz="12" w:space="0" w:color="auto"/>
              <w:left w:val="single" w:sz="12" w:space="0" w:color="auto"/>
              <w:bottom w:val="single" w:sz="8" w:space="0" w:color="auto"/>
              <w:right w:val="single" w:sz="8" w:space="0" w:color="auto"/>
            </w:tcBorders>
            <w:shd w:val="clear" w:color="auto" w:fill="auto"/>
          </w:tcPr>
          <w:p w14:paraId="5EC12D76" w14:textId="77777777" w:rsidR="004944D0" w:rsidRPr="0021184B" w:rsidRDefault="004944D0" w:rsidP="007301F6">
            <w:pPr>
              <w:spacing w:after="0" w:line="240" w:lineRule="auto"/>
              <w:rPr>
                <w:rFonts w:ascii="Times New Roman" w:hAnsi="Times New Roman"/>
              </w:rPr>
            </w:pPr>
          </w:p>
          <w:p w14:paraId="33F9E501" w14:textId="77777777" w:rsidR="004944D0" w:rsidRPr="0021184B" w:rsidRDefault="004944D0" w:rsidP="007301F6">
            <w:pPr>
              <w:spacing w:after="0" w:line="240" w:lineRule="auto"/>
              <w:rPr>
                <w:rFonts w:ascii="Times New Roman" w:hAnsi="Times New Roman"/>
              </w:rPr>
            </w:pPr>
          </w:p>
          <w:p w14:paraId="11D5E6C9" w14:textId="77777777" w:rsidR="007301F6" w:rsidRPr="0021184B" w:rsidRDefault="007B1961" w:rsidP="007301F6">
            <w:pPr>
              <w:spacing w:after="0" w:line="240" w:lineRule="auto"/>
              <w:rPr>
                <w:rFonts w:ascii="Times New Roman" w:hAnsi="Times New Roman"/>
              </w:rPr>
            </w:pPr>
            <w:r w:rsidRPr="0021184B">
              <w:rPr>
                <w:rFonts w:ascii="Times New Roman" w:hAnsi="Times New Roman"/>
              </w:rPr>
              <w:t>GLO: 3.1</w:t>
            </w:r>
          </w:p>
          <w:p w14:paraId="14D328BD" w14:textId="77777777" w:rsidR="004944D0" w:rsidRPr="0021184B" w:rsidRDefault="004944D0" w:rsidP="007301F6">
            <w:pPr>
              <w:spacing w:after="0" w:line="240" w:lineRule="auto"/>
              <w:rPr>
                <w:rFonts w:ascii="Times New Roman" w:hAnsi="Times New Roman"/>
              </w:rPr>
            </w:pPr>
          </w:p>
          <w:p w14:paraId="56037540" w14:textId="07944900" w:rsidR="007B1961" w:rsidRPr="0021184B" w:rsidRDefault="007B1961" w:rsidP="007301F6">
            <w:pPr>
              <w:spacing w:after="0" w:line="240" w:lineRule="auto"/>
              <w:rPr>
                <w:rFonts w:ascii="Times New Roman" w:hAnsi="Times New Roman"/>
              </w:rPr>
            </w:pPr>
            <w:r w:rsidRPr="0021184B">
              <w:rPr>
                <w:rFonts w:ascii="Times New Roman" w:hAnsi="Times New Roman"/>
              </w:rPr>
              <w:t>SLO</w:t>
            </w:r>
            <w:r w:rsidR="004944D0" w:rsidRPr="0021184B">
              <w:rPr>
                <w:rFonts w:ascii="Times New Roman" w:hAnsi="Times New Roman"/>
              </w:rPr>
              <w:t>’s</w:t>
            </w:r>
            <w:r w:rsidRPr="0021184B">
              <w:rPr>
                <w:rFonts w:ascii="Times New Roman" w:hAnsi="Times New Roman"/>
              </w:rPr>
              <w:t>:</w:t>
            </w:r>
            <w:r w:rsidR="004944D0" w:rsidRPr="0021184B">
              <w:rPr>
                <w:rFonts w:ascii="Times New Roman" w:hAnsi="Times New Roman"/>
              </w:rPr>
              <w:t xml:space="preserve"> 3.1.1, 3.1.3</w:t>
            </w:r>
          </w:p>
          <w:p w14:paraId="5DB5F5FC" w14:textId="77777777" w:rsidR="007301F6" w:rsidRPr="0021184B" w:rsidRDefault="007301F6" w:rsidP="007301F6">
            <w:pPr>
              <w:spacing w:after="0" w:line="240" w:lineRule="auto"/>
              <w:rPr>
                <w:rFonts w:ascii="Times New Roman" w:hAnsi="Times New Roman"/>
              </w:rPr>
            </w:pPr>
          </w:p>
        </w:tc>
        <w:tc>
          <w:tcPr>
            <w:tcW w:w="3691" w:type="dxa"/>
            <w:gridSpan w:val="4"/>
            <w:tcBorders>
              <w:top w:val="single" w:sz="12" w:space="0" w:color="auto"/>
              <w:left w:val="single" w:sz="8" w:space="0" w:color="auto"/>
              <w:bottom w:val="single" w:sz="8" w:space="0" w:color="auto"/>
              <w:right w:val="single" w:sz="8" w:space="0" w:color="auto"/>
            </w:tcBorders>
            <w:shd w:val="clear" w:color="auto" w:fill="auto"/>
          </w:tcPr>
          <w:p w14:paraId="28AAA74E" w14:textId="77777777" w:rsidR="000E66D3" w:rsidRPr="0021184B" w:rsidRDefault="009A42E6" w:rsidP="007E559E">
            <w:pPr>
              <w:spacing w:after="0" w:line="240" w:lineRule="auto"/>
              <w:rPr>
                <w:rFonts w:ascii="Times New Roman" w:hAnsi="Times New Roman"/>
                <w:i/>
              </w:rPr>
            </w:pPr>
            <w:r w:rsidRPr="0021184B">
              <w:rPr>
                <w:rFonts w:ascii="Times New Roman" w:hAnsi="Times New Roman"/>
                <w:i/>
              </w:rPr>
              <w:t>Students will…</w:t>
            </w:r>
          </w:p>
          <w:p w14:paraId="3635E2FC" w14:textId="21B04058" w:rsidR="003812F2" w:rsidRPr="0021184B" w:rsidRDefault="003812F2" w:rsidP="003812F2">
            <w:pPr>
              <w:numPr>
                <w:ilvl w:val="0"/>
                <w:numId w:val="22"/>
              </w:numPr>
              <w:spacing w:after="0" w:line="240" w:lineRule="auto"/>
              <w:rPr>
                <w:rFonts w:ascii="Times New Roman" w:hAnsi="Times New Roman"/>
                <w:lang w:val="en-US"/>
              </w:rPr>
            </w:pPr>
            <w:r w:rsidRPr="0021184B">
              <w:rPr>
                <w:rFonts w:ascii="Times New Roman" w:hAnsi="Times New Roman"/>
                <w:lang w:val="en-US"/>
              </w:rPr>
              <w:t>Develop their creative and critical thinking through writing questions they want to research about Ukraine</w:t>
            </w:r>
          </w:p>
          <w:p w14:paraId="2551F3AA" w14:textId="77777777" w:rsidR="007E559E" w:rsidRPr="0021184B" w:rsidRDefault="007E559E" w:rsidP="007E559E">
            <w:pPr>
              <w:spacing w:after="0" w:line="240" w:lineRule="auto"/>
              <w:rPr>
                <w:rFonts w:ascii="Times New Roman" w:hAnsi="Times New Roman"/>
                <w:lang w:val="en-US"/>
              </w:rPr>
            </w:pPr>
            <w:r w:rsidRPr="0021184B">
              <w:rPr>
                <w:rFonts w:ascii="Times New Roman" w:hAnsi="Times New Roman"/>
                <w:lang w:val="en-US"/>
              </w:rPr>
              <w:t>LA 1:</w:t>
            </w:r>
          </w:p>
          <w:p w14:paraId="53FD8F6E" w14:textId="77777777" w:rsidR="007E559E" w:rsidRPr="0021184B" w:rsidRDefault="007E559E" w:rsidP="00F73A40">
            <w:pPr>
              <w:numPr>
                <w:ilvl w:val="0"/>
                <w:numId w:val="1"/>
              </w:numPr>
              <w:spacing w:after="0" w:line="240" w:lineRule="auto"/>
              <w:rPr>
                <w:rFonts w:ascii="Times New Roman" w:hAnsi="Times New Roman"/>
                <w:b/>
                <w:lang w:val="en-US"/>
              </w:rPr>
            </w:pPr>
            <w:r w:rsidRPr="0021184B">
              <w:rPr>
                <w:rFonts w:ascii="Times New Roman" w:hAnsi="Times New Roman"/>
                <w:lang w:val="en-US"/>
              </w:rPr>
              <w:t>I will read the “Someone” poem from the textbook (p.1)</w:t>
            </w:r>
          </w:p>
          <w:p w14:paraId="41746486" w14:textId="77777777" w:rsidR="007E559E" w:rsidRPr="0021184B" w:rsidRDefault="007E559E" w:rsidP="00F73A40">
            <w:pPr>
              <w:numPr>
                <w:ilvl w:val="0"/>
                <w:numId w:val="1"/>
              </w:numPr>
              <w:spacing w:after="0" w:line="240" w:lineRule="auto"/>
              <w:rPr>
                <w:rFonts w:ascii="Times New Roman" w:hAnsi="Times New Roman"/>
                <w:b/>
                <w:lang w:val="en-US"/>
              </w:rPr>
            </w:pPr>
            <w:r w:rsidRPr="0021184B">
              <w:rPr>
                <w:rFonts w:ascii="Times New Roman" w:hAnsi="Times New Roman"/>
                <w:lang w:val="en-US"/>
              </w:rPr>
              <w:t>Students will then write some questions that they have regarding the Ukraine, and we will answer throughout the unit</w:t>
            </w:r>
          </w:p>
          <w:p w14:paraId="3BDE4609" w14:textId="77777777" w:rsidR="007E559E" w:rsidRPr="0021184B" w:rsidRDefault="003812F2" w:rsidP="003812F2">
            <w:pPr>
              <w:spacing w:after="0" w:line="240" w:lineRule="auto"/>
              <w:rPr>
                <w:rFonts w:ascii="Times New Roman" w:hAnsi="Times New Roman"/>
                <w:lang w:val="en-US"/>
              </w:rPr>
            </w:pPr>
            <w:r w:rsidRPr="0021184B">
              <w:rPr>
                <w:rFonts w:ascii="Times New Roman" w:hAnsi="Times New Roman"/>
                <w:lang w:val="en-US"/>
              </w:rPr>
              <w:t xml:space="preserve">LA 2: </w:t>
            </w:r>
          </w:p>
          <w:p w14:paraId="5795BAA0" w14:textId="26E276BE" w:rsidR="003812F2" w:rsidRPr="0021184B" w:rsidRDefault="003812F2" w:rsidP="003812F2">
            <w:pPr>
              <w:numPr>
                <w:ilvl w:val="0"/>
                <w:numId w:val="23"/>
              </w:numPr>
              <w:spacing w:after="0" w:line="240" w:lineRule="auto"/>
              <w:rPr>
                <w:rFonts w:ascii="Times New Roman" w:hAnsi="Times New Roman"/>
                <w:lang w:val="en-US"/>
              </w:rPr>
            </w:pPr>
            <w:r w:rsidRPr="0021184B">
              <w:rPr>
                <w:rFonts w:ascii="Times New Roman" w:hAnsi="Times New Roman"/>
                <w:lang w:val="en-US"/>
              </w:rPr>
              <w:t>We will talk about the flag of Ukraine and put up a clock that tells the time in the Ukraine beside our clock in the classroom with the flag above it</w:t>
            </w:r>
          </w:p>
        </w:tc>
        <w:tc>
          <w:tcPr>
            <w:tcW w:w="2620" w:type="dxa"/>
            <w:gridSpan w:val="2"/>
            <w:tcBorders>
              <w:top w:val="single" w:sz="12" w:space="0" w:color="auto"/>
              <w:left w:val="single" w:sz="8" w:space="0" w:color="auto"/>
              <w:bottom w:val="single" w:sz="8" w:space="0" w:color="auto"/>
              <w:right w:val="single" w:sz="8" w:space="0" w:color="auto"/>
            </w:tcBorders>
            <w:shd w:val="clear" w:color="auto" w:fill="auto"/>
          </w:tcPr>
          <w:p w14:paraId="52F4CB6F" w14:textId="77777777" w:rsidR="00F73A40" w:rsidRPr="0021184B" w:rsidRDefault="00F73A40" w:rsidP="007301F6">
            <w:pPr>
              <w:spacing w:after="0" w:line="240" w:lineRule="auto"/>
              <w:rPr>
                <w:rFonts w:ascii="Times New Roman" w:hAnsi="Times New Roman"/>
              </w:rPr>
            </w:pPr>
            <w:bookmarkStart w:id="0" w:name="_GoBack"/>
            <w:r w:rsidRPr="0021184B">
              <w:rPr>
                <w:rFonts w:ascii="Times New Roman" w:hAnsi="Times New Roman"/>
              </w:rPr>
              <w:t>Connecting with the world textbook</w:t>
            </w:r>
          </w:p>
          <w:bookmarkEnd w:id="0"/>
          <w:p w14:paraId="142D492E" w14:textId="77777777" w:rsidR="003812F2" w:rsidRPr="0021184B" w:rsidRDefault="003812F2" w:rsidP="007301F6">
            <w:pPr>
              <w:spacing w:after="0" w:line="240" w:lineRule="auto"/>
              <w:rPr>
                <w:rFonts w:ascii="Times New Roman" w:hAnsi="Times New Roman"/>
              </w:rPr>
            </w:pPr>
          </w:p>
          <w:p w14:paraId="0E22A68D" w14:textId="60825BA4" w:rsidR="003812F2" w:rsidRPr="0021184B" w:rsidRDefault="003812F2" w:rsidP="007301F6">
            <w:pPr>
              <w:spacing w:after="0" w:line="240" w:lineRule="auto"/>
              <w:rPr>
                <w:rFonts w:ascii="Times New Roman" w:hAnsi="Times New Roman"/>
              </w:rPr>
            </w:pPr>
          </w:p>
        </w:tc>
        <w:tc>
          <w:tcPr>
            <w:tcW w:w="2357" w:type="dxa"/>
            <w:gridSpan w:val="2"/>
            <w:tcBorders>
              <w:top w:val="single" w:sz="12" w:space="0" w:color="auto"/>
              <w:left w:val="single" w:sz="8" w:space="0" w:color="auto"/>
              <w:bottom w:val="single" w:sz="8" w:space="0" w:color="auto"/>
              <w:right w:val="single" w:sz="8" w:space="0" w:color="auto"/>
            </w:tcBorders>
            <w:shd w:val="clear" w:color="auto" w:fill="auto"/>
          </w:tcPr>
          <w:p w14:paraId="14791D89" w14:textId="77777777" w:rsidR="000E66D3" w:rsidRPr="0021184B" w:rsidRDefault="005C3ACD" w:rsidP="007301F6">
            <w:pPr>
              <w:spacing w:after="0" w:line="240" w:lineRule="auto"/>
              <w:rPr>
                <w:rFonts w:ascii="Times New Roman" w:hAnsi="Times New Roman"/>
              </w:rPr>
            </w:pPr>
            <w:r w:rsidRPr="0021184B">
              <w:rPr>
                <w:rFonts w:ascii="Times New Roman" w:hAnsi="Times New Roman"/>
              </w:rPr>
              <w:t>Steps for success:</w:t>
            </w:r>
          </w:p>
          <w:p w14:paraId="0DCCD3FE" w14:textId="77777777" w:rsidR="00B707E8" w:rsidRPr="0021184B" w:rsidRDefault="003812F2" w:rsidP="007301F6">
            <w:pPr>
              <w:spacing w:after="0" w:line="240" w:lineRule="auto"/>
              <w:rPr>
                <w:rFonts w:ascii="Times New Roman" w:hAnsi="Times New Roman"/>
              </w:rPr>
            </w:pPr>
            <w:r w:rsidRPr="0021184B">
              <w:rPr>
                <w:rFonts w:ascii="Times New Roman" w:hAnsi="Times New Roman"/>
              </w:rPr>
              <w:t>-I will show an example on the board.</w:t>
            </w:r>
          </w:p>
          <w:p w14:paraId="014A4C3C" w14:textId="77777777" w:rsidR="003812F2" w:rsidRPr="0021184B" w:rsidRDefault="003812F2" w:rsidP="007301F6">
            <w:pPr>
              <w:spacing w:after="0" w:line="240" w:lineRule="auto"/>
              <w:rPr>
                <w:rFonts w:ascii="Times New Roman" w:hAnsi="Times New Roman"/>
              </w:rPr>
            </w:pPr>
            <w:r w:rsidRPr="0021184B">
              <w:rPr>
                <w:rFonts w:ascii="Times New Roman" w:hAnsi="Times New Roman"/>
              </w:rPr>
              <w:t>-Giving the students some sentence starters</w:t>
            </w:r>
          </w:p>
          <w:p w14:paraId="625C20AC" w14:textId="35A4C957" w:rsidR="003812F2" w:rsidRPr="0021184B" w:rsidRDefault="003812F2" w:rsidP="007301F6">
            <w:pPr>
              <w:spacing w:after="0" w:line="240" w:lineRule="auto"/>
              <w:rPr>
                <w:rFonts w:ascii="Times New Roman" w:hAnsi="Times New Roman"/>
              </w:rPr>
            </w:pPr>
          </w:p>
        </w:tc>
        <w:tc>
          <w:tcPr>
            <w:tcW w:w="2557" w:type="dxa"/>
            <w:tcBorders>
              <w:top w:val="single" w:sz="12" w:space="0" w:color="auto"/>
              <w:left w:val="single" w:sz="8" w:space="0" w:color="auto"/>
              <w:bottom w:val="single" w:sz="8" w:space="0" w:color="auto"/>
            </w:tcBorders>
            <w:shd w:val="clear" w:color="auto" w:fill="auto"/>
          </w:tcPr>
          <w:p w14:paraId="4A26563A" w14:textId="344952E0" w:rsidR="00F73A40" w:rsidRPr="0021184B" w:rsidRDefault="00F73A40" w:rsidP="007301F6">
            <w:pPr>
              <w:spacing w:after="0" w:line="240" w:lineRule="auto"/>
              <w:rPr>
                <w:rFonts w:ascii="Times New Roman" w:hAnsi="Times New Roman"/>
              </w:rPr>
            </w:pPr>
            <w:r w:rsidRPr="0021184B">
              <w:rPr>
                <w:rFonts w:ascii="Times New Roman" w:hAnsi="Times New Roman"/>
              </w:rPr>
              <w:t>Questions</w:t>
            </w:r>
            <w:r w:rsidR="00022BB2" w:rsidRPr="0021184B">
              <w:rPr>
                <w:rFonts w:ascii="Times New Roman" w:hAnsi="Times New Roman"/>
              </w:rPr>
              <w:t xml:space="preserve"> about Ukraine</w:t>
            </w:r>
            <w:r w:rsidRPr="0021184B">
              <w:rPr>
                <w:rFonts w:ascii="Times New Roman" w:hAnsi="Times New Roman"/>
              </w:rPr>
              <w:t xml:space="preserve"> (for)</w:t>
            </w:r>
          </w:p>
          <w:p w14:paraId="53C5E7F0" w14:textId="77777777" w:rsidR="00F73A40" w:rsidRPr="0021184B" w:rsidRDefault="00F73A40" w:rsidP="007301F6">
            <w:pPr>
              <w:spacing w:after="0" w:line="240" w:lineRule="auto"/>
              <w:rPr>
                <w:rFonts w:ascii="Times New Roman" w:hAnsi="Times New Roman"/>
              </w:rPr>
            </w:pPr>
          </w:p>
          <w:p w14:paraId="035E6232" w14:textId="6A5FBBE0" w:rsidR="00F73A40" w:rsidRPr="0021184B" w:rsidRDefault="00F73A40" w:rsidP="007301F6">
            <w:pPr>
              <w:spacing w:after="0" w:line="240" w:lineRule="auto"/>
              <w:rPr>
                <w:rFonts w:ascii="Times New Roman" w:hAnsi="Times New Roman"/>
              </w:rPr>
            </w:pPr>
            <w:r w:rsidRPr="0021184B">
              <w:rPr>
                <w:rFonts w:ascii="Times New Roman" w:hAnsi="Times New Roman"/>
              </w:rPr>
              <w:t>-The questions that the students write down will give me an idea what direction the students want to go, and their current understanding of Ukraine.</w:t>
            </w:r>
          </w:p>
        </w:tc>
      </w:tr>
      <w:tr w:rsidR="00071A7D" w:rsidRPr="0021184B" w14:paraId="3D316DDC" w14:textId="77777777" w:rsidTr="008D24D1">
        <w:trPr>
          <w:trHeight w:val="576"/>
        </w:trPr>
        <w:tc>
          <w:tcPr>
            <w:tcW w:w="779" w:type="dxa"/>
            <w:tcBorders>
              <w:top w:val="single" w:sz="12" w:space="0" w:color="auto"/>
              <w:bottom w:val="single" w:sz="8" w:space="0" w:color="auto"/>
              <w:right w:val="single" w:sz="12" w:space="0" w:color="auto"/>
            </w:tcBorders>
            <w:shd w:val="clear" w:color="auto" w:fill="auto"/>
            <w:vAlign w:val="center"/>
          </w:tcPr>
          <w:p w14:paraId="5DA5708A" w14:textId="59319096" w:rsidR="003812F2" w:rsidRPr="0021184B" w:rsidRDefault="003812F2" w:rsidP="007301F6">
            <w:pPr>
              <w:spacing w:after="0" w:line="240" w:lineRule="auto"/>
              <w:jc w:val="center"/>
              <w:rPr>
                <w:rFonts w:ascii="Times New Roman" w:hAnsi="Times New Roman"/>
                <w:b/>
              </w:rPr>
            </w:pPr>
            <w:r w:rsidRPr="0021184B">
              <w:rPr>
                <w:rFonts w:ascii="Times New Roman" w:hAnsi="Times New Roman"/>
                <w:b/>
              </w:rPr>
              <w:t>2</w:t>
            </w:r>
          </w:p>
        </w:tc>
        <w:tc>
          <w:tcPr>
            <w:tcW w:w="1172" w:type="dxa"/>
            <w:tcBorders>
              <w:top w:val="single" w:sz="12" w:space="0" w:color="auto"/>
              <w:left w:val="single" w:sz="12" w:space="0" w:color="auto"/>
              <w:bottom w:val="single" w:sz="8" w:space="0" w:color="auto"/>
              <w:right w:val="single" w:sz="8" w:space="0" w:color="auto"/>
            </w:tcBorders>
            <w:shd w:val="clear" w:color="auto" w:fill="auto"/>
          </w:tcPr>
          <w:p w14:paraId="5A643DAA"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GLO: 3.1</w:t>
            </w:r>
          </w:p>
          <w:p w14:paraId="529E8B82" w14:textId="77777777" w:rsidR="003812F2" w:rsidRPr="0021184B" w:rsidRDefault="003812F2" w:rsidP="003812F2">
            <w:pPr>
              <w:spacing w:after="0" w:line="240" w:lineRule="auto"/>
              <w:rPr>
                <w:rFonts w:ascii="Times New Roman" w:hAnsi="Times New Roman"/>
              </w:rPr>
            </w:pPr>
          </w:p>
          <w:p w14:paraId="275AD185"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SLO’s: 3.1.1, 3.1.3</w:t>
            </w:r>
          </w:p>
          <w:p w14:paraId="2EDB4084" w14:textId="77777777" w:rsidR="003812F2" w:rsidRPr="0021184B" w:rsidRDefault="003812F2" w:rsidP="007301F6">
            <w:pPr>
              <w:spacing w:after="0" w:line="240" w:lineRule="auto"/>
              <w:rPr>
                <w:rFonts w:ascii="Times New Roman" w:hAnsi="Times New Roman"/>
              </w:rPr>
            </w:pPr>
          </w:p>
        </w:tc>
        <w:tc>
          <w:tcPr>
            <w:tcW w:w="3691" w:type="dxa"/>
            <w:gridSpan w:val="4"/>
            <w:tcBorders>
              <w:top w:val="single" w:sz="12" w:space="0" w:color="auto"/>
              <w:left w:val="single" w:sz="8" w:space="0" w:color="auto"/>
              <w:bottom w:val="single" w:sz="8" w:space="0" w:color="auto"/>
              <w:right w:val="single" w:sz="8" w:space="0" w:color="auto"/>
            </w:tcBorders>
            <w:shd w:val="clear" w:color="auto" w:fill="auto"/>
          </w:tcPr>
          <w:p w14:paraId="653FDA6A" w14:textId="77777777" w:rsidR="003812F2" w:rsidRPr="0021184B" w:rsidRDefault="003812F2" w:rsidP="007E559E">
            <w:pPr>
              <w:spacing w:after="0" w:line="240" w:lineRule="auto"/>
              <w:rPr>
                <w:rFonts w:ascii="Times New Roman" w:hAnsi="Times New Roman"/>
                <w:i/>
              </w:rPr>
            </w:pPr>
            <w:r w:rsidRPr="0021184B">
              <w:rPr>
                <w:rFonts w:ascii="Times New Roman" w:hAnsi="Times New Roman"/>
                <w:i/>
              </w:rPr>
              <w:t>Students will…</w:t>
            </w:r>
          </w:p>
          <w:p w14:paraId="3C1F2B20" w14:textId="77777777" w:rsidR="003812F2" w:rsidRPr="0021184B" w:rsidRDefault="003812F2" w:rsidP="003812F2">
            <w:pPr>
              <w:numPr>
                <w:ilvl w:val="0"/>
                <w:numId w:val="21"/>
              </w:numPr>
              <w:spacing w:after="0" w:line="240" w:lineRule="auto"/>
              <w:rPr>
                <w:rFonts w:ascii="Times New Roman" w:hAnsi="Times New Roman"/>
                <w:b/>
                <w:lang w:val="en-US"/>
              </w:rPr>
            </w:pPr>
            <w:r w:rsidRPr="0021184B">
              <w:rPr>
                <w:rFonts w:ascii="Times New Roman" w:hAnsi="Times New Roman"/>
                <w:lang w:val="en-US"/>
              </w:rPr>
              <w:t>Have a general idea of where the Ukraine is located</w:t>
            </w:r>
          </w:p>
          <w:p w14:paraId="12C6461E" w14:textId="77777777" w:rsidR="003812F2" w:rsidRPr="0021184B" w:rsidRDefault="003812F2" w:rsidP="003812F2">
            <w:pPr>
              <w:numPr>
                <w:ilvl w:val="0"/>
                <w:numId w:val="21"/>
              </w:numPr>
              <w:spacing w:after="0" w:line="240" w:lineRule="auto"/>
              <w:rPr>
                <w:rFonts w:ascii="Times New Roman" w:hAnsi="Times New Roman"/>
                <w:b/>
                <w:lang w:val="en-US"/>
              </w:rPr>
            </w:pPr>
            <w:r w:rsidRPr="0021184B">
              <w:rPr>
                <w:rFonts w:ascii="Times New Roman" w:hAnsi="Times New Roman"/>
                <w:lang w:val="en-US"/>
              </w:rPr>
              <w:t>Examine the general terrain of Ukraine</w:t>
            </w:r>
          </w:p>
          <w:p w14:paraId="51DC7B1D" w14:textId="738F248D" w:rsidR="003812F2" w:rsidRPr="0021184B" w:rsidRDefault="001B155C" w:rsidP="003812F2">
            <w:pPr>
              <w:spacing w:after="0" w:line="240" w:lineRule="auto"/>
              <w:rPr>
                <w:rFonts w:ascii="Times New Roman" w:hAnsi="Times New Roman"/>
                <w:lang w:val="en-US"/>
              </w:rPr>
            </w:pPr>
            <w:r w:rsidRPr="0021184B">
              <w:rPr>
                <w:rFonts w:ascii="Times New Roman" w:hAnsi="Times New Roman"/>
                <w:lang w:val="en-US"/>
              </w:rPr>
              <w:t>LA 1</w:t>
            </w:r>
            <w:r w:rsidR="003812F2" w:rsidRPr="0021184B">
              <w:rPr>
                <w:rFonts w:ascii="Times New Roman" w:hAnsi="Times New Roman"/>
                <w:lang w:val="en-US"/>
              </w:rPr>
              <w:t>:</w:t>
            </w:r>
          </w:p>
          <w:p w14:paraId="126BEB45" w14:textId="77777777" w:rsidR="003812F2" w:rsidRPr="0021184B" w:rsidRDefault="003812F2" w:rsidP="003812F2">
            <w:pPr>
              <w:numPr>
                <w:ilvl w:val="0"/>
                <w:numId w:val="1"/>
              </w:numPr>
              <w:spacing w:after="0" w:line="240" w:lineRule="auto"/>
              <w:rPr>
                <w:rFonts w:ascii="Times New Roman" w:hAnsi="Times New Roman"/>
                <w:b/>
                <w:lang w:val="en-US"/>
              </w:rPr>
            </w:pPr>
            <w:r w:rsidRPr="0021184B">
              <w:rPr>
                <w:rFonts w:ascii="Times New Roman" w:hAnsi="Times New Roman"/>
                <w:lang w:val="en-US"/>
              </w:rPr>
              <w:t>We will look at a map of Ukraine and talk about where it is located, and look at a world map and see where it is in relation to Alberta</w:t>
            </w:r>
          </w:p>
          <w:p w14:paraId="512D607A" w14:textId="77777777" w:rsidR="003812F2" w:rsidRPr="0021184B" w:rsidRDefault="003812F2" w:rsidP="003812F2">
            <w:pPr>
              <w:numPr>
                <w:ilvl w:val="0"/>
                <w:numId w:val="1"/>
              </w:numPr>
              <w:spacing w:after="0" w:line="240" w:lineRule="auto"/>
              <w:rPr>
                <w:rFonts w:ascii="Times New Roman" w:hAnsi="Times New Roman"/>
                <w:b/>
                <w:lang w:val="en-US"/>
              </w:rPr>
            </w:pPr>
            <w:r w:rsidRPr="0021184B">
              <w:rPr>
                <w:rFonts w:ascii="Times New Roman" w:hAnsi="Times New Roman"/>
                <w:lang w:val="en-US"/>
              </w:rPr>
              <w:t xml:space="preserve">I will bring up the information about Ukraine on the smart </w:t>
            </w:r>
            <w:r w:rsidRPr="0021184B">
              <w:rPr>
                <w:rFonts w:ascii="Times New Roman" w:hAnsi="Times New Roman"/>
                <w:lang w:val="en-US"/>
              </w:rPr>
              <w:lastRenderedPageBreak/>
              <w:t>board and will go through what is expected on their worksheet</w:t>
            </w:r>
          </w:p>
          <w:p w14:paraId="557A229E" w14:textId="77777777" w:rsidR="001B155C" w:rsidRPr="0021184B" w:rsidRDefault="001B155C" w:rsidP="001B155C">
            <w:pPr>
              <w:spacing w:after="0" w:line="240" w:lineRule="auto"/>
              <w:rPr>
                <w:rFonts w:ascii="Times New Roman" w:hAnsi="Times New Roman"/>
                <w:lang w:val="en-US"/>
              </w:rPr>
            </w:pPr>
            <w:r w:rsidRPr="0021184B">
              <w:rPr>
                <w:rFonts w:ascii="Times New Roman" w:hAnsi="Times New Roman"/>
                <w:lang w:val="en-US"/>
              </w:rPr>
              <w:t>LA 2:</w:t>
            </w:r>
          </w:p>
          <w:p w14:paraId="2C46CE63" w14:textId="54DAFAD1" w:rsidR="003812F2" w:rsidRPr="0021184B" w:rsidRDefault="003812F2" w:rsidP="001B155C">
            <w:pPr>
              <w:numPr>
                <w:ilvl w:val="0"/>
                <w:numId w:val="24"/>
              </w:numPr>
              <w:spacing w:after="0" w:line="240" w:lineRule="auto"/>
              <w:rPr>
                <w:rFonts w:ascii="Times New Roman" w:hAnsi="Times New Roman"/>
              </w:rPr>
            </w:pPr>
            <w:r w:rsidRPr="0021184B">
              <w:rPr>
                <w:rFonts w:ascii="Times New Roman" w:hAnsi="Times New Roman"/>
                <w:lang w:val="en-US"/>
              </w:rPr>
              <w:t>They will fill out that part on their worksheet</w:t>
            </w:r>
          </w:p>
        </w:tc>
        <w:tc>
          <w:tcPr>
            <w:tcW w:w="2620" w:type="dxa"/>
            <w:gridSpan w:val="2"/>
            <w:tcBorders>
              <w:top w:val="single" w:sz="12" w:space="0" w:color="auto"/>
              <w:left w:val="single" w:sz="8" w:space="0" w:color="auto"/>
              <w:bottom w:val="single" w:sz="8" w:space="0" w:color="auto"/>
              <w:right w:val="single" w:sz="8" w:space="0" w:color="auto"/>
            </w:tcBorders>
            <w:shd w:val="clear" w:color="auto" w:fill="auto"/>
          </w:tcPr>
          <w:p w14:paraId="5463C31E"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lastRenderedPageBreak/>
              <w:t>http://misswilkie.</w:t>
            </w:r>
          </w:p>
          <w:p w14:paraId="124125DA" w14:textId="021410E4" w:rsidR="003812F2" w:rsidRPr="0021184B" w:rsidRDefault="003812F2" w:rsidP="003812F2">
            <w:pPr>
              <w:spacing w:after="0" w:line="240" w:lineRule="auto"/>
              <w:rPr>
                <w:rFonts w:ascii="Times New Roman" w:hAnsi="Times New Roman"/>
              </w:rPr>
            </w:pPr>
            <w:r w:rsidRPr="0021184B">
              <w:rPr>
                <w:rFonts w:ascii="Times New Roman" w:hAnsi="Times New Roman"/>
              </w:rPr>
              <w:t>wikispaces.com/Grade</w:t>
            </w:r>
          </w:p>
          <w:p w14:paraId="6855C867"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+3+Social+Studies</w:t>
            </w:r>
          </w:p>
          <w:p w14:paraId="3DF5F7B4" w14:textId="77777777" w:rsidR="003812F2" w:rsidRPr="0021184B" w:rsidRDefault="003812F2" w:rsidP="003812F2">
            <w:pPr>
              <w:spacing w:after="0" w:line="240" w:lineRule="auto"/>
              <w:rPr>
                <w:rFonts w:ascii="Times New Roman" w:hAnsi="Times New Roman"/>
              </w:rPr>
            </w:pPr>
          </w:p>
          <w:p w14:paraId="202C7787"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http://www.edhelper</w:t>
            </w:r>
          </w:p>
          <w:p w14:paraId="64F2464A"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.com/geography/</w:t>
            </w:r>
          </w:p>
          <w:p w14:paraId="3D7F7354"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Ukraine_map.htm</w:t>
            </w:r>
          </w:p>
          <w:p w14:paraId="5D782D50" w14:textId="77777777" w:rsidR="003812F2" w:rsidRPr="0021184B" w:rsidRDefault="003812F2" w:rsidP="003812F2">
            <w:pPr>
              <w:spacing w:after="0" w:line="240" w:lineRule="auto"/>
              <w:rPr>
                <w:rFonts w:ascii="Times New Roman" w:hAnsi="Times New Roman"/>
              </w:rPr>
            </w:pPr>
          </w:p>
          <w:p w14:paraId="666F410F"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http://www.ducksters</w:t>
            </w:r>
          </w:p>
          <w:p w14:paraId="551FC4F9"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.com/geography/country.</w:t>
            </w:r>
          </w:p>
          <w:p w14:paraId="3ED46D35" w14:textId="77777777" w:rsidR="003812F2" w:rsidRPr="0021184B" w:rsidRDefault="003812F2" w:rsidP="003812F2">
            <w:pPr>
              <w:spacing w:after="0" w:line="240" w:lineRule="auto"/>
              <w:rPr>
                <w:rFonts w:ascii="Times New Roman" w:hAnsi="Times New Roman"/>
              </w:rPr>
            </w:pPr>
            <w:proofErr w:type="spellStart"/>
            <w:proofErr w:type="gramStart"/>
            <w:r w:rsidRPr="0021184B">
              <w:rPr>
                <w:rFonts w:ascii="Times New Roman" w:hAnsi="Times New Roman"/>
              </w:rPr>
              <w:t>php?country</w:t>
            </w:r>
            <w:proofErr w:type="spellEnd"/>
            <w:proofErr w:type="gramEnd"/>
            <w:r w:rsidRPr="0021184B">
              <w:rPr>
                <w:rFonts w:ascii="Times New Roman" w:hAnsi="Times New Roman"/>
              </w:rPr>
              <w:t>=Ukraine</w:t>
            </w:r>
          </w:p>
          <w:p w14:paraId="766E618B" w14:textId="77777777" w:rsidR="003812F2" w:rsidRPr="0021184B" w:rsidRDefault="003812F2" w:rsidP="003812F2">
            <w:pPr>
              <w:spacing w:after="0" w:line="240" w:lineRule="auto"/>
              <w:rPr>
                <w:rFonts w:ascii="Times New Roman" w:hAnsi="Times New Roman"/>
              </w:rPr>
            </w:pPr>
          </w:p>
          <w:p w14:paraId="13AC1AF1"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 xml:space="preserve">Connecting with the world </w:t>
            </w:r>
            <w:r w:rsidRPr="0021184B">
              <w:rPr>
                <w:rFonts w:ascii="Times New Roman" w:hAnsi="Times New Roman"/>
              </w:rPr>
              <w:lastRenderedPageBreak/>
              <w:t>textbook</w:t>
            </w:r>
          </w:p>
          <w:p w14:paraId="4C925934" w14:textId="77777777" w:rsidR="00C0647B" w:rsidRPr="0021184B" w:rsidRDefault="00C0647B" w:rsidP="003812F2">
            <w:pPr>
              <w:spacing w:after="0" w:line="240" w:lineRule="auto"/>
              <w:rPr>
                <w:rFonts w:ascii="Times New Roman" w:hAnsi="Times New Roman"/>
              </w:rPr>
            </w:pPr>
          </w:p>
          <w:p w14:paraId="25750EF0" w14:textId="77777777" w:rsidR="00C0647B" w:rsidRPr="0021184B" w:rsidRDefault="00C0647B" w:rsidP="003812F2">
            <w:pPr>
              <w:spacing w:after="0" w:line="240" w:lineRule="auto"/>
              <w:rPr>
                <w:rFonts w:ascii="Times New Roman" w:hAnsi="Times New Roman"/>
              </w:rPr>
            </w:pPr>
            <w:r w:rsidRPr="0021184B">
              <w:rPr>
                <w:rFonts w:ascii="Times New Roman" w:hAnsi="Times New Roman"/>
              </w:rPr>
              <w:t>Materials:</w:t>
            </w:r>
          </w:p>
          <w:p w14:paraId="33687BEA" w14:textId="1F85311D" w:rsidR="00C0647B" w:rsidRPr="0021184B" w:rsidRDefault="00C0647B" w:rsidP="00C0647B">
            <w:pPr>
              <w:numPr>
                <w:ilvl w:val="0"/>
                <w:numId w:val="25"/>
              </w:numPr>
              <w:spacing w:after="0" w:line="240" w:lineRule="auto"/>
              <w:rPr>
                <w:rFonts w:ascii="Times New Roman" w:hAnsi="Times New Roman"/>
              </w:rPr>
            </w:pPr>
            <w:r w:rsidRPr="0021184B">
              <w:rPr>
                <w:rFonts w:ascii="Times New Roman" w:hAnsi="Times New Roman"/>
              </w:rPr>
              <w:t>21 Computers</w:t>
            </w:r>
          </w:p>
        </w:tc>
        <w:tc>
          <w:tcPr>
            <w:tcW w:w="2357" w:type="dxa"/>
            <w:gridSpan w:val="2"/>
            <w:tcBorders>
              <w:top w:val="single" w:sz="12" w:space="0" w:color="auto"/>
              <w:left w:val="single" w:sz="8" w:space="0" w:color="auto"/>
              <w:bottom w:val="single" w:sz="8" w:space="0" w:color="auto"/>
              <w:right w:val="single" w:sz="8" w:space="0" w:color="auto"/>
            </w:tcBorders>
            <w:shd w:val="clear" w:color="auto" w:fill="auto"/>
          </w:tcPr>
          <w:p w14:paraId="48BFAFB4" w14:textId="7CC47271" w:rsidR="00701993" w:rsidRPr="0021184B" w:rsidRDefault="00701993" w:rsidP="003812F2">
            <w:pPr>
              <w:spacing w:after="0" w:line="240" w:lineRule="auto"/>
              <w:rPr>
                <w:rFonts w:ascii="Times New Roman" w:hAnsi="Times New Roman"/>
              </w:rPr>
            </w:pPr>
            <w:r w:rsidRPr="0021184B">
              <w:rPr>
                <w:rFonts w:ascii="Times New Roman" w:hAnsi="Times New Roman"/>
              </w:rPr>
              <w:lastRenderedPageBreak/>
              <w:t>Steps for success:</w:t>
            </w:r>
          </w:p>
          <w:p w14:paraId="3FB106BE"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-I will have a fill in the blank worksheet for the students to fill in the information—through the structure of the worksheet it will enable to students will be able to follow along easier</w:t>
            </w:r>
          </w:p>
          <w:p w14:paraId="4A669294" w14:textId="055C8A3B" w:rsidR="003812F2" w:rsidRPr="0021184B" w:rsidRDefault="003812F2" w:rsidP="003812F2">
            <w:pPr>
              <w:spacing w:after="0" w:line="240" w:lineRule="auto"/>
              <w:rPr>
                <w:rFonts w:ascii="Times New Roman" w:hAnsi="Times New Roman"/>
              </w:rPr>
            </w:pPr>
            <w:r w:rsidRPr="0021184B">
              <w:rPr>
                <w:rFonts w:ascii="Times New Roman" w:hAnsi="Times New Roman"/>
              </w:rPr>
              <w:t xml:space="preserve">-I will demonstrate the information that I want on a Google Slide, giving the students and </w:t>
            </w:r>
            <w:r w:rsidRPr="0021184B">
              <w:rPr>
                <w:rFonts w:ascii="Times New Roman" w:hAnsi="Times New Roman"/>
              </w:rPr>
              <w:lastRenderedPageBreak/>
              <w:t>step by step instructions</w:t>
            </w:r>
          </w:p>
        </w:tc>
        <w:tc>
          <w:tcPr>
            <w:tcW w:w="2557" w:type="dxa"/>
            <w:tcBorders>
              <w:top w:val="single" w:sz="12" w:space="0" w:color="auto"/>
              <w:left w:val="single" w:sz="8" w:space="0" w:color="auto"/>
              <w:bottom w:val="single" w:sz="8" w:space="0" w:color="auto"/>
            </w:tcBorders>
            <w:shd w:val="clear" w:color="auto" w:fill="auto"/>
          </w:tcPr>
          <w:p w14:paraId="41B102EE"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lastRenderedPageBreak/>
              <w:t>Running Worksheet (for, of)</w:t>
            </w:r>
          </w:p>
          <w:p w14:paraId="3ECA3443" w14:textId="77777777" w:rsidR="003812F2" w:rsidRPr="0021184B" w:rsidRDefault="003812F2" w:rsidP="003812F2">
            <w:pPr>
              <w:spacing w:after="0" w:line="240" w:lineRule="auto"/>
              <w:rPr>
                <w:rFonts w:ascii="Times New Roman" w:hAnsi="Times New Roman"/>
              </w:rPr>
            </w:pPr>
          </w:p>
          <w:p w14:paraId="6E43B2F9" w14:textId="77777777" w:rsidR="003812F2" w:rsidRPr="0021184B" w:rsidRDefault="003812F2" w:rsidP="003812F2">
            <w:pPr>
              <w:spacing w:after="0" w:line="240" w:lineRule="auto"/>
              <w:rPr>
                <w:rFonts w:ascii="Times New Roman" w:hAnsi="Times New Roman"/>
              </w:rPr>
            </w:pPr>
            <w:r w:rsidRPr="0021184B">
              <w:rPr>
                <w:rFonts w:ascii="Times New Roman" w:hAnsi="Times New Roman"/>
              </w:rPr>
              <w:t>-The worksheet will be graded at the end, for the amount of individual work they were able to do.</w:t>
            </w:r>
          </w:p>
          <w:p w14:paraId="5C12180C" w14:textId="77777777" w:rsidR="003812F2" w:rsidRPr="0021184B" w:rsidRDefault="003812F2" w:rsidP="007301F6">
            <w:pPr>
              <w:spacing w:after="0" w:line="240" w:lineRule="auto"/>
              <w:rPr>
                <w:rFonts w:ascii="Times New Roman" w:hAnsi="Times New Roman"/>
              </w:rPr>
            </w:pPr>
          </w:p>
        </w:tc>
      </w:tr>
      <w:tr w:rsidR="00071A7D" w:rsidRPr="0021184B" w14:paraId="0B517232" w14:textId="77777777" w:rsidTr="008D24D1">
        <w:trPr>
          <w:trHeight w:val="3506"/>
        </w:trPr>
        <w:tc>
          <w:tcPr>
            <w:tcW w:w="779" w:type="dxa"/>
            <w:tcBorders>
              <w:top w:val="single" w:sz="12" w:space="0" w:color="auto"/>
              <w:bottom w:val="single" w:sz="8" w:space="0" w:color="auto"/>
              <w:right w:val="single" w:sz="12" w:space="0" w:color="auto"/>
            </w:tcBorders>
            <w:shd w:val="clear" w:color="auto" w:fill="auto"/>
            <w:vAlign w:val="center"/>
          </w:tcPr>
          <w:p w14:paraId="5D61443F" w14:textId="16CAC802" w:rsidR="00774215" w:rsidRPr="0021184B" w:rsidRDefault="00C0647B" w:rsidP="007301F6">
            <w:pPr>
              <w:spacing w:after="0" w:line="240" w:lineRule="auto"/>
              <w:jc w:val="center"/>
              <w:rPr>
                <w:rFonts w:ascii="Times New Roman" w:hAnsi="Times New Roman"/>
                <w:b/>
              </w:rPr>
            </w:pPr>
            <w:r w:rsidRPr="0021184B">
              <w:rPr>
                <w:rFonts w:ascii="Times New Roman" w:hAnsi="Times New Roman"/>
                <w:b/>
              </w:rPr>
              <w:lastRenderedPageBreak/>
              <w:t>3</w:t>
            </w:r>
          </w:p>
        </w:tc>
        <w:tc>
          <w:tcPr>
            <w:tcW w:w="1172" w:type="dxa"/>
            <w:tcBorders>
              <w:top w:val="single" w:sz="12" w:space="0" w:color="auto"/>
              <w:left w:val="single" w:sz="12" w:space="0" w:color="auto"/>
              <w:bottom w:val="single" w:sz="8" w:space="0" w:color="auto"/>
              <w:right w:val="single" w:sz="8" w:space="0" w:color="auto"/>
            </w:tcBorders>
            <w:shd w:val="clear" w:color="auto" w:fill="auto"/>
          </w:tcPr>
          <w:p w14:paraId="1E8AAF1E" w14:textId="77777777" w:rsidR="00774215" w:rsidRPr="0021184B" w:rsidRDefault="00774215" w:rsidP="007301F6">
            <w:pPr>
              <w:spacing w:after="0" w:line="240" w:lineRule="auto"/>
              <w:rPr>
                <w:rFonts w:ascii="Times New Roman" w:hAnsi="Times New Roman"/>
              </w:rPr>
            </w:pPr>
          </w:p>
          <w:p w14:paraId="496CE6A4" w14:textId="77777777" w:rsidR="00E90991" w:rsidRPr="0021184B" w:rsidRDefault="00E90991" w:rsidP="007301F6">
            <w:pPr>
              <w:spacing w:after="0" w:line="240" w:lineRule="auto"/>
              <w:rPr>
                <w:rFonts w:ascii="Times New Roman" w:hAnsi="Times New Roman"/>
              </w:rPr>
            </w:pPr>
            <w:r w:rsidRPr="0021184B">
              <w:rPr>
                <w:rFonts w:ascii="Times New Roman" w:hAnsi="Times New Roman"/>
              </w:rPr>
              <w:t>GLO: 3.1</w:t>
            </w:r>
          </w:p>
          <w:p w14:paraId="2EB30CB4" w14:textId="77777777" w:rsidR="00E90991" w:rsidRPr="0021184B" w:rsidRDefault="00E90991" w:rsidP="007301F6">
            <w:pPr>
              <w:spacing w:after="0" w:line="240" w:lineRule="auto"/>
              <w:rPr>
                <w:rFonts w:ascii="Times New Roman" w:hAnsi="Times New Roman"/>
              </w:rPr>
            </w:pPr>
          </w:p>
          <w:p w14:paraId="77840218" w14:textId="413F3734" w:rsidR="0021184B" w:rsidRDefault="00E90991" w:rsidP="007301F6">
            <w:pPr>
              <w:spacing w:after="0" w:line="240" w:lineRule="auto"/>
              <w:rPr>
                <w:rFonts w:ascii="Times New Roman" w:hAnsi="Times New Roman"/>
              </w:rPr>
            </w:pPr>
            <w:r w:rsidRPr="0021184B">
              <w:rPr>
                <w:rFonts w:ascii="Times New Roman" w:hAnsi="Times New Roman"/>
              </w:rPr>
              <w:t>SLO: 3.1.1, 3.1.3</w:t>
            </w:r>
          </w:p>
          <w:p w14:paraId="6528CCA7" w14:textId="77777777" w:rsidR="0021184B" w:rsidRPr="0021184B" w:rsidRDefault="0021184B" w:rsidP="0021184B">
            <w:pPr>
              <w:rPr>
                <w:rFonts w:ascii="Times New Roman" w:hAnsi="Times New Roman"/>
              </w:rPr>
            </w:pPr>
          </w:p>
          <w:p w14:paraId="5ABAAB60" w14:textId="77777777" w:rsidR="0021184B" w:rsidRPr="0021184B" w:rsidRDefault="0021184B" w:rsidP="0021184B">
            <w:pPr>
              <w:rPr>
                <w:rFonts w:ascii="Times New Roman" w:hAnsi="Times New Roman"/>
              </w:rPr>
            </w:pPr>
          </w:p>
          <w:p w14:paraId="21C70184" w14:textId="77777777" w:rsidR="0021184B" w:rsidRPr="0021184B" w:rsidRDefault="0021184B" w:rsidP="0021184B">
            <w:pPr>
              <w:rPr>
                <w:rFonts w:ascii="Times New Roman" w:hAnsi="Times New Roman"/>
              </w:rPr>
            </w:pPr>
          </w:p>
          <w:p w14:paraId="57E4F750" w14:textId="77777777" w:rsidR="0021184B" w:rsidRPr="0021184B" w:rsidRDefault="0021184B" w:rsidP="0021184B">
            <w:pPr>
              <w:rPr>
                <w:rFonts w:ascii="Times New Roman" w:hAnsi="Times New Roman"/>
              </w:rPr>
            </w:pPr>
          </w:p>
          <w:p w14:paraId="3135A74C" w14:textId="7AD1A647" w:rsidR="00E90991" w:rsidRPr="0021184B" w:rsidRDefault="00E90991" w:rsidP="0021184B">
            <w:pPr>
              <w:rPr>
                <w:rFonts w:ascii="Times New Roman" w:hAnsi="Times New Roman"/>
              </w:rPr>
            </w:pPr>
          </w:p>
        </w:tc>
        <w:tc>
          <w:tcPr>
            <w:tcW w:w="3691" w:type="dxa"/>
            <w:gridSpan w:val="4"/>
            <w:tcBorders>
              <w:top w:val="single" w:sz="12" w:space="0" w:color="auto"/>
              <w:left w:val="single" w:sz="8" w:space="0" w:color="auto"/>
              <w:bottom w:val="single" w:sz="8" w:space="0" w:color="auto"/>
              <w:right w:val="single" w:sz="8" w:space="0" w:color="auto"/>
            </w:tcBorders>
            <w:shd w:val="clear" w:color="auto" w:fill="auto"/>
          </w:tcPr>
          <w:p w14:paraId="7C04C5C7" w14:textId="77777777" w:rsidR="00774215" w:rsidRPr="0021184B" w:rsidRDefault="00774215" w:rsidP="007E559E">
            <w:pPr>
              <w:spacing w:after="0" w:line="240" w:lineRule="auto"/>
              <w:rPr>
                <w:rFonts w:ascii="Times New Roman" w:hAnsi="Times New Roman"/>
                <w:i/>
              </w:rPr>
            </w:pPr>
            <w:r w:rsidRPr="0021184B">
              <w:rPr>
                <w:rFonts w:ascii="Times New Roman" w:hAnsi="Times New Roman"/>
                <w:i/>
              </w:rPr>
              <w:t>Students will…</w:t>
            </w:r>
          </w:p>
          <w:p w14:paraId="5609FBC9" w14:textId="0124E75C" w:rsidR="008C749F" w:rsidRPr="0021184B" w:rsidRDefault="008C749F" w:rsidP="00FF379C">
            <w:pPr>
              <w:numPr>
                <w:ilvl w:val="0"/>
                <w:numId w:val="20"/>
              </w:numPr>
              <w:spacing w:after="0" w:line="240" w:lineRule="auto"/>
              <w:rPr>
                <w:rFonts w:ascii="Times New Roman" w:hAnsi="Times New Roman"/>
                <w:b/>
                <w:lang w:val="en-US"/>
              </w:rPr>
            </w:pPr>
            <w:r w:rsidRPr="0021184B">
              <w:rPr>
                <w:rFonts w:ascii="Times New Roman" w:hAnsi="Times New Roman"/>
                <w:lang w:val="en-US"/>
              </w:rPr>
              <w:t>Demonstrate their knowledge about where Ukraine is located and the general terrain by completing their Google slide</w:t>
            </w:r>
          </w:p>
          <w:p w14:paraId="0B06FCE0" w14:textId="77777777" w:rsidR="008C749F" w:rsidRPr="0021184B" w:rsidRDefault="008C749F" w:rsidP="008C749F">
            <w:pPr>
              <w:spacing w:after="0" w:line="240" w:lineRule="auto"/>
              <w:rPr>
                <w:rFonts w:ascii="Times New Roman" w:hAnsi="Times New Roman"/>
                <w:lang w:val="en-US"/>
              </w:rPr>
            </w:pPr>
            <w:r w:rsidRPr="0021184B">
              <w:rPr>
                <w:rFonts w:ascii="Times New Roman" w:hAnsi="Times New Roman"/>
                <w:lang w:val="en-US"/>
              </w:rPr>
              <w:t xml:space="preserve">LA 1: </w:t>
            </w:r>
          </w:p>
          <w:p w14:paraId="261FCB9C" w14:textId="52548BD2" w:rsidR="008C749F" w:rsidRPr="0021184B" w:rsidRDefault="008C749F" w:rsidP="008C749F">
            <w:pPr>
              <w:numPr>
                <w:ilvl w:val="0"/>
                <w:numId w:val="16"/>
              </w:numPr>
              <w:spacing w:after="0" w:line="240" w:lineRule="auto"/>
              <w:rPr>
                <w:rFonts w:ascii="Times New Roman" w:hAnsi="Times New Roman"/>
                <w:b/>
                <w:lang w:val="en-US"/>
              </w:rPr>
            </w:pPr>
            <w:r w:rsidRPr="0021184B">
              <w:rPr>
                <w:rFonts w:ascii="Times New Roman" w:hAnsi="Times New Roman"/>
                <w:lang w:val="en-US"/>
              </w:rPr>
              <w:t>Students will open their google slides and fill in their document with the information and find some photos</w:t>
            </w:r>
          </w:p>
          <w:p w14:paraId="4374B6B8" w14:textId="09CF0640" w:rsidR="00774215" w:rsidRPr="0021184B" w:rsidRDefault="008C749F" w:rsidP="0021184B">
            <w:pPr>
              <w:numPr>
                <w:ilvl w:val="0"/>
                <w:numId w:val="16"/>
              </w:numPr>
              <w:spacing w:after="0" w:line="240" w:lineRule="auto"/>
              <w:rPr>
                <w:rFonts w:ascii="Times New Roman" w:hAnsi="Times New Roman"/>
                <w:b/>
                <w:lang w:val="en-US"/>
              </w:rPr>
            </w:pPr>
            <w:r w:rsidRPr="0021184B">
              <w:rPr>
                <w:rFonts w:ascii="Times New Roman" w:hAnsi="Times New Roman"/>
                <w:lang w:val="en-US"/>
              </w:rPr>
              <w:t>I will have the students put the URL on the bottom of their slide to show where we got the information</w:t>
            </w:r>
          </w:p>
        </w:tc>
        <w:tc>
          <w:tcPr>
            <w:tcW w:w="2620" w:type="dxa"/>
            <w:gridSpan w:val="2"/>
            <w:tcBorders>
              <w:top w:val="single" w:sz="12" w:space="0" w:color="auto"/>
              <w:left w:val="single" w:sz="8" w:space="0" w:color="auto"/>
              <w:bottom w:val="single" w:sz="8" w:space="0" w:color="auto"/>
              <w:right w:val="single" w:sz="8" w:space="0" w:color="auto"/>
            </w:tcBorders>
            <w:shd w:val="clear" w:color="auto" w:fill="auto"/>
          </w:tcPr>
          <w:p w14:paraId="1084D4A7" w14:textId="77777777" w:rsidR="00774215" w:rsidRPr="0021184B" w:rsidRDefault="008C749F" w:rsidP="007301F6">
            <w:pPr>
              <w:spacing w:after="0" w:line="240" w:lineRule="auto"/>
              <w:rPr>
                <w:rFonts w:ascii="Times New Roman" w:hAnsi="Times New Roman"/>
              </w:rPr>
            </w:pPr>
            <w:r w:rsidRPr="0021184B">
              <w:rPr>
                <w:rFonts w:ascii="Times New Roman" w:hAnsi="Times New Roman"/>
              </w:rPr>
              <w:t>Google Slides</w:t>
            </w:r>
          </w:p>
          <w:p w14:paraId="480E8DA5" w14:textId="77777777" w:rsidR="008C749F" w:rsidRPr="0021184B" w:rsidRDefault="008C749F" w:rsidP="007301F6">
            <w:pPr>
              <w:spacing w:after="0" w:line="240" w:lineRule="auto"/>
              <w:rPr>
                <w:rFonts w:ascii="Times New Roman" w:hAnsi="Times New Roman"/>
              </w:rPr>
            </w:pPr>
          </w:p>
          <w:p w14:paraId="77FDF550" w14:textId="77777777" w:rsidR="00E90991" w:rsidRPr="0021184B" w:rsidRDefault="00C0647B" w:rsidP="007301F6">
            <w:pPr>
              <w:spacing w:after="0" w:line="240" w:lineRule="auto"/>
              <w:rPr>
                <w:rFonts w:ascii="Times New Roman" w:hAnsi="Times New Roman"/>
              </w:rPr>
            </w:pPr>
            <w:r w:rsidRPr="0021184B">
              <w:rPr>
                <w:rFonts w:ascii="Times New Roman" w:hAnsi="Times New Roman"/>
              </w:rPr>
              <w:t>Materials:</w:t>
            </w:r>
          </w:p>
          <w:p w14:paraId="7303FD3C" w14:textId="5EEF0BFF" w:rsidR="00C0647B" w:rsidRPr="0021184B" w:rsidRDefault="00C0647B" w:rsidP="00C0647B">
            <w:pPr>
              <w:numPr>
                <w:ilvl w:val="0"/>
                <w:numId w:val="20"/>
              </w:numPr>
              <w:spacing w:after="0" w:line="240" w:lineRule="auto"/>
              <w:rPr>
                <w:rFonts w:ascii="Times New Roman" w:hAnsi="Times New Roman"/>
              </w:rPr>
            </w:pPr>
            <w:r w:rsidRPr="0021184B">
              <w:rPr>
                <w:rFonts w:ascii="Times New Roman" w:hAnsi="Times New Roman"/>
              </w:rPr>
              <w:t xml:space="preserve">21 Computers </w:t>
            </w:r>
          </w:p>
          <w:p w14:paraId="30AD7C12" w14:textId="77777777" w:rsidR="008C749F" w:rsidRPr="0021184B" w:rsidRDefault="008C749F" w:rsidP="007301F6">
            <w:pPr>
              <w:spacing w:after="0" w:line="240" w:lineRule="auto"/>
              <w:rPr>
                <w:rFonts w:ascii="Times New Roman" w:hAnsi="Times New Roman"/>
              </w:rPr>
            </w:pPr>
          </w:p>
        </w:tc>
        <w:tc>
          <w:tcPr>
            <w:tcW w:w="2357" w:type="dxa"/>
            <w:gridSpan w:val="2"/>
            <w:tcBorders>
              <w:top w:val="single" w:sz="12" w:space="0" w:color="auto"/>
              <w:left w:val="single" w:sz="8" w:space="0" w:color="auto"/>
              <w:bottom w:val="single" w:sz="8" w:space="0" w:color="auto"/>
              <w:right w:val="single" w:sz="8" w:space="0" w:color="auto"/>
            </w:tcBorders>
            <w:shd w:val="clear" w:color="auto" w:fill="auto"/>
          </w:tcPr>
          <w:p w14:paraId="715CD2C6" w14:textId="77777777" w:rsidR="00774215" w:rsidRPr="0021184B" w:rsidRDefault="008C749F" w:rsidP="007301F6">
            <w:pPr>
              <w:spacing w:after="0" w:line="240" w:lineRule="auto"/>
              <w:rPr>
                <w:rFonts w:ascii="Times New Roman" w:hAnsi="Times New Roman"/>
              </w:rPr>
            </w:pPr>
            <w:r w:rsidRPr="0021184B">
              <w:rPr>
                <w:rFonts w:ascii="Times New Roman" w:hAnsi="Times New Roman"/>
              </w:rPr>
              <w:t>Steps for success:</w:t>
            </w:r>
          </w:p>
          <w:p w14:paraId="021A1550" w14:textId="77777777" w:rsidR="008C749F" w:rsidRPr="0021184B" w:rsidRDefault="008C749F" w:rsidP="007301F6">
            <w:pPr>
              <w:spacing w:after="0" w:line="240" w:lineRule="auto"/>
              <w:rPr>
                <w:rFonts w:ascii="Times New Roman" w:hAnsi="Times New Roman"/>
              </w:rPr>
            </w:pPr>
            <w:r w:rsidRPr="0021184B">
              <w:rPr>
                <w:rFonts w:ascii="Times New Roman" w:hAnsi="Times New Roman"/>
              </w:rPr>
              <w:t>-I will show how to input pictures for a refresher</w:t>
            </w:r>
          </w:p>
          <w:p w14:paraId="0A7D7E3B" w14:textId="79E23DE7" w:rsidR="008C749F" w:rsidRPr="0021184B" w:rsidRDefault="008C749F" w:rsidP="007301F6">
            <w:pPr>
              <w:spacing w:after="0" w:line="240" w:lineRule="auto"/>
              <w:rPr>
                <w:rFonts w:ascii="Times New Roman" w:hAnsi="Times New Roman"/>
              </w:rPr>
            </w:pPr>
            <w:r w:rsidRPr="0021184B">
              <w:rPr>
                <w:rFonts w:ascii="Times New Roman" w:hAnsi="Times New Roman"/>
              </w:rPr>
              <w:t>-I will position my body with those individuals that need some more attention</w:t>
            </w:r>
          </w:p>
        </w:tc>
        <w:tc>
          <w:tcPr>
            <w:tcW w:w="2557" w:type="dxa"/>
            <w:tcBorders>
              <w:top w:val="single" w:sz="12" w:space="0" w:color="auto"/>
              <w:left w:val="single" w:sz="8" w:space="0" w:color="auto"/>
              <w:bottom w:val="single" w:sz="8" w:space="0" w:color="auto"/>
            </w:tcBorders>
            <w:shd w:val="clear" w:color="auto" w:fill="auto"/>
          </w:tcPr>
          <w:p w14:paraId="776DCCA9" w14:textId="03825369" w:rsidR="00774215" w:rsidRPr="0021184B" w:rsidRDefault="008C749F" w:rsidP="007301F6">
            <w:pPr>
              <w:spacing w:after="0" w:line="240" w:lineRule="auto"/>
              <w:rPr>
                <w:rFonts w:ascii="Times New Roman" w:hAnsi="Times New Roman"/>
              </w:rPr>
            </w:pPr>
            <w:r w:rsidRPr="0021184B">
              <w:rPr>
                <w:rFonts w:ascii="Times New Roman" w:hAnsi="Times New Roman"/>
              </w:rPr>
              <w:t>Google Slides (for)</w:t>
            </w:r>
          </w:p>
          <w:p w14:paraId="32864312" w14:textId="77777777" w:rsidR="008C749F" w:rsidRPr="0021184B" w:rsidRDefault="008C749F" w:rsidP="007301F6">
            <w:pPr>
              <w:spacing w:after="0" w:line="240" w:lineRule="auto"/>
              <w:rPr>
                <w:rFonts w:ascii="Times New Roman" w:hAnsi="Times New Roman"/>
              </w:rPr>
            </w:pPr>
          </w:p>
          <w:p w14:paraId="0B60600C" w14:textId="63C7CFF8" w:rsidR="008C749F" w:rsidRPr="0021184B" w:rsidRDefault="008C749F" w:rsidP="007301F6">
            <w:pPr>
              <w:spacing w:after="0" w:line="240" w:lineRule="auto"/>
              <w:rPr>
                <w:rFonts w:ascii="Times New Roman" w:hAnsi="Times New Roman"/>
              </w:rPr>
            </w:pPr>
            <w:r w:rsidRPr="0021184B">
              <w:rPr>
                <w:rFonts w:ascii="Times New Roman" w:hAnsi="Times New Roman"/>
              </w:rPr>
              <w:t>-Complete the first slide on their google slides</w:t>
            </w:r>
          </w:p>
        </w:tc>
      </w:tr>
      <w:tr w:rsidR="00071A7D" w:rsidRPr="0021184B" w14:paraId="3F1B606E" w14:textId="77777777" w:rsidTr="008D24D1">
        <w:trPr>
          <w:trHeight w:val="250"/>
        </w:trPr>
        <w:tc>
          <w:tcPr>
            <w:tcW w:w="779" w:type="dxa"/>
            <w:tcBorders>
              <w:top w:val="single" w:sz="12" w:space="0" w:color="auto"/>
              <w:bottom w:val="single" w:sz="8" w:space="0" w:color="auto"/>
              <w:right w:val="single" w:sz="12" w:space="0" w:color="auto"/>
            </w:tcBorders>
            <w:shd w:val="clear" w:color="auto" w:fill="auto"/>
            <w:vAlign w:val="center"/>
          </w:tcPr>
          <w:p w14:paraId="63DA4EE5" w14:textId="7A4D2FB4"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t>4</w:t>
            </w:r>
          </w:p>
        </w:tc>
        <w:tc>
          <w:tcPr>
            <w:tcW w:w="1172" w:type="dxa"/>
            <w:tcBorders>
              <w:top w:val="single" w:sz="12" w:space="0" w:color="auto"/>
              <w:left w:val="single" w:sz="12" w:space="0" w:color="auto"/>
              <w:bottom w:val="single" w:sz="8" w:space="0" w:color="auto"/>
              <w:right w:val="single" w:sz="8" w:space="0" w:color="auto"/>
            </w:tcBorders>
            <w:shd w:val="clear" w:color="auto" w:fill="auto"/>
          </w:tcPr>
          <w:p w14:paraId="7E2C0FF6"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GLO: 3.1</w:t>
            </w:r>
          </w:p>
          <w:p w14:paraId="7B6D4F11"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SLO:</w:t>
            </w:r>
          </w:p>
          <w:p w14:paraId="2B7F4560"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3.1.1, 3.1.2</w:t>
            </w:r>
          </w:p>
          <w:p w14:paraId="49118839" w14:textId="77777777" w:rsidR="0021184B" w:rsidRPr="0021184B" w:rsidRDefault="0021184B" w:rsidP="007301F6">
            <w:pPr>
              <w:spacing w:after="0" w:line="240" w:lineRule="auto"/>
              <w:rPr>
                <w:rFonts w:ascii="Times New Roman" w:hAnsi="Times New Roman"/>
              </w:rPr>
            </w:pPr>
          </w:p>
        </w:tc>
        <w:tc>
          <w:tcPr>
            <w:tcW w:w="3691" w:type="dxa"/>
            <w:gridSpan w:val="4"/>
            <w:tcBorders>
              <w:top w:val="single" w:sz="12" w:space="0" w:color="auto"/>
              <w:left w:val="single" w:sz="8" w:space="0" w:color="auto"/>
              <w:bottom w:val="single" w:sz="8" w:space="0" w:color="auto"/>
              <w:right w:val="single" w:sz="8" w:space="0" w:color="auto"/>
            </w:tcBorders>
            <w:shd w:val="clear" w:color="auto" w:fill="auto"/>
          </w:tcPr>
          <w:p w14:paraId="4C9533A3" w14:textId="77777777" w:rsidR="0021184B" w:rsidRPr="0021184B" w:rsidRDefault="0021184B" w:rsidP="00EF2E87">
            <w:pPr>
              <w:spacing w:after="0" w:line="240" w:lineRule="auto"/>
              <w:rPr>
                <w:rFonts w:ascii="Times New Roman" w:hAnsi="Times New Roman"/>
                <w:i/>
              </w:rPr>
            </w:pPr>
            <w:r w:rsidRPr="0021184B">
              <w:rPr>
                <w:rFonts w:ascii="Times New Roman" w:hAnsi="Times New Roman"/>
                <w:i/>
              </w:rPr>
              <w:t>Students will…</w:t>
            </w:r>
          </w:p>
          <w:p w14:paraId="12EAE429" w14:textId="77777777" w:rsidR="0021184B" w:rsidRPr="0021184B" w:rsidRDefault="0021184B" w:rsidP="00EF2E87">
            <w:pPr>
              <w:numPr>
                <w:ilvl w:val="0"/>
                <w:numId w:val="18"/>
              </w:numPr>
              <w:spacing w:after="0" w:line="240" w:lineRule="auto"/>
              <w:rPr>
                <w:rFonts w:ascii="Times New Roman" w:hAnsi="Times New Roman"/>
                <w:lang w:val="en-US"/>
              </w:rPr>
            </w:pPr>
            <w:r w:rsidRPr="0021184B">
              <w:rPr>
                <w:rFonts w:ascii="Times New Roman" w:hAnsi="Times New Roman"/>
                <w:lang w:val="en-US"/>
              </w:rPr>
              <w:t>Collect information about the language spoke in Ukraine</w:t>
            </w:r>
          </w:p>
          <w:p w14:paraId="583FBA9B" w14:textId="77777777" w:rsidR="0021184B" w:rsidRPr="0021184B" w:rsidRDefault="0021184B" w:rsidP="00EF2E87">
            <w:pPr>
              <w:numPr>
                <w:ilvl w:val="0"/>
                <w:numId w:val="18"/>
              </w:numPr>
              <w:spacing w:after="0" w:line="240" w:lineRule="auto"/>
              <w:rPr>
                <w:rFonts w:ascii="Times New Roman" w:hAnsi="Times New Roman"/>
                <w:lang w:val="en-US"/>
              </w:rPr>
            </w:pPr>
            <w:r w:rsidRPr="0021184B">
              <w:rPr>
                <w:rFonts w:ascii="Times New Roman" w:hAnsi="Times New Roman"/>
                <w:lang w:val="en-US"/>
              </w:rPr>
              <w:t>Examine the cultural traditions of Ukrainians and the connection to the past</w:t>
            </w:r>
          </w:p>
          <w:p w14:paraId="1FE6B19D"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LA 1:</w:t>
            </w:r>
          </w:p>
          <w:p w14:paraId="70389DB0" w14:textId="77777777" w:rsidR="0021184B" w:rsidRPr="0021184B" w:rsidRDefault="0021184B" w:rsidP="00EF2E87">
            <w:pPr>
              <w:numPr>
                <w:ilvl w:val="0"/>
                <w:numId w:val="19"/>
              </w:numPr>
              <w:spacing w:after="0" w:line="240" w:lineRule="auto"/>
              <w:rPr>
                <w:rFonts w:ascii="Times New Roman" w:hAnsi="Times New Roman"/>
                <w:lang w:val="en-US"/>
              </w:rPr>
            </w:pPr>
            <w:r w:rsidRPr="0021184B">
              <w:rPr>
                <w:rFonts w:ascii="Times New Roman" w:hAnsi="Times New Roman"/>
                <w:lang w:val="en-US"/>
              </w:rPr>
              <w:t>Students will work individually and read pg. 36 to find the information and fill out their worksheet</w:t>
            </w:r>
          </w:p>
          <w:p w14:paraId="470657FB"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LA 2:</w:t>
            </w:r>
          </w:p>
          <w:p w14:paraId="596A1984" w14:textId="77777777" w:rsidR="0021184B" w:rsidRPr="0021184B" w:rsidRDefault="0021184B" w:rsidP="00EF2E87">
            <w:pPr>
              <w:numPr>
                <w:ilvl w:val="0"/>
                <w:numId w:val="15"/>
              </w:numPr>
              <w:spacing w:after="0" w:line="240" w:lineRule="auto"/>
              <w:rPr>
                <w:rFonts w:ascii="Times New Roman" w:hAnsi="Times New Roman"/>
                <w:lang w:val="en-US"/>
              </w:rPr>
            </w:pPr>
            <w:r w:rsidRPr="0021184B">
              <w:rPr>
                <w:rFonts w:ascii="Times New Roman" w:hAnsi="Times New Roman"/>
                <w:lang w:val="en-US"/>
              </w:rPr>
              <w:t>We will read the information on the Easter eggs, I will read the The Birds’ Gift (pg.39)</w:t>
            </w:r>
          </w:p>
          <w:p w14:paraId="5661B4EB" w14:textId="77777777" w:rsidR="0021184B" w:rsidRPr="0021184B" w:rsidRDefault="0021184B" w:rsidP="00EF2E87">
            <w:pPr>
              <w:numPr>
                <w:ilvl w:val="0"/>
                <w:numId w:val="15"/>
              </w:numPr>
              <w:spacing w:after="0" w:line="240" w:lineRule="auto"/>
              <w:rPr>
                <w:rFonts w:ascii="Times New Roman" w:hAnsi="Times New Roman"/>
                <w:lang w:val="en-US"/>
              </w:rPr>
            </w:pPr>
            <w:r w:rsidRPr="0021184B">
              <w:rPr>
                <w:rFonts w:ascii="Times New Roman" w:hAnsi="Times New Roman"/>
                <w:lang w:val="en-US"/>
              </w:rPr>
              <w:lastRenderedPageBreak/>
              <w:t>Students will have a chance to talk about what they do on Easter</w:t>
            </w:r>
          </w:p>
          <w:p w14:paraId="40A3D52A" w14:textId="7D667EA6" w:rsidR="0021184B" w:rsidRPr="0021184B" w:rsidRDefault="0021184B" w:rsidP="0021184B">
            <w:pPr>
              <w:numPr>
                <w:ilvl w:val="0"/>
                <w:numId w:val="15"/>
              </w:numPr>
              <w:spacing w:after="0" w:line="240" w:lineRule="auto"/>
              <w:rPr>
                <w:rFonts w:ascii="Times New Roman" w:hAnsi="Times New Roman"/>
                <w:i/>
              </w:rPr>
            </w:pPr>
            <w:r w:rsidRPr="0021184B">
              <w:rPr>
                <w:rFonts w:ascii="Times New Roman" w:hAnsi="Times New Roman"/>
                <w:lang w:val="en-US"/>
              </w:rPr>
              <w:t>Students will get to decorate an egg using the designs we find in class</w:t>
            </w:r>
          </w:p>
        </w:tc>
        <w:tc>
          <w:tcPr>
            <w:tcW w:w="2620" w:type="dxa"/>
            <w:gridSpan w:val="2"/>
            <w:tcBorders>
              <w:top w:val="single" w:sz="12" w:space="0" w:color="auto"/>
              <w:left w:val="single" w:sz="8" w:space="0" w:color="auto"/>
              <w:bottom w:val="single" w:sz="8" w:space="0" w:color="auto"/>
              <w:right w:val="single" w:sz="8" w:space="0" w:color="auto"/>
            </w:tcBorders>
            <w:shd w:val="clear" w:color="auto" w:fill="auto"/>
          </w:tcPr>
          <w:p w14:paraId="601599FE"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lastRenderedPageBreak/>
              <w:t>Connecting with the world textbook</w:t>
            </w:r>
          </w:p>
          <w:p w14:paraId="37C1907F" w14:textId="77777777" w:rsidR="0021184B" w:rsidRPr="0021184B" w:rsidRDefault="0021184B" w:rsidP="00EF2E87">
            <w:pPr>
              <w:spacing w:after="0" w:line="240" w:lineRule="auto"/>
              <w:rPr>
                <w:rFonts w:ascii="Times New Roman" w:hAnsi="Times New Roman"/>
                <w:lang w:val="en-US"/>
              </w:rPr>
            </w:pPr>
          </w:p>
          <w:p w14:paraId="17D12F35"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http://www.learnpysanky</w:t>
            </w:r>
          </w:p>
          <w:p w14:paraId="4F0CBA47"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.com/symbols.html</w:t>
            </w:r>
          </w:p>
          <w:p w14:paraId="36530E36" w14:textId="77777777" w:rsidR="0021184B" w:rsidRPr="0021184B" w:rsidRDefault="0021184B" w:rsidP="00EF2E87">
            <w:pPr>
              <w:spacing w:after="0" w:line="240" w:lineRule="auto"/>
              <w:rPr>
                <w:rFonts w:ascii="Times New Roman" w:hAnsi="Times New Roman"/>
                <w:lang w:val="en-US"/>
              </w:rPr>
            </w:pPr>
          </w:p>
          <w:p w14:paraId="2B54EDFB"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http://www.pysanky</w:t>
            </w:r>
          </w:p>
          <w:p w14:paraId="743A9125"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.info/Downloads/</w:t>
            </w:r>
          </w:p>
          <w:p w14:paraId="05DF25EA"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Patterns.html</w:t>
            </w:r>
          </w:p>
          <w:p w14:paraId="5CBE4405" w14:textId="77777777" w:rsidR="0021184B" w:rsidRPr="0021184B" w:rsidRDefault="0021184B" w:rsidP="00EF2E87">
            <w:pPr>
              <w:spacing w:after="0" w:line="240" w:lineRule="auto"/>
              <w:rPr>
                <w:rFonts w:ascii="Times New Roman" w:hAnsi="Times New Roman"/>
                <w:lang w:val="en-US"/>
              </w:rPr>
            </w:pPr>
          </w:p>
          <w:p w14:paraId="0A444EA2" w14:textId="77777777" w:rsidR="0021184B" w:rsidRPr="0021184B" w:rsidRDefault="0021184B" w:rsidP="00EF2E87">
            <w:pPr>
              <w:spacing w:after="0" w:line="240" w:lineRule="auto"/>
              <w:rPr>
                <w:rFonts w:ascii="Times New Roman" w:hAnsi="Times New Roman"/>
                <w:lang w:val="en-US"/>
              </w:rPr>
            </w:pPr>
          </w:p>
          <w:p w14:paraId="79895605"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Materials:</w:t>
            </w:r>
          </w:p>
          <w:p w14:paraId="24B5EE5C" w14:textId="77777777" w:rsidR="0021184B" w:rsidRPr="0021184B" w:rsidRDefault="0021184B" w:rsidP="00EF2E87">
            <w:pPr>
              <w:numPr>
                <w:ilvl w:val="0"/>
                <w:numId w:val="26"/>
              </w:numPr>
              <w:spacing w:after="0" w:line="240" w:lineRule="auto"/>
              <w:rPr>
                <w:rFonts w:ascii="Times New Roman" w:hAnsi="Times New Roman"/>
                <w:lang w:val="en-US"/>
              </w:rPr>
            </w:pPr>
            <w:r w:rsidRPr="0021184B">
              <w:rPr>
                <w:rFonts w:ascii="Times New Roman" w:hAnsi="Times New Roman"/>
                <w:lang w:val="en-US"/>
              </w:rPr>
              <w:t>Print outs of egg patterns</w:t>
            </w:r>
          </w:p>
          <w:p w14:paraId="683579A8" w14:textId="728612AA" w:rsidR="0021184B" w:rsidRPr="0021184B" w:rsidRDefault="0021184B" w:rsidP="0021184B">
            <w:pPr>
              <w:numPr>
                <w:ilvl w:val="0"/>
                <w:numId w:val="26"/>
              </w:numPr>
              <w:spacing w:after="0" w:line="240" w:lineRule="auto"/>
              <w:rPr>
                <w:rFonts w:ascii="Times New Roman" w:hAnsi="Times New Roman"/>
              </w:rPr>
            </w:pPr>
            <w:r w:rsidRPr="0021184B">
              <w:rPr>
                <w:rFonts w:ascii="Times New Roman" w:hAnsi="Times New Roman"/>
                <w:lang w:val="en-US"/>
              </w:rPr>
              <w:t>Textbook</w:t>
            </w:r>
          </w:p>
        </w:tc>
        <w:tc>
          <w:tcPr>
            <w:tcW w:w="2357" w:type="dxa"/>
            <w:gridSpan w:val="2"/>
            <w:tcBorders>
              <w:top w:val="single" w:sz="12" w:space="0" w:color="auto"/>
              <w:left w:val="single" w:sz="8" w:space="0" w:color="auto"/>
              <w:bottom w:val="single" w:sz="8" w:space="0" w:color="auto"/>
              <w:right w:val="single" w:sz="8" w:space="0" w:color="auto"/>
            </w:tcBorders>
            <w:shd w:val="clear" w:color="auto" w:fill="auto"/>
          </w:tcPr>
          <w:p w14:paraId="1C86FC65"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Steps to success:</w:t>
            </w:r>
          </w:p>
          <w:p w14:paraId="018D7341"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-I will guide the students to the correct websites so that they can find the information to the worksheet</w:t>
            </w:r>
          </w:p>
          <w:p w14:paraId="2A8B3FCF"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-I will guide the students when inputting information on their slides</w:t>
            </w:r>
          </w:p>
          <w:p w14:paraId="66891438" w14:textId="3B1BAEB5" w:rsidR="0021184B" w:rsidRPr="0021184B" w:rsidRDefault="0021184B" w:rsidP="007301F6">
            <w:pPr>
              <w:spacing w:after="0" w:line="240" w:lineRule="auto"/>
              <w:rPr>
                <w:rFonts w:ascii="Times New Roman" w:hAnsi="Times New Roman"/>
              </w:rPr>
            </w:pPr>
            <w:r w:rsidRPr="0021184B">
              <w:rPr>
                <w:rFonts w:ascii="Times New Roman" w:hAnsi="Times New Roman"/>
              </w:rPr>
              <w:t>-We will work together as a class to make sure that everyone is on the the page</w:t>
            </w:r>
          </w:p>
        </w:tc>
        <w:tc>
          <w:tcPr>
            <w:tcW w:w="2557" w:type="dxa"/>
            <w:tcBorders>
              <w:top w:val="single" w:sz="12" w:space="0" w:color="auto"/>
              <w:left w:val="single" w:sz="8" w:space="0" w:color="auto"/>
              <w:bottom w:val="single" w:sz="8" w:space="0" w:color="auto"/>
            </w:tcBorders>
            <w:shd w:val="clear" w:color="auto" w:fill="auto"/>
          </w:tcPr>
          <w:p w14:paraId="300A382C"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Running Worksheet (for/ of)</w:t>
            </w:r>
          </w:p>
          <w:p w14:paraId="1319CD0C"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-I will be observing how much help the students need with the activity and place a grade on their running worksheet at the end of the unit</w:t>
            </w:r>
          </w:p>
          <w:p w14:paraId="33D9A1A7" w14:textId="5FDC0FC3" w:rsidR="0021184B" w:rsidRPr="0021184B" w:rsidRDefault="0021184B" w:rsidP="007301F6">
            <w:pPr>
              <w:spacing w:after="0" w:line="240" w:lineRule="auto"/>
              <w:rPr>
                <w:rFonts w:ascii="Times New Roman" w:hAnsi="Times New Roman"/>
              </w:rPr>
            </w:pPr>
            <w:r w:rsidRPr="0021184B">
              <w:rPr>
                <w:rFonts w:ascii="Times New Roman" w:hAnsi="Times New Roman"/>
              </w:rPr>
              <w:t>-For today though it will be a formative assessment to see how the students are doing</w:t>
            </w:r>
          </w:p>
        </w:tc>
      </w:tr>
      <w:tr w:rsidR="00071A7D" w:rsidRPr="0021184B" w14:paraId="2B23BC94" w14:textId="77777777" w:rsidTr="008D24D1">
        <w:trPr>
          <w:trHeight w:val="5012"/>
        </w:trPr>
        <w:tc>
          <w:tcPr>
            <w:tcW w:w="779" w:type="dxa"/>
            <w:tcBorders>
              <w:top w:val="single" w:sz="8" w:space="0" w:color="auto"/>
              <w:bottom w:val="single" w:sz="8" w:space="0" w:color="auto"/>
              <w:right w:val="single" w:sz="12" w:space="0" w:color="auto"/>
            </w:tcBorders>
            <w:shd w:val="clear" w:color="auto" w:fill="auto"/>
            <w:vAlign w:val="center"/>
          </w:tcPr>
          <w:p w14:paraId="372E610C" w14:textId="2331296B"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lastRenderedPageBreak/>
              <w:t>5</w:t>
            </w: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612661E9"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GLO: 3.1</w:t>
            </w:r>
          </w:p>
          <w:p w14:paraId="18870A7B"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SLO:</w:t>
            </w:r>
          </w:p>
          <w:p w14:paraId="0FA9CB35"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3.1.1, 3.1.3</w:t>
            </w:r>
          </w:p>
          <w:p w14:paraId="094DCA21" w14:textId="6CB24EA5" w:rsidR="0021184B" w:rsidRDefault="0021184B" w:rsidP="007301F6">
            <w:pPr>
              <w:spacing w:after="0" w:line="240" w:lineRule="auto"/>
              <w:rPr>
                <w:rFonts w:ascii="Times New Roman" w:hAnsi="Times New Roman"/>
              </w:rPr>
            </w:pPr>
          </w:p>
          <w:p w14:paraId="196F34A4" w14:textId="77777777" w:rsidR="0021184B" w:rsidRPr="0021184B" w:rsidRDefault="0021184B" w:rsidP="0021184B">
            <w:pPr>
              <w:rPr>
                <w:rFonts w:ascii="Times New Roman" w:hAnsi="Times New Roman"/>
              </w:rPr>
            </w:pPr>
          </w:p>
          <w:p w14:paraId="5F6437E9" w14:textId="77777777" w:rsidR="0021184B" w:rsidRPr="0021184B" w:rsidRDefault="0021184B" w:rsidP="0021184B">
            <w:pPr>
              <w:rPr>
                <w:rFonts w:ascii="Times New Roman" w:hAnsi="Times New Roman"/>
              </w:rPr>
            </w:pPr>
          </w:p>
          <w:p w14:paraId="7ECD3EDA" w14:textId="77777777" w:rsidR="0021184B" w:rsidRPr="0021184B" w:rsidRDefault="0021184B" w:rsidP="0021184B">
            <w:pPr>
              <w:rPr>
                <w:rFonts w:ascii="Times New Roman" w:hAnsi="Times New Roman"/>
              </w:rPr>
            </w:pPr>
          </w:p>
          <w:p w14:paraId="19CD2A22" w14:textId="77777777" w:rsidR="0021184B" w:rsidRPr="0021184B" w:rsidRDefault="0021184B" w:rsidP="0021184B">
            <w:pPr>
              <w:rPr>
                <w:rFonts w:ascii="Times New Roman" w:hAnsi="Times New Roman"/>
              </w:rPr>
            </w:pPr>
          </w:p>
          <w:p w14:paraId="2575A8D6" w14:textId="77777777" w:rsidR="0021184B" w:rsidRPr="0021184B" w:rsidRDefault="0021184B" w:rsidP="0021184B">
            <w:pPr>
              <w:rPr>
                <w:rFonts w:ascii="Times New Roman" w:hAnsi="Times New Roman"/>
              </w:rPr>
            </w:pPr>
          </w:p>
          <w:p w14:paraId="3FB49B5C" w14:textId="77777777" w:rsidR="0021184B" w:rsidRPr="0021184B" w:rsidRDefault="0021184B" w:rsidP="0021184B">
            <w:pPr>
              <w:rPr>
                <w:rFonts w:ascii="Times New Roman" w:hAnsi="Times New Roman"/>
              </w:rPr>
            </w:pPr>
          </w:p>
          <w:p w14:paraId="663E9C83" w14:textId="77777777" w:rsidR="0021184B" w:rsidRPr="0021184B" w:rsidRDefault="0021184B" w:rsidP="0021184B">
            <w:pPr>
              <w:rPr>
                <w:rFonts w:ascii="Times New Roman" w:hAnsi="Times New Roman"/>
              </w:rPr>
            </w:pPr>
          </w:p>
          <w:p w14:paraId="0F7FF77F" w14:textId="4785F750" w:rsidR="0021184B" w:rsidRPr="0021184B" w:rsidRDefault="0021184B" w:rsidP="0021184B">
            <w:pPr>
              <w:tabs>
                <w:tab w:val="left" w:pos="886"/>
              </w:tabs>
              <w:rPr>
                <w:rFonts w:ascii="Times New Roman" w:hAnsi="Times New Roman"/>
              </w:rPr>
            </w:pP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7FE55E68" w14:textId="77777777" w:rsidR="0021184B" w:rsidRPr="0021184B" w:rsidRDefault="0021184B" w:rsidP="00EF2E87">
            <w:pPr>
              <w:spacing w:after="0" w:line="240" w:lineRule="auto"/>
              <w:rPr>
                <w:rFonts w:ascii="Times New Roman" w:hAnsi="Times New Roman"/>
                <w:i/>
              </w:rPr>
            </w:pPr>
            <w:r w:rsidRPr="0021184B">
              <w:rPr>
                <w:rFonts w:ascii="Times New Roman" w:hAnsi="Times New Roman"/>
                <w:i/>
              </w:rPr>
              <w:t>Students will…</w:t>
            </w:r>
          </w:p>
          <w:p w14:paraId="1D63B7CA" w14:textId="77777777" w:rsidR="0021184B" w:rsidRPr="0021184B" w:rsidRDefault="0021184B" w:rsidP="00EF2E87">
            <w:pPr>
              <w:numPr>
                <w:ilvl w:val="0"/>
                <w:numId w:val="8"/>
              </w:numPr>
              <w:spacing w:after="0" w:line="240" w:lineRule="auto"/>
              <w:rPr>
                <w:rFonts w:ascii="Times New Roman" w:hAnsi="Times New Roman"/>
                <w:b/>
                <w:lang w:val="en-US"/>
              </w:rPr>
            </w:pPr>
            <w:r w:rsidRPr="0021184B">
              <w:rPr>
                <w:rFonts w:ascii="Times New Roman" w:hAnsi="Times New Roman"/>
                <w:lang w:val="en-US"/>
              </w:rPr>
              <w:t xml:space="preserve">Examine the climate of Ukraine </w:t>
            </w:r>
          </w:p>
          <w:p w14:paraId="158E8B8A"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LA 1:</w:t>
            </w:r>
          </w:p>
          <w:p w14:paraId="188BE7BB" w14:textId="77777777" w:rsidR="0021184B" w:rsidRPr="0021184B" w:rsidRDefault="0021184B" w:rsidP="00EF2E87">
            <w:pPr>
              <w:numPr>
                <w:ilvl w:val="0"/>
                <w:numId w:val="9"/>
              </w:numPr>
              <w:spacing w:after="0" w:line="240" w:lineRule="auto"/>
              <w:rPr>
                <w:rFonts w:ascii="Times New Roman" w:hAnsi="Times New Roman"/>
                <w:b/>
                <w:lang w:val="en-US"/>
              </w:rPr>
            </w:pPr>
            <w:r w:rsidRPr="0021184B">
              <w:rPr>
                <w:rFonts w:ascii="Times New Roman" w:hAnsi="Times New Roman"/>
                <w:lang w:val="en-US"/>
              </w:rPr>
              <w:t>Students will visit the website and get the information for the flag off the site</w:t>
            </w:r>
          </w:p>
          <w:p w14:paraId="4A45A60F"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LA 2:</w:t>
            </w:r>
          </w:p>
          <w:p w14:paraId="6D005EF8" w14:textId="77777777" w:rsidR="0021184B" w:rsidRPr="0021184B" w:rsidRDefault="0021184B" w:rsidP="00EF2E87">
            <w:pPr>
              <w:numPr>
                <w:ilvl w:val="0"/>
                <w:numId w:val="10"/>
              </w:numPr>
              <w:spacing w:after="0" w:line="240" w:lineRule="auto"/>
              <w:rPr>
                <w:rFonts w:ascii="Times New Roman" w:hAnsi="Times New Roman"/>
                <w:lang w:val="en-US"/>
              </w:rPr>
            </w:pPr>
            <w:r w:rsidRPr="0021184B">
              <w:rPr>
                <w:rFonts w:ascii="Times New Roman" w:hAnsi="Times New Roman"/>
                <w:lang w:val="en-US"/>
              </w:rPr>
              <w:t>We will look online for the information to due with the climate of Ukraine.</w:t>
            </w:r>
          </w:p>
          <w:p w14:paraId="08500C7D" w14:textId="424841E9" w:rsidR="0021184B" w:rsidRPr="0021184B" w:rsidRDefault="0021184B" w:rsidP="00FF379C">
            <w:pPr>
              <w:numPr>
                <w:ilvl w:val="0"/>
                <w:numId w:val="10"/>
              </w:numPr>
              <w:spacing w:after="0" w:line="240" w:lineRule="auto"/>
              <w:rPr>
                <w:rFonts w:ascii="Times New Roman" w:hAnsi="Times New Roman"/>
                <w:i/>
              </w:rPr>
            </w:pPr>
            <w:r w:rsidRPr="0021184B">
              <w:rPr>
                <w:rFonts w:ascii="Times New Roman" w:hAnsi="Times New Roman"/>
                <w:lang w:val="en-US"/>
              </w:rPr>
              <w:t>Once the students are finished they will edit their google slides and input the information that we have completed in class.</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69155E2F"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http://www.enchanted</w:t>
            </w:r>
          </w:p>
          <w:p w14:paraId="73CB2968" w14:textId="77777777" w:rsidR="0021184B" w:rsidRPr="0021184B" w:rsidRDefault="0021184B" w:rsidP="00EF2E87">
            <w:pPr>
              <w:spacing w:after="0" w:line="240" w:lineRule="auto"/>
              <w:rPr>
                <w:rFonts w:ascii="Times New Roman" w:hAnsi="Times New Roman"/>
                <w:lang w:val="en-US"/>
              </w:rPr>
            </w:pPr>
            <w:r w:rsidRPr="0021184B">
              <w:rPr>
                <w:rFonts w:ascii="Times New Roman" w:hAnsi="Times New Roman"/>
                <w:lang w:val="en-US"/>
              </w:rPr>
              <w:t>learning.com /</w:t>
            </w:r>
            <w:proofErr w:type="spellStart"/>
            <w:r w:rsidRPr="0021184B">
              <w:rPr>
                <w:rFonts w:ascii="Times New Roman" w:hAnsi="Times New Roman"/>
                <w:lang w:val="en-US"/>
              </w:rPr>
              <w:t>europe</w:t>
            </w:r>
            <w:proofErr w:type="spellEnd"/>
            <w:r w:rsidRPr="0021184B">
              <w:rPr>
                <w:rFonts w:ascii="Times New Roman" w:hAnsi="Times New Roman"/>
                <w:lang w:val="en-US"/>
              </w:rPr>
              <w:t>/</w:t>
            </w:r>
            <w:proofErr w:type="spellStart"/>
            <w:r w:rsidRPr="0021184B">
              <w:rPr>
                <w:rFonts w:ascii="Times New Roman" w:hAnsi="Times New Roman"/>
                <w:lang w:val="en-US"/>
              </w:rPr>
              <w:t>ukraine</w:t>
            </w:r>
            <w:proofErr w:type="spellEnd"/>
            <w:r w:rsidRPr="0021184B">
              <w:rPr>
                <w:rFonts w:ascii="Times New Roman" w:hAnsi="Times New Roman"/>
                <w:lang w:val="en-US"/>
              </w:rPr>
              <w:t>/flag/</w:t>
            </w:r>
          </w:p>
          <w:p w14:paraId="5400700B" w14:textId="77777777" w:rsidR="0021184B" w:rsidRPr="0021184B" w:rsidRDefault="0021184B" w:rsidP="00EF2E87">
            <w:pPr>
              <w:spacing w:after="0" w:line="240" w:lineRule="auto"/>
              <w:rPr>
                <w:rFonts w:ascii="Times New Roman" w:hAnsi="Times New Roman"/>
                <w:lang w:val="en-US"/>
              </w:rPr>
            </w:pPr>
          </w:p>
          <w:p w14:paraId="300EA638" w14:textId="77777777" w:rsidR="0021184B" w:rsidRPr="0021184B" w:rsidRDefault="0021184B" w:rsidP="007301F6">
            <w:pPr>
              <w:spacing w:after="0" w:line="240" w:lineRule="auto"/>
              <w:rPr>
                <w:rFonts w:ascii="Times New Roman" w:hAnsi="Times New Roman"/>
                <w:lang w:val="en-US"/>
              </w:rPr>
            </w:pPr>
            <w:r w:rsidRPr="0021184B">
              <w:rPr>
                <w:rFonts w:ascii="Times New Roman" w:hAnsi="Times New Roman"/>
                <w:lang w:val="en-US"/>
              </w:rPr>
              <w:t>https://en.wikipedia .org/wiki/Ukraine</w:t>
            </w:r>
          </w:p>
          <w:p w14:paraId="3D0B7C99" w14:textId="77777777" w:rsidR="0021184B" w:rsidRPr="0021184B" w:rsidRDefault="0021184B" w:rsidP="007301F6">
            <w:pPr>
              <w:spacing w:after="0" w:line="240" w:lineRule="auto"/>
              <w:rPr>
                <w:rFonts w:ascii="Times New Roman" w:hAnsi="Times New Roman"/>
                <w:lang w:val="en-US"/>
              </w:rPr>
            </w:pPr>
          </w:p>
          <w:p w14:paraId="7CB7D3A4" w14:textId="77777777" w:rsidR="0021184B" w:rsidRPr="0021184B" w:rsidRDefault="0021184B" w:rsidP="007301F6">
            <w:pPr>
              <w:spacing w:after="0" w:line="240" w:lineRule="auto"/>
              <w:rPr>
                <w:rFonts w:ascii="Times New Roman" w:hAnsi="Times New Roman"/>
                <w:lang w:val="en-US"/>
              </w:rPr>
            </w:pPr>
            <w:r w:rsidRPr="0021184B">
              <w:rPr>
                <w:rFonts w:ascii="Times New Roman" w:hAnsi="Times New Roman"/>
                <w:lang w:val="en-US"/>
              </w:rPr>
              <w:t>Materials:</w:t>
            </w:r>
          </w:p>
          <w:p w14:paraId="2E214DDE" w14:textId="77777777" w:rsidR="0021184B" w:rsidRPr="0021184B" w:rsidRDefault="0021184B" w:rsidP="00297396">
            <w:pPr>
              <w:numPr>
                <w:ilvl w:val="0"/>
                <w:numId w:val="8"/>
              </w:numPr>
              <w:spacing w:after="0" w:line="240" w:lineRule="auto"/>
              <w:rPr>
                <w:rFonts w:ascii="Times New Roman" w:hAnsi="Times New Roman"/>
                <w:lang w:val="en-US"/>
              </w:rPr>
            </w:pPr>
            <w:r w:rsidRPr="0021184B">
              <w:rPr>
                <w:rFonts w:ascii="Times New Roman" w:hAnsi="Times New Roman"/>
                <w:lang w:val="en-US"/>
              </w:rPr>
              <w:t>21 Computers</w:t>
            </w:r>
          </w:p>
          <w:p w14:paraId="01FBC93E" w14:textId="2FD73A2D" w:rsidR="0021184B" w:rsidRPr="0021184B" w:rsidRDefault="0021184B" w:rsidP="00297396">
            <w:pPr>
              <w:spacing w:after="0" w:line="240" w:lineRule="auto"/>
              <w:ind w:left="720"/>
              <w:rPr>
                <w:rFonts w:ascii="Times New Roman" w:hAnsi="Times New Roman"/>
                <w:lang w:val="en-US"/>
              </w:rPr>
            </w:pP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6EDFA491"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Steps to success:</w:t>
            </w:r>
          </w:p>
          <w:p w14:paraId="14B92ED0"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-I will guide the students to the correct websites so that they can find the information to the worksheet</w:t>
            </w:r>
          </w:p>
          <w:p w14:paraId="1F4596D7"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-I will guide the students when inputting information on their slides</w:t>
            </w:r>
          </w:p>
          <w:p w14:paraId="3363FAFC" w14:textId="4BB86F33" w:rsidR="0021184B" w:rsidRPr="0021184B" w:rsidRDefault="0021184B" w:rsidP="007301F6">
            <w:pPr>
              <w:spacing w:after="0" w:line="240" w:lineRule="auto"/>
              <w:rPr>
                <w:rFonts w:ascii="Times New Roman" w:hAnsi="Times New Roman"/>
              </w:rPr>
            </w:pPr>
            <w:r w:rsidRPr="0021184B">
              <w:rPr>
                <w:rFonts w:ascii="Times New Roman" w:hAnsi="Times New Roman"/>
              </w:rPr>
              <w:t>-We will work together as a class to make sure that everyone is on the the page</w:t>
            </w:r>
          </w:p>
        </w:tc>
        <w:tc>
          <w:tcPr>
            <w:tcW w:w="2557" w:type="dxa"/>
            <w:tcBorders>
              <w:top w:val="single" w:sz="8" w:space="0" w:color="auto"/>
              <w:left w:val="single" w:sz="8" w:space="0" w:color="auto"/>
              <w:bottom w:val="single" w:sz="8" w:space="0" w:color="auto"/>
            </w:tcBorders>
            <w:shd w:val="clear" w:color="auto" w:fill="auto"/>
          </w:tcPr>
          <w:p w14:paraId="6D5E79A9" w14:textId="148985A1" w:rsidR="0021184B" w:rsidRPr="0021184B" w:rsidRDefault="0021184B" w:rsidP="00EF2E87">
            <w:pPr>
              <w:spacing w:after="0" w:line="240" w:lineRule="auto"/>
              <w:rPr>
                <w:rFonts w:ascii="Times New Roman" w:hAnsi="Times New Roman"/>
              </w:rPr>
            </w:pPr>
            <w:r w:rsidRPr="0021184B">
              <w:rPr>
                <w:rFonts w:ascii="Times New Roman" w:hAnsi="Times New Roman"/>
              </w:rPr>
              <w:t>Google Slides (for/ of)</w:t>
            </w:r>
          </w:p>
          <w:p w14:paraId="5C6E32B7" w14:textId="4DD22B4B" w:rsidR="0021184B" w:rsidRPr="0021184B" w:rsidRDefault="0021184B" w:rsidP="00EF2E87">
            <w:pPr>
              <w:spacing w:after="0" w:line="240" w:lineRule="auto"/>
              <w:rPr>
                <w:rFonts w:ascii="Times New Roman" w:hAnsi="Times New Roman"/>
              </w:rPr>
            </w:pPr>
            <w:r w:rsidRPr="0021184B">
              <w:rPr>
                <w:rFonts w:ascii="Times New Roman" w:hAnsi="Times New Roman"/>
              </w:rPr>
              <w:t xml:space="preserve">-The students will complete their google slide for the Climate and people of Ukraine </w:t>
            </w:r>
          </w:p>
          <w:p w14:paraId="0A9C8D18" w14:textId="77777777" w:rsidR="0021184B" w:rsidRPr="0021184B" w:rsidRDefault="0021184B" w:rsidP="00EF2E87">
            <w:pPr>
              <w:spacing w:after="0" w:line="240" w:lineRule="auto"/>
              <w:rPr>
                <w:rFonts w:ascii="Times New Roman" w:hAnsi="Times New Roman"/>
              </w:rPr>
            </w:pPr>
          </w:p>
          <w:p w14:paraId="32DD99CD"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Running Worksheet (for/ of)</w:t>
            </w:r>
          </w:p>
          <w:p w14:paraId="7A621D45"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-I will be observing how much help the students need with the activity and place a grade on their running worksheet at the end of the unit</w:t>
            </w:r>
          </w:p>
          <w:p w14:paraId="1DA05684" w14:textId="2109CB11" w:rsidR="0021184B" w:rsidRPr="0021184B" w:rsidRDefault="0021184B" w:rsidP="00F73A40">
            <w:pPr>
              <w:spacing w:after="0" w:line="240" w:lineRule="auto"/>
              <w:rPr>
                <w:rFonts w:ascii="Times New Roman" w:hAnsi="Times New Roman"/>
              </w:rPr>
            </w:pPr>
            <w:r w:rsidRPr="0021184B">
              <w:rPr>
                <w:rFonts w:ascii="Times New Roman" w:hAnsi="Times New Roman"/>
              </w:rPr>
              <w:t>-For today though it will be a formative assessment to see how the students are doing</w:t>
            </w:r>
          </w:p>
        </w:tc>
      </w:tr>
      <w:tr w:rsidR="00071A7D" w:rsidRPr="0021184B" w14:paraId="0D145482" w14:textId="77777777" w:rsidTr="008D24D1">
        <w:trPr>
          <w:trHeight w:val="1126"/>
        </w:trPr>
        <w:tc>
          <w:tcPr>
            <w:tcW w:w="779" w:type="dxa"/>
            <w:tcBorders>
              <w:top w:val="single" w:sz="8" w:space="0" w:color="auto"/>
              <w:bottom w:val="single" w:sz="8" w:space="0" w:color="auto"/>
              <w:right w:val="single" w:sz="12" w:space="0" w:color="auto"/>
            </w:tcBorders>
            <w:shd w:val="clear" w:color="auto" w:fill="auto"/>
            <w:vAlign w:val="center"/>
          </w:tcPr>
          <w:p w14:paraId="712AD1F8" w14:textId="50C14CE5"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t>6</w:t>
            </w: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51483515"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GLO: 3.1</w:t>
            </w:r>
          </w:p>
          <w:p w14:paraId="75FD8A44" w14:textId="77777777" w:rsidR="0021184B" w:rsidRPr="0021184B" w:rsidRDefault="0021184B" w:rsidP="007301F6">
            <w:pPr>
              <w:spacing w:after="0" w:line="240" w:lineRule="auto"/>
              <w:rPr>
                <w:rFonts w:ascii="Times New Roman" w:hAnsi="Times New Roman"/>
              </w:rPr>
            </w:pPr>
          </w:p>
          <w:p w14:paraId="2B7BCDCB" w14:textId="65B453C4" w:rsidR="0021184B" w:rsidRPr="0021184B" w:rsidRDefault="0021184B" w:rsidP="007301F6">
            <w:pPr>
              <w:spacing w:after="0" w:line="240" w:lineRule="auto"/>
              <w:rPr>
                <w:rFonts w:ascii="Times New Roman" w:hAnsi="Times New Roman"/>
              </w:rPr>
            </w:pPr>
            <w:r w:rsidRPr="0021184B">
              <w:rPr>
                <w:rFonts w:ascii="Times New Roman" w:hAnsi="Times New Roman"/>
              </w:rPr>
              <w:t>SLO: 3.1.4, 3.1.2</w:t>
            </w:r>
          </w:p>
          <w:p w14:paraId="5A295A77" w14:textId="77777777" w:rsidR="0021184B" w:rsidRPr="0021184B" w:rsidRDefault="0021184B" w:rsidP="007301F6">
            <w:pPr>
              <w:spacing w:after="0" w:line="240" w:lineRule="auto"/>
              <w:rPr>
                <w:rFonts w:ascii="Times New Roman" w:hAnsi="Times New Roman"/>
              </w:rPr>
            </w:pP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196596DC" w14:textId="77777777" w:rsidR="0021184B" w:rsidRPr="0021184B" w:rsidRDefault="0021184B" w:rsidP="00821983">
            <w:pPr>
              <w:spacing w:after="0" w:line="240" w:lineRule="auto"/>
              <w:rPr>
                <w:rFonts w:ascii="Times New Roman" w:hAnsi="Times New Roman"/>
                <w:i/>
                <w:lang w:val="en-US"/>
              </w:rPr>
            </w:pPr>
            <w:r w:rsidRPr="0021184B">
              <w:rPr>
                <w:rFonts w:ascii="Times New Roman" w:hAnsi="Times New Roman"/>
                <w:i/>
                <w:lang w:val="en-US"/>
              </w:rPr>
              <w:t>Students will…</w:t>
            </w:r>
          </w:p>
          <w:p w14:paraId="14931ECD" w14:textId="77777777" w:rsidR="0021184B" w:rsidRPr="0021184B" w:rsidRDefault="0021184B" w:rsidP="006153CB">
            <w:pPr>
              <w:numPr>
                <w:ilvl w:val="0"/>
                <w:numId w:val="27"/>
              </w:numPr>
              <w:spacing w:after="0" w:line="240" w:lineRule="auto"/>
              <w:rPr>
                <w:rFonts w:ascii="Times New Roman" w:hAnsi="Times New Roman"/>
                <w:lang w:val="en-US"/>
              </w:rPr>
            </w:pPr>
            <w:r w:rsidRPr="0021184B">
              <w:rPr>
                <w:rFonts w:ascii="Times New Roman" w:hAnsi="Times New Roman"/>
                <w:lang w:val="en-US"/>
              </w:rPr>
              <w:t>Examine the main goods and services of Ukraine</w:t>
            </w:r>
          </w:p>
          <w:p w14:paraId="441E9E86" w14:textId="77777777" w:rsidR="0021184B" w:rsidRPr="0021184B" w:rsidRDefault="0021184B" w:rsidP="006153CB">
            <w:pPr>
              <w:numPr>
                <w:ilvl w:val="0"/>
                <w:numId w:val="27"/>
              </w:numPr>
              <w:spacing w:after="0" w:line="240" w:lineRule="auto"/>
              <w:rPr>
                <w:rFonts w:ascii="Times New Roman" w:hAnsi="Times New Roman"/>
                <w:b/>
                <w:lang w:val="en-US"/>
              </w:rPr>
            </w:pPr>
            <w:r w:rsidRPr="0021184B">
              <w:rPr>
                <w:rFonts w:ascii="Times New Roman" w:hAnsi="Times New Roman"/>
                <w:lang w:val="en-US"/>
              </w:rPr>
              <w:t>Understand quality of life</w:t>
            </w:r>
          </w:p>
          <w:p w14:paraId="0E867F6F" w14:textId="77777777" w:rsidR="0021184B" w:rsidRPr="0021184B" w:rsidRDefault="0021184B" w:rsidP="006153CB">
            <w:pPr>
              <w:spacing w:after="0" w:line="240" w:lineRule="auto"/>
              <w:rPr>
                <w:rFonts w:ascii="Times New Roman" w:hAnsi="Times New Roman"/>
                <w:lang w:val="en-US"/>
              </w:rPr>
            </w:pPr>
          </w:p>
          <w:p w14:paraId="45CB7F32" w14:textId="77777777" w:rsidR="0021184B" w:rsidRPr="0021184B" w:rsidRDefault="0021184B" w:rsidP="00FC5A4F">
            <w:pPr>
              <w:spacing w:after="0" w:line="240" w:lineRule="auto"/>
              <w:rPr>
                <w:rFonts w:ascii="Times New Roman" w:hAnsi="Times New Roman"/>
                <w:lang w:val="en-US"/>
              </w:rPr>
            </w:pPr>
            <w:r w:rsidRPr="0021184B">
              <w:rPr>
                <w:rFonts w:ascii="Times New Roman" w:hAnsi="Times New Roman"/>
                <w:lang w:val="en-US"/>
              </w:rPr>
              <w:t>LA 1:</w:t>
            </w:r>
          </w:p>
          <w:p w14:paraId="2ADB69D9" w14:textId="648B3BA4" w:rsidR="0021184B" w:rsidRPr="0021184B" w:rsidRDefault="0021184B" w:rsidP="006153CB">
            <w:pPr>
              <w:numPr>
                <w:ilvl w:val="0"/>
                <w:numId w:val="11"/>
              </w:numPr>
              <w:spacing w:after="0" w:line="240" w:lineRule="auto"/>
              <w:rPr>
                <w:rFonts w:ascii="Times New Roman" w:hAnsi="Times New Roman"/>
                <w:lang w:val="en-US"/>
              </w:rPr>
            </w:pPr>
            <w:r w:rsidRPr="0021184B">
              <w:rPr>
                <w:rFonts w:ascii="Times New Roman" w:hAnsi="Times New Roman"/>
                <w:lang w:val="en-US"/>
              </w:rPr>
              <w:t>Students will read the textbook and gather information about the main goods and services that come from the Ukraine.</w:t>
            </w:r>
          </w:p>
          <w:p w14:paraId="550779EC" w14:textId="3387E39E" w:rsidR="0021184B" w:rsidRDefault="0021184B" w:rsidP="006153CB">
            <w:pPr>
              <w:numPr>
                <w:ilvl w:val="0"/>
                <w:numId w:val="11"/>
              </w:numPr>
              <w:spacing w:after="0" w:line="240" w:lineRule="auto"/>
              <w:rPr>
                <w:rFonts w:ascii="Times New Roman" w:hAnsi="Times New Roman"/>
                <w:lang w:val="en-US"/>
              </w:rPr>
            </w:pPr>
            <w:r w:rsidRPr="0021184B">
              <w:rPr>
                <w:rFonts w:ascii="Times New Roman" w:hAnsi="Times New Roman"/>
                <w:lang w:val="en-US"/>
              </w:rPr>
              <w:lastRenderedPageBreak/>
              <w:t>We will talk about what those materials are used for, and what we use here</w:t>
            </w:r>
          </w:p>
          <w:p w14:paraId="72BA2253" w14:textId="77777777" w:rsidR="00E62696" w:rsidRPr="0021184B" w:rsidRDefault="00E62696" w:rsidP="00E62696">
            <w:pPr>
              <w:spacing w:after="0" w:line="240" w:lineRule="auto"/>
              <w:ind w:left="720"/>
              <w:rPr>
                <w:rFonts w:ascii="Times New Roman" w:hAnsi="Times New Roman"/>
                <w:lang w:val="en-US"/>
              </w:rPr>
            </w:pPr>
          </w:p>
          <w:p w14:paraId="51FE8548" w14:textId="77777777" w:rsidR="0021184B" w:rsidRPr="0021184B" w:rsidRDefault="0021184B" w:rsidP="006153CB">
            <w:pPr>
              <w:spacing w:after="0" w:line="240" w:lineRule="auto"/>
              <w:rPr>
                <w:rFonts w:ascii="Times New Roman" w:hAnsi="Times New Roman"/>
                <w:lang w:val="en-US"/>
              </w:rPr>
            </w:pPr>
            <w:r w:rsidRPr="0021184B">
              <w:rPr>
                <w:rFonts w:ascii="Times New Roman" w:hAnsi="Times New Roman"/>
                <w:lang w:val="en-US"/>
              </w:rPr>
              <w:t>LA 2:</w:t>
            </w:r>
          </w:p>
          <w:p w14:paraId="4C39CDFB" w14:textId="77777777" w:rsidR="0021184B" w:rsidRPr="0021184B" w:rsidRDefault="0021184B" w:rsidP="006153CB">
            <w:pPr>
              <w:numPr>
                <w:ilvl w:val="0"/>
                <w:numId w:val="28"/>
              </w:numPr>
              <w:spacing w:after="0" w:line="240" w:lineRule="auto"/>
              <w:rPr>
                <w:rFonts w:ascii="Times New Roman" w:hAnsi="Times New Roman"/>
                <w:lang w:val="en-US"/>
              </w:rPr>
            </w:pPr>
            <w:r w:rsidRPr="0021184B">
              <w:rPr>
                <w:rFonts w:ascii="Times New Roman" w:hAnsi="Times New Roman"/>
                <w:lang w:val="en-US"/>
              </w:rPr>
              <w:t>Pair and share—students will get together in pairs and discuss what quality of life means, and what things would effect someone’s quality of life</w:t>
            </w:r>
          </w:p>
          <w:p w14:paraId="7F808063" w14:textId="0282536F" w:rsidR="0021184B" w:rsidRPr="0021184B" w:rsidRDefault="0021184B" w:rsidP="0021184B">
            <w:pPr>
              <w:numPr>
                <w:ilvl w:val="0"/>
                <w:numId w:val="28"/>
              </w:numPr>
              <w:spacing w:after="0" w:line="240" w:lineRule="auto"/>
              <w:rPr>
                <w:rFonts w:ascii="Times New Roman" w:hAnsi="Times New Roman"/>
                <w:lang w:val="en-US"/>
              </w:rPr>
            </w:pPr>
            <w:r w:rsidRPr="0021184B">
              <w:rPr>
                <w:rFonts w:ascii="Times New Roman" w:hAnsi="Times New Roman"/>
                <w:lang w:val="en-US"/>
              </w:rPr>
              <w:t xml:space="preserve">We will have a class discussion about it </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33467CB9" w14:textId="77777777" w:rsidR="0021184B" w:rsidRPr="0021184B" w:rsidRDefault="0021184B" w:rsidP="006153CB">
            <w:pPr>
              <w:spacing w:after="0" w:line="240" w:lineRule="auto"/>
              <w:rPr>
                <w:rFonts w:ascii="Times New Roman" w:hAnsi="Times New Roman"/>
              </w:rPr>
            </w:pPr>
            <w:r w:rsidRPr="0021184B">
              <w:rPr>
                <w:rFonts w:ascii="Times New Roman" w:hAnsi="Times New Roman"/>
              </w:rPr>
              <w:lastRenderedPageBreak/>
              <w:t>Connecting with the world textbook</w:t>
            </w:r>
          </w:p>
          <w:p w14:paraId="7FCA4B26" w14:textId="3DA2D213" w:rsidR="0021184B" w:rsidRPr="0021184B" w:rsidRDefault="0021184B" w:rsidP="007301F6">
            <w:pPr>
              <w:spacing w:after="0" w:line="240" w:lineRule="auto"/>
              <w:rPr>
                <w:rFonts w:ascii="Times New Roman" w:hAnsi="Times New Roman"/>
              </w:rPr>
            </w:pP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53B623B8" w14:textId="77777777" w:rsidR="0021184B" w:rsidRPr="0021184B" w:rsidRDefault="0021184B" w:rsidP="008675B3">
            <w:pPr>
              <w:spacing w:after="0" w:line="240" w:lineRule="auto"/>
              <w:rPr>
                <w:rFonts w:ascii="Times New Roman" w:hAnsi="Times New Roman"/>
              </w:rPr>
            </w:pPr>
            <w:r w:rsidRPr="0021184B">
              <w:rPr>
                <w:rFonts w:ascii="Times New Roman" w:hAnsi="Times New Roman"/>
              </w:rPr>
              <w:t>Steps to success:</w:t>
            </w:r>
          </w:p>
          <w:p w14:paraId="7F61B60F" w14:textId="77777777" w:rsidR="0021184B" w:rsidRPr="0021184B" w:rsidRDefault="0021184B" w:rsidP="008675B3">
            <w:pPr>
              <w:spacing w:after="0" w:line="240" w:lineRule="auto"/>
              <w:rPr>
                <w:rFonts w:ascii="Times New Roman" w:hAnsi="Times New Roman"/>
              </w:rPr>
            </w:pPr>
            <w:r w:rsidRPr="0021184B">
              <w:rPr>
                <w:rFonts w:ascii="Times New Roman" w:hAnsi="Times New Roman"/>
              </w:rPr>
              <w:t>-I will guide the students to the pages that the information is on</w:t>
            </w:r>
          </w:p>
          <w:p w14:paraId="0EB1F44F" w14:textId="243F4012" w:rsidR="0021184B" w:rsidRPr="0021184B" w:rsidRDefault="0021184B" w:rsidP="008675B3">
            <w:pPr>
              <w:spacing w:after="0" w:line="240" w:lineRule="auto"/>
              <w:rPr>
                <w:rFonts w:ascii="Times New Roman" w:hAnsi="Times New Roman"/>
              </w:rPr>
            </w:pPr>
            <w:r w:rsidRPr="0021184B">
              <w:rPr>
                <w:rFonts w:ascii="Times New Roman" w:hAnsi="Times New Roman"/>
              </w:rPr>
              <w:t>-I will buddy the individuals up with others to help with the guidance of the activity</w:t>
            </w:r>
          </w:p>
        </w:tc>
        <w:tc>
          <w:tcPr>
            <w:tcW w:w="2557" w:type="dxa"/>
            <w:tcBorders>
              <w:top w:val="single" w:sz="8" w:space="0" w:color="auto"/>
              <w:left w:val="single" w:sz="8" w:space="0" w:color="auto"/>
              <w:bottom w:val="single" w:sz="8" w:space="0" w:color="auto"/>
            </w:tcBorders>
            <w:shd w:val="clear" w:color="auto" w:fill="auto"/>
          </w:tcPr>
          <w:p w14:paraId="3BF1FD1F" w14:textId="77777777" w:rsidR="0021184B" w:rsidRPr="0021184B" w:rsidRDefault="0021184B" w:rsidP="00485BE4">
            <w:pPr>
              <w:spacing w:after="0" w:line="240" w:lineRule="auto"/>
              <w:rPr>
                <w:rFonts w:ascii="Times New Roman" w:hAnsi="Times New Roman"/>
              </w:rPr>
            </w:pPr>
            <w:r w:rsidRPr="0021184B">
              <w:rPr>
                <w:rFonts w:ascii="Times New Roman" w:hAnsi="Times New Roman"/>
              </w:rPr>
              <w:t>Running Worksheet (for/ of)</w:t>
            </w:r>
          </w:p>
          <w:p w14:paraId="4D88512C" w14:textId="77777777" w:rsidR="0021184B" w:rsidRPr="0021184B" w:rsidRDefault="0021184B" w:rsidP="00485BE4">
            <w:pPr>
              <w:spacing w:after="0" w:line="240" w:lineRule="auto"/>
              <w:rPr>
                <w:rFonts w:ascii="Times New Roman" w:hAnsi="Times New Roman"/>
              </w:rPr>
            </w:pPr>
            <w:r w:rsidRPr="0021184B">
              <w:rPr>
                <w:rFonts w:ascii="Times New Roman" w:hAnsi="Times New Roman"/>
              </w:rPr>
              <w:t>-I will be observing how much help the students need with the activity and place a grade on their running worksheet at the end of the unit</w:t>
            </w:r>
          </w:p>
          <w:p w14:paraId="5BF625C8" w14:textId="019EE6B2" w:rsidR="0021184B" w:rsidRPr="0021184B" w:rsidRDefault="0021184B" w:rsidP="00485BE4">
            <w:pPr>
              <w:spacing w:after="0" w:line="240" w:lineRule="auto"/>
              <w:rPr>
                <w:rFonts w:ascii="Times New Roman" w:hAnsi="Times New Roman"/>
              </w:rPr>
            </w:pPr>
            <w:r w:rsidRPr="0021184B">
              <w:rPr>
                <w:rFonts w:ascii="Times New Roman" w:hAnsi="Times New Roman"/>
              </w:rPr>
              <w:t xml:space="preserve">-For today though it will be a formative assessment </w:t>
            </w:r>
            <w:r w:rsidRPr="0021184B">
              <w:rPr>
                <w:rFonts w:ascii="Times New Roman" w:hAnsi="Times New Roman"/>
              </w:rPr>
              <w:lastRenderedPageBreak/>
              <w:t>to see how the students are doing</w:t>
            </w:r>
          </w:p>
        </w:tc>
      </w:tr>
      <w:tr w:rsidR="00071A7D" w:rsidRPr="0021184B" w14:paraId="4240008C" w14:textId="77777777" w:rsidTr="008D24D1">
        <w:trPr>
          <w:trHeight w:val="576"/>
        </w:trPr>
        <w:tc>
          <w:tcPr>
            <w:tcW w:w="779" w:type="dxa"/>
            <w:tcBorders>
              <w:top w:val="single" w:sz="8" w:space="0" w:color="auto"/>
              <w:bottom w:val="single" w:sz="8" w:space="0" w:color="auto"/>
              <w:right w:val="single" w:sz="12" w:space="0" w:color="auto"/>
            </w:tcBorders>
            <w:shd w:val="clear" w:color="auto" w:fill="auto"/>
            <w:vAlign w:val="center"/>
          </w:tcPr>
          <w:p w14:paraId="5FFAB373" w14:textId="609FF38B"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lastRenderedPageBreak/>
              <w:t>7</w:t>
            </w: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2FC333C5" w14:textId="77777777" w:rsidR="0021184B" w:rsidRPr="0021184B" w:rsidRDefault="0021184B" w:rsidP="007301F6">
            <w:pPr>
              <w:spacing w:after="0" w:line="240" w:lineRule="auto"/>
              <w:rPr>
                <w:rFonts w:ascii="Times New Roman" w:hAnsi="Times New Roman"/>
              </w:rPr>
            </w:pPr>
          </w:p>
          <w:p w14:paraId="6EA5E31B" w14:textId="77777777" w:rsidR="0021184B" w:rsidRPr="0021184B" w:rsidRDefault="0021184B" w:rsidP="007301F6">
            <w:pPr>
              <w:spacing w:after="0" w:line="240" w:lineRule="auto"/>
              <w:rPr>
                <w:rFonts w:ascii="Times New Roman" w:hAnsi="Times New Roman"/>
              </w:rPr>
            </w:pPr>
          </w:p>
          <w:p w14:paraId="1E305D81" w14:textId="530680AD" w:rsidR="0021184B" w:rsidRPr="0021184B" w:rsidRDefault="0021184B" w:rsidP="007301F6">
            <w:pPr>
              <w:spacing w:after="0" w:line="240" w:lineRule="auto"/>
              <w:rPr>
                <w:rFonts w:ascii="Times New Roman" w:hAnsi="Times New Roman"/>
              </w:rPr>
            </w:pPr>
            <w:r w:rsidRPr="0021184B">
              <w:rPr>
                <w:rFonts w:ascii="Times New Roman" w:hAnsi="Times New Roman"/>
              </w:rPr>
              <w:t>GLO: 3.1</w:t>
            </w:r>
            <w:r w:rsidR="00E62696">
              <w:rPr>
                <w:rFonts w:ascii="Times New Roman" w:hAnsi="Times New Roman"/>
              </w:rPr>
              <w:t>, 3.2</w:t>
            </w:r>
          </w:p>
          <w:p w14:paraId="04C22EEF" w14:textId="77777777" w:rsidR="0021184B" w:rsidRPr="0021184B" w:rsidRDefault="0021184B" w:rsidP="007301F6">
            <w:pPr>
              <w:spacing w:after="0" w:line="240" w:lineRule="auto"/>
              <w:rPr>
                <w:rFonts w:ascii="Times New Roman" w:hAnsi="Times New Roman"/>
              </w:rPr>
            </w:pPr>
          </w:p>
          <w:p w14:paraId="6D067B24" w14:textId="3A0FD383" w:rsidR="00E62696" w:rsidRPr="0021184B" w:rsidRDefault="0021184B" w:rsidP="007301F6">
            <w:pPr>
              <w:spacing w:after="0" w:line="240" w:lineRule="auto"/>
              <w:rPr>
                <w:rFonts w:ascii="Times New Roman" w:hAnsi="Times New Roman"/>
              </w:rPr>
            </w:pPr>
            <w:r w:rsidRPr="0021184B">
              <w:rPr>
                <w:rFonts w:ascii="Times New Roman" w:hAnsi="Times New Roman"/>
              </w:rPr>
              <w:t>SLO: 3.1.2</w:t>
            </w:r>
            <w:r w:rsidR="00E62696">
              <w:rPr>
                <w:rFonts w:ascii="Times New Roman" w:hAnsi="Times New Roman"/>
              </w:rPr>
              <w:t>, 3.2.1</w:t>
            </w: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755AB396" w14:textId="77777777" w:rsidR="0021184B" w:rsidRPr="0021184B" w:rsidRDefault="0021184B" w:rsidP="00821983">
            <w:pPr>
              <w:spacing w:after="0" w:line="240" w:lineRule="auto"/>
              <w:rPr>
                <w:rFonts w:ascii="Times New Roman" w:hAnsi="Times New Roman"/>
                <w:i/>
              </w:rPr>
            </w:pPr>
            <w:r w:rsidRPr="0021184B">
              <w:rPr>
                <w:rFonts w:ascii="Times New Roman" w:hAnsi="Times New Roman"/>
                <w:i/>
              </w:rPr>
              <w:t>Students will…</w:t>
            </w:r>
          </w:p>
          <w:p w14:paraId="33A872C9" w14:textId="77777777" w:rsidR="0021184B" w:rsidRPr="0021184B" w:rsidRDefault="0021184B" w:rsidP="00821983">
            <w:pPr>
              <w:numPr>
                <w:ilvl w:val="0"/>
                <w:numId w:val="5"/>
              </w:numPr>
              <w:spacing w:after="0" w:line="240" w:lineRule="auto"/>
              <w:rPr>
                <w:rFonts w:ascii="Times New Roman" w:hAnsi="Times New Roman"/>
                <w:b/>
                <w:lang w:val="en-US"/>
              </w:rPr>
            </w:pPr>
            <w:r w:rsidRPr="0021184B">
              <w:rPr>
                <w:rFonts w:ascii="Times New Roman" w:hAnsi="Times New Roman"/>
                <w:lang w:val="en-US"/>
              </w:rPr>
              <w:t>Understand quality of life</w:t>
            </w:r>
          </w:p>
          <w:p w14:paraId="60485512" w14:textId="77777777" w:rsidR="0021184B" w:rsidRPr="00327772" w:rsidRDefault="0021184B" w:rsidP="00821983">
            <w:pPr>
              <w:numPr>
                <w:ilvl w:val="0"/>
                <w:numId w:val="5"/>
              </w:numPr>
              <w:spacing w:after="0" w:line="240" w:lineRule="auto"/>
              <w:rPr>
                <w:rFonts w:ascii="Times New Roman" w:hAnsi="Times New Roman"/>
                <w:b/>
                <w:lang w:val="en-US"/>
              </w:rPr>
            </w:pPr>
            <w:r w:rsidRPr="0021184B">
              <w:rPr>
                <w:rFonts w:ascii="Times New Roman" w:hAnsi="Times New Roman"/>
                <w:lang w:val="en-US"/>
              </w:rPr>
              <w:t>Differentiate between what makes us safe, comfortable, healthy and happy</w:t>
            </w:r>
          </w:p>
          <w:p w14:paraId="259F9A4C" w14:textId="6DF529F8" w:rsidR="00327772" w:rsidRPr="00327772" w:rsidRDefault="00327772" w:rsidP="00327772">
            <w:pPr>
              <w:numPr>
                <w:ilvl w:val="0"/>
                <w:numId w:val="5"/>
              </w:numPr>
              <w:spacing w:after="0" w:line="240" w:lineRule="auto"/>
              <w:rPr>
                <w:rFonts w:ascii="Times New Roman" w:hAnsi="Times New Roman"/>
                <w:lang w:val="en-US"/>
              </w:rPr>
            </w:pPr>
            <w:r w:rsidRPr="00327772">
              <w:rPr>
                <w:rFonts w:ascii="Times New Roman" w:hAnsi="Times New Roman"/>
                <w:lang w:val="en-US"/>
              </w:rPr>
              <w:t xml:space="preserve">recognize how their actions might affect people elsewhere in the world and how the actions of others might affect them </w:t>
            </w:r>
            <w:r w:rsidRPr="00327772">
              <w:rPr>
                <w:rFonts w:ascii="MS Mincho" w:eastAsia="MS Mincho" w:hAnsi="MS Mincho" w:cs="MS Mincho"/>
                <w:lang w:val="en-US"/>
              </w:rPr>
              <w:t> </w:t>
            </w:r>
          </w:p>
          <w:p w14:paraId="51F47B64" w14:textId="77777777" w:rsidR="0021184B" w:rsidRPr="0021184B" w:rsidRDefault="0021184B" w:rsidP="00821983">
            <w:pPr>
              <w:spacing w:after="0" w:line="240" w:lineRule="auto"/>
              <w:rPr>
                <w:rFonts w:ascii="Times New Roman" w:hAnsi="Times New Roman"/>
                <w:lang w:val="en-US"/>
              </w:rPr>
            </w:pPr>
            <w:r w:rsidRPr="0021184B">
              <w:rPr>
                <w:rFonts w:ascii="Times New Roman" w:hAnsi="Times New Roman"/>
                <w:lang w:val="en-US"/>
              </w:rPr>
              <w:t>LA 1:</w:t>
            </w:r>
          </w:p>
          <w:p w14:paraId="2B2E7BBA" w14:textId="4A49F8B2" w:rsidR="0021184B" w:rsidRPr="0021184B" w:rsidRDefault="0021184B" w:rsidP="00821983">
            <w:pPr>
              <w:numPr>
                <w:ilvl w:val="0"/>
                <w:numId w:val="6"/>
              </w:numPr>
              <w:spacing w:after="0" w:line="240" w:lineRule="auto"/>
              <w:rPr>
                <w:rFonts w:ascii="Times New Roman" w:hAnsi="Times New Roman"/>
                <w:lang w:val="en-US"/>
              </w:rPr>
            </w:pPr>
            <w:r w:rsidRPr="0021184B">
              <w:rPr>
                <w:rFonts w:ascii="Times New Roman" w:hAnsi="Times New Roman"/>
                <w:lang w:val="en-US"/>
              </w:rPr>
              <w:t>Review the definition of quality of life—p.6 in the textbook</w:t>
            </w:r>
          </w:p>
          <w:p w14:paraId="314D6497" w14:textId="77777777" w:rsidR="0021184B" w:rsidRPr="0021184B" w:rsidRDefault="0021184B" w:rsidP="00821983">
            <w:pPr>
              <w:numPr>
                <w:ilvl w:val="0"/>
                <w:numId w:val="6"/>
              </w:numPr>
              <w:spacing w:after="0" w:line="240" w:lineRule="auto"/>
              <w:rPr>
                <w:rFonts w:ascii="Times New Roman" w:hAnsi="Times New Roman"/>
                <w:lang w:val="en-US"/>
              </w:rPr>
            </w:pPr>
            <w:r w:rsidRPr="0021184B">
              <w:rPr>
                <w:rFonts w:ascii="Times New Roman" w:hAnsi="Times New Roman"/>
                <w:lang w:val="en-US"/>
              </w:rPr>
              <w:t>Then we will use the textbooks to look for things in Irena (Ukraine child) life that influences her quality of life—making a list of 5 things Irena does in a day</w:t>
            </w:r>
          </w:p>
          <w:p w14:paraId="322B84E6" w14:textId="6DD781DB" w:rsidR="0021184B" w:rsidRPr="00327772" w:rsidRDefault="0021184B" w:rsidP="00327772">
            <w:pPr>
              <w:numPr>
                <w:ilvl w:val="0"/>
                <w:numId w:val="6"/>
              </w:numPr>
              <w:spacing w:after="0" w:line="240" w:lineRule="auto"/>
              <w:rPr>
                <w:rFonts w:ascii="Times New Roman" w:hAnsi="Times New Roman"/>
                <w:lang w:val="en-US"/>
              </w:rPr>
            </w:pPr>
            <w:r w:rsidRPr="0021184B">
              <w:rPr>
                <w:rFonts w:ascii="Times New Roman" w:hAnsi="Times New Roman"/>
                <w:lang w:val="en-US"/>
              </w:rPr>
              <w:t xml:space="preserve">I will write on the board a web of what we need to live, and we will talk about the difference between a need and </w:t>
            </w:r>
            <w:r w:rsidRPr="0021184B">
              <w:rPr>
                <w:rFonts w:ascii="Times New Roman" w:hAnsi="Times New Roman"/>
                <w:lang w:val="en-US"/>
              </w:rPr>
              <w:lastRenderedPageBreak/>
              <w:t>a want</w:t>
            </w:r>
          </w:p>
          <w:p w14:paraId="2D00F3E5" w14:textId="77777777" w:rsidR="0021184B" w:rsidRPr="0021184B" w:rsidRDefault="0021184B" w:rsidP="00821983">
            <w:pPr>
              <w:spacing w:after="0" w:line="240" w:lineRule="auto"/>
              <w:rPr>
                <w:rFonts w:ascii="Times New Roman" w:hAnsi="Times New Roman"/>
                <w:lang w:val="en-US"/>
              </w:rPr>
            </w:pPr>
            <w:r w:rsidRPr="0021184B">
              <w:rPr>
                <w:rFonts w:ascii="Times New Roman" w:hAnsi="Times New Roman"/>
                <w:lang w:val="en-US"/>
              </w:rPr>
              <w:t>LA 2:</w:t>
            </w:r>
          </w:p>
          <w:p w14:paraId="2CAF097E" w14:textId="1844FEA0" w:rsidR="0021184B" w:rsidRPr="00327772" w:rsidRDefault="0021184B" w:rsidP="00327772">
            <w:pPr>
              <w:numPr>
                <w:ilvl w:val="0"/>
                <w:numId w:val="12"/>
              </w:numPr>
              <w:spacing w:after="0" w:line="240" w:lineRule="auto"/>
              <w:rPr>
                <w:rFonts w:ascii="Times New Roman" w:hAnsi="Times New Roman"/>
              </w:rPr>
            </w:pPr>
            <w:r w:rsidRPr="0021184B">
              <w:rPr>
                <w:rFonts w:ascii="Times New Roman" w:hAnsi="Times New Roman"/>
                <w:lang w:val="en-US"/>
              </w:rPr>
              <w:t>Write a letter—students will think about their day, and write a letter and tell Irena what their daily life is like. They are to make sure that they talk about some of the things they do the same and different from Irena.</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71AD597D" w14:textId="77777777" w:rsidR="0021184B" w:rsidRDefault="0021184B" w:rsidP="007301F6">
            <w:pPr>
              <w:spacing w:after="0" w:line="240" w:lineRule="auto"/>
              <w:rPr>
                <w:rFonts w:ascii="Times New Roman" w:hAnsi="Times New Roman"/>
              </w:rPr>
            </w:pPr>
            <w:r w:rsidRPr="0021184B">
              <w:rPr>
                <w:rFonts w:ascii="Times New Roman" w:hAnsi="Times New Roman"/>
              </w:rPr>
              <w:lastRenderedPageBreak/>
              <w:t>Connecting with the world textbook</w:t>
            </w:r>
          </w:p>
          <w:p w14:paraId="29E9000A" w14:textId="77777777" w:rsidR="00327772" w:rsidRDefault="00327772" w:rsidP="007301F6">
            <w:pPr>
              <w:spacing w:after="0" w:line="240" w:lineRule="auto"/>
              <w:rPr>
                <w:rFonts w:ascii="Times New Roman" w:hAnsi="Times New Roman"/>
              </w:rPr>
            </w:pPr>
          </w:p>
          <w:p w14:paraId="6AB35726" w14:textId="77777777" w:rsidR="00327772" w:rsidRDefault="00327772" w:rsidP="007301F6">
            <w:pPr>
              <w:spacing w:after="0" w:line="240" w:lineRule="auto"/>
              <w:rPr>
                <w:rFonts w:ascii="Times New Roman" w:hAnsi="Times New Roman"/>
              </w:rPr>
            </w:pPr>
            <w:r>
              <w:rPr>
                <w:rFonts w:ascii="Times New Roman" w:hAnsi="Times New Roman"/>
              </w:rPr>
              <w:t xml:space="preserve">Materials: </w:t>
            </w:r>
          </w:p>
          <w:p w14:paraId="7D232CA2" w14:textId="071E9975" w:rsidR="00327772" w:rsidRPr="0021184B" w:rsidRDefault="00327772" w:rsidP="00327772">
            <w:pPr>
              <w:numPr>
                <w:ilvl w:val="0"/>
                <w:numId w:val="36"/>
              </w:numPr>
              <w:spacing w:after="0" w:line="240" w:lineRule="auto"/>
              <w:rPr>
                <w:rFonts w:ascii="Times New Roman" w:hAnsi="Times New Roman"/>
              </w:rPr>
            </w:pPr>
            <w:r>
              <w:rPr>
                <w:rFonts w:ascii="Times New Roman" w:hAnsi="Times New Roman"/>
              </w:rPr>
              <w:t>Writing books</w:t>
            </w:r>
          </w:p>
          <w:p w14:paraId="224F0321" w14:textId="77777777" w:rsidR="0021184B" w:rsidRPr="0021184B" w:rsidRDefault="0021184B" w:rsidP="007301F6">
            <w:pPr>
              <w:spacing w:after="0" w:line="240" w:lineRule="auto"/>
              <w:rPr>
                <w:rFonts w:ascii="Times New Roman" w:hAnsi="Times New Roman"/>
              </w:rPr>
            </w:pPr>
          </w:p>
          <w:p w14:paraId="520BF286" w14:textId="0BF2838C" w:rsidR="0021184B" w:rsidRPr="0021184B" w:rsidRDefault="0021184B" w:rsidP="007301F6">
            <w:pPr>
              <w:spacing w:after="0" w:line="240" w:lineRule="auto"/>
              <w:rPr>
                <w:rFonts w:ascii="Times New Roman" w:hAnsi="Times New Roman"/>
              </w:rPr>
            </w:pP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7CFEE09B"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Steps to success:</w:t>
            </w:r>
          </w:p>
          <w:p w14:paraId="4785E3C9"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-I will guide the students with where to find out about Irena</w:t>
            </w:r>
          </w:p>
          <w:p w14:paraId="37A0C47C"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-We will have a class discussion about what a need is and what a want it</w:t>
            </w:r>
          </w:p>
          <w:p w14:paraId="2F63F106" w14:textId="71606F22" w:rsidR="0021184B" w:rsidRPr="0021184B" w:rsidRDefault="0021184B" w:rsidP="007301F6">
            <w:pPr>
              <w:spacing w:after="0" w:line="240" w:lineRule="auto"/>
              <w:rPr>
                <w:rFonts w:ascii="Times New Roman" w:hAnsi="Times New Roman"/>
              </w:rPr>
            </w:pPr>
            <w:r w:rsidRPr="0021184B">
              <w:rPr>
                <w:rFonts w:ascii="Times New Roman" w:hAnsi="Times New Roman"/>
              </w:rPr>
              <w:t>-We will do a group activity first about needs and wants and then students will do individual wrote about the similarities and differences in their daily life to Irena’s daily life</w:t>
            </w:r>
          </w:p>
        </w:tc>
        <w:tc>
          <w:tcPr>
            <w:tcW w:w="2557" w:type="dxa"/>
            <w:tcBorders>
              <w:top w:val="single" w:sz="8" w:space="0" w:color="auto"/>
              <w:left w:val="single" w:sz="8" w:space="0" w:color="auto"/>
              <w:bottom w:val="single" w:sz="8" w:space="0" w:color="auto"/>
            </w:tcBorders>
            <w:shd w:val="clear" w:color="auto" w:fill="auto"/>
          </w:tcPr>
          <w:p w14:paraId="4B4CACA3"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 xml:space="preserve">Letter to Irena (of) </w:t>
            </w:r>
          </w:p>
          <w:p w14:paraId="28222DB3" w14:textId="283C8573" w:rsidR="0021184B" w:rsidRPr="0021184B" w:rsidRDefault="0021184B" w:rsidP="00C03A8B">
            <w:pPr>
              <w:spacing w:after="0" w:line="240" w:lineRule="auto"/>
              <w:rPr>
                <w:rFonts w:ascii="Times New Roman" w:hAnsi="Times New Roman"/>
              </w:rPr>
            </w:pPr>
            <w:r w:rsidRPr="0021184B">
              <w:rPr>
                <w:rFonts w:ascii="Times New Roman" w:hAnsi="Times New Roman"/>
              </w:rPr>
              <w:t xml:space="preserve">-I will be looking for their understanding of a want and need and what influences quality of life </w:t>
            </w:r>
          </w:p>
        </w:tc>
      </w:tr>
      <w:tr w:rsidR="00071A7D" w:rsidRPr="0021184B" w14:paraId="0A80FFFA" w14:textId="77777777" w:rsidTr="008D24D1">
        <w:trPr>
          <w:trHeight w:val="576"/>
        </w:trPr>
        <w:tc>
          <w:tcPr>
            <w:tcW w:w="779" w:type="dxa"/>
            <w:tcBorders>
              <w:top w:val="single" w:sz="8" w:space="0" w:color="auto"/>
              <w:bottom w:val="single" w:sz="8" w:space="0" w:color="auto"/>
              <w:right w:val="single" w:sz="12" w:space="0" w:color="auto"/>
            </w:tcBorders>
            <w:shd w:val="clear" w:color="auto" w:fill="auto"/>
            <w:vAlign w:val="center"/>
          </w:tcPr>
          <w:p w14:paraId="2C61D081" w14:textId="49744F44"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lastRenderedPageBreak/>
              <w:t>8</w:t>
            </w: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3F88AFF1" w14:textId="3BF1D39A" w:rsidR="0021184B" w:rsidRPr="0021184B" w:rsidRDefault="0021184B" w:rsidP="007301F6">
            <w:pPr>
              <w:spacing w:after="0" w:line="240" w:lineRule="auto"/>
              <w:rPr>
                <w:rFonts w:ascii="Times New Roman" w:hAnsi="Times New Roman"/>
              </w:rPr>
            </w:pPr>
            <w:r w:rsidRPr="0021184B">
              <w:rPr>
                <w:rFonts w:ascii="Times New Roman" w:hAnsi="Times New Roman"/>
              </w:rPr>
              <w:t>GLO: 3.1</w:t>
            </w:r>
            <w:r w:rsidR="00327772">
              <w:rPr>
                <w:rFonts w:ascii="Times New Roman" w:hAnsi="Times New Roman"/>
              </w:rPr>
              <w:t>, 3.2</w:t>
            </w:r>
          </w:p>
          <w:p w14:paraId="07DD5B98" w14:textId="474F9A54" w:rsidR="0021184B" w:rsidRPr="0021184B" w:rsidRDefault="0021184B" w:rsidP="007301F6">
            <w:pPr>
              <w:spacing w:after="0" w:line="240" w:lineRule="auto"/>
              <w:rPr>
                <w:rFonts w:ascii="Times New Roman" w:hAnsi="Times New Roman"/>
              </w:rPr>
            </w:pPr>
            <w:r w:rsidRPr="0021184B">
              <w:rPr>
                <w:rFonts w:ascii="Times New Roman" w:hAnsi="Times New Roman"/>
              </w:rPr>
              <w:t>SLO’s: 3.1.1, 3.1.2</w:t>
            </w:r>
            <w:r w:rsidR="00327772">
              <w:rPr>
                <w:rFonts w:ascii="Times New Roman" w:hAnsi="Times New Roman"/>
              </w:rPr>
              <w:t>, 3.2.2</w:t>
            </w:r>
          </w:p>
          <w:p w14:paraId="79D28A89" w14:textId="77777777" w:rsidR="0021184B" w:rsidRPr="0021184B" w:rsidRDefault="0021184B" w:rsidP="007301F6">
            <w:pPr>
              <w:spacing w:after="0" w:line="240" w:lineRule="auto"/>
              <w:rPr>
                <w:rFonts w:ascii="Times New Roman" w:hAnsi="Times New Roman"/>
              </w:rPr>
            </w:pPr>
          </w:p>
          <w:p w14:paraId="1D19AFBE" w14:textId="77777777" w:rsidR="0021184B" w:rsidRPr="0021184B" w:rsidRDefault="0021184B" w:rsidP="007301F6">
            <w:pPr>
              <w:spacing w:after="0" w:line="240" w:lineRule="auto"/>
              <w:rPr>
                <w:rFonts w:ascii="Times New Roman" w:hAnsi="Times New Roman"/>
              </w:rPr>
            </w:pP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52AA3F31" w14:textId="77777777" w:rsidR="0021184B" w:rsidRPr="0021184B" w:rsidRDefault="0021184B" w:rsidP="007301F6">
            <w:pPr>
              <w:spacing w:after="0" w:line="240" w:lineRule="auto"/>
              <w:rPr>
                <w:rFonts w:ascii="Times New Roman" w:hAnsi="Times New Roman"/>
                <w:i/>
              </w:rPr>
            </w:pPr>
            <w:r w:rsidRPr="0021184B">
              <w:rPr>
                <w:rFonts w:ascii="Times New Roman" w:hAnsi="Times New Roman"/>
                <w:i/>
              </w:rPr>
              <w:t>Students will…</w:t>
            </w:r>
          </w:p>
          <w:p w14:paraId="2974318F" w14:textId="77777777" w:rsidR="0021184B" w:rsidRPr="0021184B" w:rsidRDefault="0021184B" w:rsidP="003E7604">
            <w:pPr>
              <w:numPr>
                <w:ilvl w:val="0"/>
                <w:numId w:val="13"/>
              </w:numPr>
              <w:spacing w:after="0" w:line="240" w:lineRule="auto"/>
              <w:rPr>
                <w:rFonts w:ascii="Times New Roman" w:hAnsi="Times New Roman"/>
              </w:rPr>
            </w:pPr>
            <w:r w:rsidRPr="0021184B">
              <w:rPr>
                <w:rFonts w:ascii="Times New Roman" w:hAnsi="Times New Roman"/>
              </w:rPr>
              <w:t xml:space="preserve">Examine how decisions are made in Ukraine </w:t>
            </w:r>
          </w:p>
          <w:p w14:paraId="1BB96503" w14:textId="77777777" w:rsidR="0021184B" w:rsidRDefault="0021184B" w:rsidP="003E7604">
            <w:pPr>
              <w:numPr>
                <w:ilvl w:val="0"/>
                <w:numId w:val="13"/>
              </w:numPr>
              <w:spacing w:after="0" w:line="240" w:lineRule="auto"/>
              <w:rPr>
                <w:rFonts w:ascii="Times New Roman" w:hAnsi="Times New Roman"/>
              </w:rPr>
            </w:pPr>
            <w:r w:rsidRPr="0021184B">
              <w:rPr>
                <w:rFonts w:ascii="Times New Roman" w:hAnsi="Times New Roman"/>
              </w:rPr>
              <w:t>Examine how the leaders are chosen in Ukraine</w:t>
            </w:r>
          </w:p>
          <w:p w14:paraId="4DBB40B4" w14:textId="23304A3A" w:rsidR="00BE21EE" w:rsidRPr="00BE21EE" w:rsidRDefault="00BE21EE" w:rsidP="00BE21EE">
            <w:pPr>
              <w:numPr>
                <w:ilvl w:val="0"/>
                <w:numId w:val="13"/>
              </w:numPr>
              <w:spacing w:after="0" w:line="240" w:lineRule="auto"/>
              <w:rPr>
                <w:rFonts w:ascii="Times New Roman" w:hAnsi="Times New Roman"/>
                <w:lang w:val="en-US"/>
              </w:rPr>
            </w:pPr>
            <w:r>
              <w:rPr>
                <w:rFonts w:ascii="Times New Roman" w:hAnsi="Times New Roman"/>
                <w:lang w:val="en-US"/>
              </w:rPr>
              <w:t>Examine how</w:t>
            </w:r>
            <w:r w:rsidRPr="00BE21EE">
              <w:rPr>
                <w:rFonts w:ascii="Times New Roman" w:hAnsi="Times New Roman"/>
                <w:lang w:val="en-US"/>
              </w:rPr>
              <w:t xml:space="preserve"> the rights, responsibilities and roles of citizens in communities around the world </w:t>
            </w:r>
            <w:r>
              <w:rPr>
                <w:rFonts w:ascii="Times New Roman" w:hAnsi="Times New Roman"/>
                <w:lang w:val="en-US"/>
              </w:rPr>
              <w:t xml:space="preserve">are </w:t>
            </w:r>
            <w:r w:rsidRPr="00BE21EE">
              <w:rPr>
                <w:rFonts w:ascii="Times New Roman" w:hAnsi="Times New Roman"/>
                <w:lang w:val="en-US"/>
              </w:rPr>
              <w:t xml:space="preserve">the same or different </w:t>
            </w:r>
            <w:r>
              <w:rPr>
                <w:rFonts w:ascii="Times New Roman" w:hAnsi="Times New Roman"/>
                <w:lang w:val="en-US"/>
              </w:rPr>
              <w:t>than those of Canadian citizens</w:t>
            </w:r>
          </w:p>
          <w:p w14:paraId="66437295" w14:textId="77777777" w:rsidR="0021184B" w:rsidRPr="0021184B" w:rsidRDefault="0021184B" w:rsidP="005006C6">
            <w:pPr>
              <w:spacing w:after="0" w:line="240" w:lineRule="auto"/>
              <w:rPr>
                <w:rFonts w:ascii="Times New Roman" w:hAnsi="Times New Roman"/>
              </w:rPr>
            </w:pPr>
            <w:r w:rsidRPr="0021184B">
              <w:rPr>
                <w:rFonts w:ascii="Times New Roman" w:hAnsi="Times New Roman"/>
              </w:rPr>
              <w:t>LA 1:</w:t>
            </w:r>
          </w:p>
          <w:p w14:paraId="3892A125" w14:textId="77777777" w:rsidR="0021184B" w:rsidRPr="0021184B" w:rsidRDefault="0021184B" w:rsidP="005006C6">
            <w:pPr>
              <w:numPr>
                <w:ilvl w:val="0"/>
                <w:numId w:val="12"/>
              </w:numPr>
              <w:spacing w:after="0" w:line="240" w:lineRule="auto"/>
              <w:rPr>
                <w:rFonts w:ascii="Times New Roman" w:hAnsi="Times New Roman"/>
              </w:rPr>
            </w:pPr>
            <w:r w:rsidRPr="0021184B">
              <w:rPr>
                <w:rFonts w:ascii="Times New Roman" w:hAnsi="Times New Roman"/>
              </w:rPr>
              <w:t>Students will read the textbook and find the information and fill in their worksheet</w:t>
            </w:r>
          </w:p>
          <w:p w14:paraId="7729312B" w14:textId="77777777" w:rsidR="0021184B" w:rsidRPr="0021184B" w:rsidRDefault="0021184B" w:rsidP="005006C6">
            <w:pPr>
              <w:spacing w:after="0" w:line="240" w:lineRule="auto"/>
              <w:rPr>
                <w:rFonts w:ascii="Times New Roman" w:hAnsi="Times New Roman"/>
              </w:rPr>
            </w:pPr>
            <w:r w:rsidRPr="0021184B">
              <w:rPr>
                <w:rFonts w:ascii="Times New Roman" w:hAnsi="Times New Roman"/>
              </w:rPr>
              <w:t>LA 2:</w:t>
            </w:r>
          </w:p>
          <w:p w14:paraId="626E238C" w14:textId="77777777" w:rsidR="0021184B" w:rsidRPr="0021184B" w:rsidRDefault="0021184B" w:rsidP="005006C6">
            <w:pPr>
              <w:numPr>
                <w:ilvl w:val="0"/>
                <w:numId w:val="12"/>
              </w:numPr>
              <w:spacing w:after="0" w:line="240" w:lineRule="auto"/>
              <w:rPr>
                <w:rFonts w:ascii="Times New Roman" w:hAnsi="Times New Roman"/>
              </w:rPr>
            </w:pPr>
            <w:r w:rsidRPr="0021184B">
              <w:rPr>
                <w:rFonts w:ascii="Times New Roman" w:hAnsi="Times New Roman"/>
              </w:rPr>
              <w:t>We will talk about as a class the differences between Canada and Ukraine’s government</w:t>
            </w:r>
          </w:p>
          <w:p w14:paraId="475FC260" w14:textId="77777777" w:rsidR="0021184B" w:rsidRPr="0021184B" w:rsidRDefault="0021184B" w:rsidP="005006C6">
            <w:pPr>
              <w:numPr>
                <w:ilvl w:val="0"/>
                <w:numId w:val="12"/>
              </w:numPr>
              <w:spacing w:after="0" w:line="240" w:lineRule="auto"/>
              <w:rPr>
                <w:rFonts w:ascii="Times New Roman" w:hAnsi="Times New Roman"/>
              </w:rPr>
            </w:pPr>
            <w:r w:rsidRPr="0021184B">
              <w:rPr>
                <w:rFonts w:ascii="Times New Roman" w:hAnsi="Times New Roman"/>
              </w:rPr>
              <w:t>‘Think about it” activity—students will write down why they thing it is important to have a choice when you vote?</w:t>
            </w:r>
          </w:p>
          <w:p w14:paraId="7D77DD2B" w14:textId="66488492" w:rsidR="0021184B" w:rsidRPr="0021184B" w:rsidRDefault="0021184B" w:rsidP="005006C6">
            <w:pPr>
              <w:numPr>
                <w:ilvl w:val="0"/>
                <w:numId w:val="12"/>
              </w:numPr>
              <w:spacing w:after="0" w:line="240" w:lineRule="auto"/>
              <w:rPr>
                <w:rFonts w:ascii="Times New Roman" w:hAnsi="Times New Roman"/>
              </w:rPr>
            </w:pPr>
            <w:r w:rsidRPr="0021184B">
              <w:rPr>
                <w:rFonts w:ascii="Times New Roman" w:hAnsi="Times New Roman"/>
              </w:rPr>
              <w:t xml:space="preserve">We will talk about the term referendum—and introduce </w:t>
            </w:r>
            <w:r w:rsidRPr="0021184B">
              <w:rPr>
                <w:rFonts w:ascii="Times New Roman" w:hAnsi="Times New Roman"/>
              </w:rPr>
              <w:lastRenderedPageBreak/>
              <w:t>that we will have a class referendum next class</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106E819D" w14:textId="77777777" w:rsidR="0021184B" w:rsidRPr="0021184B" w:rsidRDefault="0021184B" w:rsidP="005006C6">
            <w:pPr>
              <w:spacing w:after="0" w:line="240" w:lineRule="auto"/>
              <w:rPr>
                <w:rFonts w:ascii="Times New Roman" w:hAnsi="Times New Roman"/>
              </w:rPr>
            </w:pPr>
            <w:r w:rsidRPr="0021184B">
              <w:rPr>
                <w:rFonts w:ascii="Times New Roman" w:hAnsi="Times New Roman"/>
              </w:rPr>
              <w:lastRenderedPageBreak/>
              <w:t>Connecting with the world textbook</w:t>
            </w:r>
          </w:p>
          <w:p w14:paraId="7A6CAFF5" w14:textId="77777777" w:rsidR="0021184B" w:rsidRPr="0021184B" w:rsidRDefault="0021184B" w:rsidP="007301F6">
            <w:pPr>
              <w:spacing w:after="0" w:line="240" w:lineRule="auto"/>
              <w:rPr>
                <w:rFonts w:ascii="Times New Roman" w:hAnsi="Times New Roman"/>
              </w:rPr>
            </w:pP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123D9AF7"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Steps to success:</w:t>
            </w:r>
          </w:p>
          <w:p w14:paraId="606EB6EB" w14:textId="77777777" w:rsidR="0021184B" w:rsidRPr="0021184B" w:rsidRDefault="0021184B" w:rsidP="00EF2E87">
            <w:pPr>
              <w:spacing w:after="0" w:line="240" w:lineRule="auto"/>
              <w:rPr>
                <w:rFonts w:ascii="Times New Roman" w:hAnsi="Times New Roman"/>
              </w:rPr>
            </w:pPr>
            <w:r w:rsidRPr="0021184B">
              <w:rPr>
                <w:rFonts w:ascii="Times New Roman" w:hAnsi="Times New Roman"/>
              </w:rPr>
              <w:t>-I will guide the students to the pages that the information is on</w:t>
            </w:r>
          </w:p>
          <w:p w14:paraId="36A7353A" w14:textId="2080BA6E" w:rsidR="0021184B" w:rsidRPr="0021184B" w:rsidRDefault="0021184B" w:rsidP="007301F6">
            <w:pPr>
              <w:spacing w:after="0" w:line="240" w:lineRule="auto"/>
              <w:rPr>
                <w:rFonts w:ascii="Times New Roman" w:hAnsi="Times New Roman"/>
              </w:rPr>
            </w:pPr>
            <w:r w:rsidRPr="0021184B">
              <w:rPr>
                <w:rFonts w:ascii="Times New Roman" w:hAnsi="Times New Roman"/>
              </w:rPr>
              <w:t>-I will check in with the individuals to see how they are doing, but I want to see how they can work individually today so I can gage how they are doing</w:t>
            </w:r>
          </w:p>
        </w:tc>
        <w:tc>
          <w:tcPr>
            <w:tcW w:w="2557" w:type="dxa"/>
            <w:tcBorders>
              <w:top w:val="single" w:sz="8" w:space="0" w:color="auto"/>
              <w:left w:val="single" w:sz="8" w:space="0" w:color="auto"/>
              <w:bottom w:val="single" w:sz="8" w:space="0" w:color="auto"/>
            </w:tcBorders>
            <w:shd w:val="clear" w:color="auto" w:fill="auto"/>
          </w:tcPr>
          <w:p w14:paraId="057CDA77"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Observations (for)</w:t>
            </w:r>
          </w:p>
          <w:p w14:paraId="666F9FC5"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-I will be watching for the understandings of the students with the government information</w:t>
            </w:r>
          </w:p>
          <w:p w14:paraId="635137FC" w14:textId="77777777" w:rsidR="0021184B" w:rsidRPr="0021184B" w:rsidRDefault="0021184B" w:rsidP="007301F6">
            <w:pPr>
              <w:spacing w:after="0" w:line="240" w:lineRule="auto"/>
              <w:rPr>
                <w:rFonts w:ascii="Times New Roman" w:hAnsi="Times New Roman"/>
              </w:rPr>
            </w:pPr>
          </w:p>
          <w:p w14:paraId="3DDD9C35" w14:textId="77777777" w:rsidR="0021184B" w:rsidRPr="0021184B" w:rsidRDefault="0021184B" w:rsidP="005006C6">
            <w:pPr>
              <w:spacing w:after="0" w:line="240" w:lineRule="auto"/>
              <w:rPr>
                <w:rFonts w:ascii="Times New Roman" w:hAnsi="Times New Roman"/>
              </w:rPr>
            </w:pPr>
            <w:r w:rsidRPr="0021184B">
              <w:rPr>
                <w:rFonts w:ascii="Times New Roman" w:hAnsi="Times New Roman"/>
              </w:rPr>
              <w:t>Running Worksheet (for/ of)</w:t>
            </w:r>
          </w:p>
          <w:p w14:paraId="79BE790A" w14:textId="77777777" w:rsidR="0021184B" w:rsidRPr="0021184B" w:rsidRDefault="0021184B" w:rsidP="005006C6">
            <w:pPr>
              <w:spacing w:after="0" w:line="240" w:lineRule="auto"/>
              <w:rPr>
                <w:rFonts w:ascii="Times New Roman" w:hAnsi="Times New Roman"/>
              </w:rPr>
            </w:pPr>
            <w:r w:rsidRPr="0021184B">
              <w:rPr>
                <w:rFonts w:ascii="Times New Roman" w:hAnsi="Times New Roman"/>
              </w:rPr>
              <w:t>-I will be observing how much help the students need with the activity and place a grade on their running worksheet at the end of the unit</w:t>
            </w:r>
          </w:p>
          <w:p w14:paraId="47B1C936" w14:textId="1B366208" w:rsidR="0021184B" w:rsidRPr="0021184B" w:rsidRDefault="0021184B" w:rsidP="005006C6">
            <w:pPr>
              <w:spacing w:after="0" w:line="240" w:lineRule="auto"/>
              <w:rPr>
                <w:rFonts w:ascii="Times New Roman" w:hAnsi="Times New Roman"/>
              </w:rPr>
            </w:pPr>
            <w:r w:rsidRPr="0021184B">
              <w:rPr>
                <w:rFonts w:ascii="Times New Roman" w:hAnsi="Times New Roman"/>
              </w:rPr>
              <w:t>-For today though it will be a formative assessment to see how the students are doing</w:t>
            </w:r>
          </w:p>
        </w:tc>
      </w:tr>
      <w:tr w:rsidR="00071A7D" w:rsidRPr="0021184B" w14:paraId="273D942F" w14:textId="77777777" w:rsidTr="008D24D1">
        <w:trPr>
          <w:trHeight w:val="576"/>
        </w:trPr>
        <w:tc>
          <w:tcPr>
            <w:tcW w:w="779" w:type="dxa"/>
            <w:tcBorders>
              <w:top w:val="single" w:sz="8" w:space="0" w:color="auto"/>
              <w:bottom w:val="single" w:sz="8" w:space="0" w:color="auto"/>
              <w:right w:val="single" w:sz="12" w:space="0" w:color="auto"/>
            </w:tcBorders>
            <w:shd w:val="clear" w:color="auto" w:fill="auto"/>
            <w:vAlign w:val="center"/>
          </w:tcPr>
          <w:p w14:paraId="11E8C7C1" w14:textId="21D5CC2B"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lastRenderedPageBreak/>
              <w:t>9</w:t>
            </w: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2A43F7DA" w14:textId="77777777" w:rsidR="0021184B" w:rsidRPr="0021184B" w:rsidRDefault="0021184B" w:rsidP="007301F6">
            <w:pPr>
              <w:spacing w:after="0" w:line="240" w:lineRule="auto"/>
              <w:rPr>
                <w:rFonts w:ascii="Times New Roman" w:hAnsi="Times New Roman"/>
              </w:rPr>
            </w:pPr>
          </w:p>
          <w:p w14:paraId="0C883DA4" w14:textId="706F0B7F" w:rsidR="0021184B" w:rsidRPr="0021184B" w:rsidRDefault="0021184B" w:rsidP="007301F6">
            <w:pPr>
              <w:spacing w:after="0" w:line="240" w:lineRule="auto"/>
              <w:rPr>
                <w:rFonts w:ascii="Times New Roman" w:hAnsi="Times New Roman"/>
              </w:rPr>
            </w:pPr>
            <w:r w:rsidRPr="0021184B">
              <w:rPr>
                <w:rFonts w:ascii="Times New Roman" w:hAnsi="Times New Roman"/>
              </w:rPr>
              <w:t>GLO: 3.1</w:t>
            </w:r>
            <w:r w:rsidR="00C240B7">
              <w:rPr>
                <w:rFonts w:ascii="Times New Roman" w:hAnsi="Times New Roman"/>
              </w:rPr>
              <w:t>, 3.2</w:t>
            </w:r>
          </w:p>
          <w:p w14:paraId="205FA98C" w14:textId="6F190371" w:rsidR="0021184B" w:rsidRPr="0021184B" w:rsidRDefault="0021184B" w:rsidP="007301F6">
            <w:pPr>
              <w:spacing w:after="0" w:line="240" w:lineRule="auto"/>
              <w:rPr>
                <w:rFonts w:ascii="Times New Roman" w:hAnsi="Times New Roman"/>
              </w:rPr>
            </w:pPr>
            <w:r w:rsidRPr="0021184B">
              <w:rPr>
                <w:rFonts w:ascii="Times New Roman" w:hAnsi="Times New Roman"/>
              </w:rPr>
              <w:t>SLO: 3.1.2</w:t>
            </w:r>
            <w:r w:rsidR="00C240B7">
              <w:rPr>
                <w:rFonts w:ascii="Times New Roman" w:hAnsi="Times New Roman"/>
              </w:rPr>
              <w:t>, 3.2.2</w:t>
            </w:r>
          </w:p>
          <w:p w14:paraId="61B16F14" w14:textId="77777777" w:rsidR="0021184B" w:rsidRPr="0021184B" w:rsidRDefault="0021184B" w:rsidP="007301F6">
            <w:pPr>
              <w:spacing w:after="0" w:line="240" w:lineRule="auto"/>
              <w:rPr>
                <w:rFonts w:ascii="Times New Roman" w:hAnsi="Times New Roman"/>
              </w:rPr>
            </w:pP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7F89B98E" w14:textId="77777777" w:rsidR="0021184B" w:rsidRPr="0021184B" w:rsidRDefault="0021184B" w:rsidP="007301F6">
            <w:pPr>
              <w:spacing w:after="0" w:line="240" w:lineRule="auto"/>
              <w:rPr>
                <w:rFonts w:ascii="Times New Roman" w:hAnsi="Times New Roman"/>
                <w:i/>
              </w:rPr>
            </w:pPr>
            <w:r w:rsidRPr="0021184B">
              <w:rPr>
                <w:rFonts w:ascii="Times New Roman" w:hAnsi="Times New Roman"/>
                <w:i/>
              </w:rPr>
              <w:t>Students will…</w:t>
            </w:r>
          </w:p>
          <w:p w14:paraId="0DDADD12" w14:textId="77777777" w:rsidR="0021184B" w:rsidRPr="0021184B" w:rsidRDefault="0021184B" w:rsidP="005006C6">
            <w:pPr>
              <w:numPr>
                <w:ilvl w:val="0"/>
                <w:numId w:val="29"/>
              </w:numPr>
              <w:spacing w:after="0" w:line="240" w:lineRule="auto"/>
              <w:rPr>
                <w:rFonts w:ascii="Times New Roman" w:hAnsi="Times New Roman"/>
              </w:rPr>
            </w:pPr>
            <w:r w:rsidRPr="0021184B">
              <w:rPr>
                <w:rFonts w:ascii="Times New Roman" w:hAnsi="Times New Roman"/>
              </w:rPr>
              <w:t xml:space="preserve">Discover how referendum’s work </w:t>
            </w:r>
          </w:p>
          <w:p w14:paraId="6C7F6306" w14:textId="77777777" w:rsidR="0021184B" w:rsidRPr="0021184B" w:rsidRDefault="0021184B" w:rsidP="00C54DD1">
            <w:pPr>
              <w:spacing w:after="0" w:line="240" w:lineRule="auto"/>
              <w:rPr>
                <w:rFonts w:ascii="Times New Roman" w:hAnsi="Times New Roman"/>
              </w:rPr>
            </w:pPr>
            <w:r w:rsidRPr="0021184B">
              <w:rPr>
                <w:rFonts w:ascii="Times New Roman" w:hAnsi="Times New Roman"/>
              </w:rPr>
              <w:t>LA 1:</w:t>
            </w:r>
          </w:p>
          <w:p w14:paraId="3FE936DE" w14:textId="18DFB67D" w:rsidR="0021184B" w:rsidRPr="0021184B" w:rsidRDefault="0021184B" w:rsidP="00E9056A">
            <w:pPr>
              <w:numPr>
                <w:ilvl w:val="0"/>
                <w:numId w:val="31"/>
              </w:numPr>
              <w:spacing w:after="0" w:line="240" w:lineRule="auto"/>
              <w:rPr>
                <w:rFonts w:ascii="Times New Roman" w:hAnsi="Times New Roman"/>
              </w:rPr>
            </w:pPr>
            <w:r w:rsidRPr="0021184B">
              <w:rPr>
                <w:rFonts w:ascii="Times New Roman" w:hAnsi="Times New Roman"/>
              </w:rPr>
              <w:t>Review what a referendum is</w:t>
            </w:r>
          </w:p>
          <w:p w14:paraId="7FB14E62" w14:textId="77777777" w:rsidR="0021184B" w:rsidRPr="0021184B" w:rsidRDefault="0021184B" w:rsidP="00DC73A9">
            <w:pPr>
              <w:numPr>
                <w:ilvl w:val="0"/>
                <w:numId w:val="31"/>
              </w:numPr>
              <w:spacing w:after="0" w:line="240" w:lineRule="auto"/>
              <w:rPr>
                <w:rFonts w:ascii="Times New Roman" w:hAnsi="Times New Roman"/>
                <w:lang w:val="en-US"/>
              </w:rPr>
            </w:pPr>
            <w:r w:rsidRPr="0021184B">
              <w:rPr>
                <w:rFonts w:ascii="Times New Roman" w:hAnsi="Times New Roman"/>
              </w:rPr>
              <w:t xml:space="preserve">Watch a video on voting and why it is important to keep your vote a secret </w:t>
            </w:r>
          </w:p>
          <w:p w14:paraId="42F53A31" w14:textId="46178A41" w:rsidR="0021184B" w:rsidRPr="0021184B" w:rsidRDefault="0021184B" w:rsidP="00C54DD1">
            <w:pPr>
              <w:numPr>
                <w:ilvl w:val="0"/>
                <w:numId w:val="31"/>
              </w:numPr>
              <w:spacing w:after="0" w:line="240" w:lineRule="auto"/>
              <w:rPr>
                <w:rFonts w:ascii="Times New Roman" w:hAnsi="Times New Roman"/>
                <w:lang w:val="en-US"/>
              </w:rPr>
            </w:pPr>
            <w:r w:rsidRPr="0021184B">
              <w:rPr>
                <w:rFonts w:ascii="Times New Roman" w:hAnsi="Times New Roman"/>
                <w:lang w:val="en-US"/>
              </w:rPr>
              <w:t>The </w:t>
            </w:r>
            <w:r w:rsidRPr="0021184B">
              <w:rPr>
                <w:rFonts w:ascii="Times New Roman" w:hAnsi="Times New Roman"/>
                <w:bCs/>
                <w:lang w:val="en-US"/>
              </w:rPr>
              <w:t>secret ballot</w:t>
            </w:r>
            <w:r w:rsidRPr="0021184B">
              <w:rPr>
                <w:rFonts w:ascii="Times New Roman" w:hAnsi="Times New Roman"/>
                <w:lang w:val="en-US"/>
              </w:rPr>
              <w:t> is a voting method in which a voter's choices in an election or a referendum are anonymous, forestalling attempts to influence the voter by intimidation and potential vote buying.</w:t>
            </w:r>
          </w:p>
          <w:p w14:paraId="54C635C7" w14:textId="5309F42D" w:rsidR="0021184B" w:rsidRPr="0021184B" w:rsidRDefault="0021184B" w:rsidP="00C54DD1">
            <w:pPr>
              <w:spacing w:after="0" w:line="240" w:lineRule="auto"/>
              <w:rPr>
                <w:rFonts w:ascii="Times New Roman" w:hAnsi="Times New Roman"/>
              </w:rPr>
            </w:pPr>
            <w:r w:rsidRPr="0021184B">
              <w:rPr>
                <w:rFonts w:ascii="Times New Roman" w:hAnsi="Times New Roman"/>
              </w:rPr>
              <w:t>LA 2:</w:t>
            </w:r>
          </w:p>
          <w:p w14:paraId="19ABA59A" w14:textId="77777777" w:rsidR="0021184B" w:rsidRPr="0021184B" w:rsidRDefault="0021184B" w:rsidP="00C54DD1">
            <w:pPr>
              <w:numPr>
                <w:ilvl w:val="0"/>
                <w:numId w:val="30"/>
              </w:numPr>
              <w:spacing w:after="0" w:line="240" w:lineRule="auto"/>
              <w:rPr>
                <w:rFonts w:ascii="Times New Roman" w:hAnsi="Times New Roman"/>
              </w:rPr>
            </w:pPr>
            <w:r w:rsidRPr="0021184B">
              <w:rPr>
                <w:rFonts w:ascii="Times New Roman" w:hAnsi="Times New Roman"/>
              </w:rPr>
              <w:t xml:space="preserve">Students will break into groups and come up with </w:t>
            </w:r>
            <w:proofErr w:type="gramStart"/>
            <w:r w:rsidRPr="0021184B">
              <w:rPr>
                <w:rFonts w:ascii="Times New Roman" w:hAnsi="Times New Roman"/>
              </w:rPr>
              <w:t>a</w:t>
            </w:r>
            <w:proofErr w:type="gramEnd"/>
            <w:r w:rsidRPr="0021184B">
              <w:rPr>
                <w:rFonts w:ascii="Times New Roman" w:hAnsi="Times New Roman"/>
              </w:rPr>
              <w:t xml:space="preserve"> important yes or no question to make about the class</w:t>
            </w:r>
          </w:p>
          <w:p w14:paraId="4C5BB1D3" w14:textId="77777777" w:rsidR="0021184B" w:rsidRPr="0021184B" w:rsidRDefault="0021184B" w:rsidP="00C54DD1">
            <w:pPr>
              <w:numPr>
                <w:ilvl w:val="0"/>
                <w:numId w:val="30"/>
              </w:numPr>
              <w:spacing w:after="0" w:line="240" w:lineRule="auto"/>
              <w:rPr>
                <w:rFonts w:ascii="Times New Roman" w:hAnsi="Times New Roman"/>
              </w:rPr>
            </w:pPr>
            <w:r w:rsidRPr="0021184B">
              <w:rPr>
                <w:rFonts w:ascii="Times New Roman" w:hAnsi="Times New Roman"/>
              </w:rPr>
              <w:t>We will then have a class vote on the question</w:t>
            </w:r>
          </w:p>
          <w:p w14:paraId="6EFF3C70" w14:textId="4B6B85CB" w:rsidR="0021184B" w:rsidRPr="0021184B" w:rsidRDefault="0021184B" w:rsidP="00C54DD1">
            <w:pPr>
              <w:numPr>
                <w:ilvl w:val="0"/>
                <w:numId w:val="30"/>
              </w:numPr>
              <w:spacing w:after="0" w:line="240" w:lineRule="auto"/>
              <w:rPr>
                <w:rFonts w:ascii="Times New Roman" w:hAnsi="Times New Roman"/>
              </w:rPr>
            </w:pPr>
            <w:r w:rsidRPr="0021184B">
              <w:rPr>
                <w:rFonts w:ascii="Times New Roman" w:hAnsi="Times New Roman"/>
              </w:rPr>
              <w:t>Depending on the question we can make that change to the classroom environment (I will make this decision)</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5BAF75A5" w14:textId="77777777" w:rsidR="0021184B" w:rsidRPr="0021184B" w:rsidRDefault="0021184B" w:rsidP="00E9056A">
            <w:pPr>
              <w:spacing w:after="0" w:line="240" w:lineRule="auto"/>
              <w:rPr>
                <w:rFonts w:ascii="Times New Roman" w:hAnsi="Times New Roman"/>
              </w:rPr>
            </w:pPr>
            <w:r w:rsidRPr="0021184B">
              <w:rPr>
                <w:rFonts w:ascii="Times New Roman" w:hAnsi="Times New Roman"/>
              </w:rPr>
              <w:t>Connecting with the world textbook</w:t>
            </w:r>
          </w:p>
          <w:p w14:paraId="754112AE" w14:textId="77777777" w:rsidR="0021184B" w:rsidRPr="0021184B" w:rsidRDefault="0021184B" w:rsidP="007301F6">
            <w:pPr>
              <w:spacing w:after="0" w:line="240" w:lineRule="auto"/>
              <w:rPr>
                <w:rFonts w:ascii="Times New Roman" w:hAnsi="Times New Roman"/>
              </w:rPr>
            </w:pPr>
          </w:p>
          <w:p w14:paraId="1D3F8829" w14:textId="343D9A08" w:rsidR="0021184B" w:rsidRPr="0021184B" w:rsidRDefault="0021184B" w:rsidP="007301F6">
            <w:pPr>
              <w:spacing w:after="0" w:line="240" w:lineRule="auto"/>
              <w:rPr>
                <w:rFonts w:ascii="Times New Roman" w:hAnsi="Times New Roman"/>
              </w:rPr>
            </w:pPr>
            <w:r w:rsidRPr="0021184B">
              <w:rPr>
                <w:rFonts w:ascii="Times New Roman" w:hAnsi="Times New Roman"/>
              </w:rPr>
              <w:t>https://www.youtube</w:t>
            </w:r>
          </w:p>
          <w:p w14:paraId="5FF3E66A" w14:textId="295752E1" w:rsidR="0021184B" w:rsidRPr="0021184B" w:rsidRDefault="0021184B" w:rsidP="007301F6">
            <w:pPr>
              <w:spacing w:after="0" w:line="240" w:lineRule="auto"/>
              <w:rPr>
                <w:rFonts w:ascii="Times New Roman" w:hAnsi="Times New Roman"/>
              </w:rPr>
            </w:pPr>
            <w:r w:rsidRPr="0021184B">
              <w:rPr>
                <w:rFonts w:ascii="Times New Roman" w:hAnsi="Times New Roman"/>
              </w:rPr>
              <w:t>.com/</w:t>
            </w:r>
            <w:proofErr w:type="spellStart"/>
            <w:proofErr w:type="gramStart"/>
            <w:r w:rsidRPr="0021184B">
              <w:rPr>
                <w:rFonts w:ascii="Times New Roman" w:hAnsi="Times New Roman"/>
              </w:rPr>
              <w:t>watch?v</w:t>
            </w:r>
            <w:proofErr w:type="spellEnd"/>
            <w:proofErr w:type="gramEnd"/>
            <w:r w:rsidRPr="0021184B">
              <w:rPr>
                <w:rFonts w:ascii="Times New Roman" w:hAnsi="Times New Roman"/>
              </w:rPr>
              <w:t>=siJ7n_aLsto</w:t>
            </w:r>
          </w:p>
          <w:p w14:paraId="5C7691F3"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Materials:</w:t>
            </w:r>
          </w:p>
          <w:p w14:paraId="13506EF5" w14:textId="77777777" w:rsidR="0021184B" w:rsidRPr="0021184B" w:rsidRDefault="0021184B" w:rsidP="00E9056A">
            <w:pPr>
              <w:numPr>
                <w:ilvl w:val="0"/>
                <w:numId w:val="29"/>
              </w:numPr>
              <w:spacing w:after="0" w:line="240" w:lineRule="auto"/>
              <w:rPr>
                <w:rFonts w:ascii="Times New Roman" w:hAnsi="Times New Roman"/>
              </w:rPr>
            </w:pPr>
            <w:r w:rsidRPr="0021184B">
              <w:rPr>
                <w:rFonts w:ascii="Times New Roman" w:hAnsi="Times New Roman"/>
              </w:rPr>
              <w:t>Referendum box</w:t>
            </w:r>
          </w:p>
          <w:p w14:paraId="0FBD6474" w14:textId="77777777" w:rsidR="0021184B" w:rsidRPr="0021184B" w:rsidRDefault="0021184B" w:rsidP="00E9056A">
            <w:pPr>
              <w:numPr>
                <w:ilvl w:val="0"/>
                <w:numId w:val="29"/>
              </w:numPr>
              <w:spacing w:after="0" w:line="240" w:lineRule="auto"/>
              <w:rPr>
                <w:rFonts w:ascii="Times New Roman" w:hAnsi="Times New Roman"/>
              </w:rPr>
            </w:pPr>
            <w:r w:rsidRPr="0021184B">
              <w:rPr>
                <w:rFonts w:ascii="Times New Roman" w:hAnsi="Times New Roman"/>
              </w:rPr>
              <w:t xml:space="preserve">Computer </w:t>
            </w:r>
          </w:p>
          <w:p w14:paraId="391908A7" w14:textId="77777777" w:rsidR="0021184B" w:rsidRPr="0021184B" w:rsidRDefault="0021184B" w:rsidP="00E9056A">
            <w:pPr>
              <w:numPr>
                <w:ilvl w:val="0"/>
                <w:numId w:val="29"/>
              </w:numPr>
              <w:spacing w:after="0" w:line="240" w:lineRule="auto"/>
              <w:rPr>
                <w:rFonts w:ascii="Times New Roman" w:hAnsi="Times New Roman"/>
              </w:rPr>
            </w:pPr>
            <w:r w:rsidRPr="0021184B">
              <w:rPr>
                <w:rFonts w:ascii="Times New Roman" w:hAnsi="Times New Roman"/>
              </w:rPr>
              <w:t>Smart board</w:t>
            </w:r>
          </w:p>
          <w:p w14:paraId="50BE7D49" w14:textId="39386130" w:rsidR="0021184B" w:rsidRPr="0021184B" w:rsidRDefault="0021184B" w:rsidP="005963D2">
            <w:pPr>
              <w:spacing w:after="0" w:line="240" w:lineRule="auto"/>
              <w:ind w:left="720"/>
              <w:rPr>
                <w:rFonts w:ascii="Times New Roman" w:hAnsi="Times New Roman"/>
              </w:rPr>
            </w:pP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3A35CC6A"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Steps to success:</w:t>
            </w:r>
          </w:p>
          <w:p w14:paraId="2D274AA1"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-Break down the steps for the groups discussion on what their question should be</w:t>
            </w:r>
          </w:p>
          <w:p w14:paraId="36D9493D" w14:textId="25522C7D" w:rsidR="0021184B" w:rsidRPr="0021184B" w:rsidRDefault="0021184B" w:rsidP="007301F6">
            <w:pPr>
              <w:spacing w:after="0" w:line="240" w:lineRule="auto"/>
              <w:rPr>
                <w:rFonts w:ascii="Times New Roman" w:hAnsi="Times New Roman"/>
              </w:rPr>
            </w:pPr>
            <w:r w:rsidRPr="0021184B">
              <w:rPr>
                <w:rFonts w:ascii="Times New Roman" w:hAnsi="Times New Roman"/>
              </w:rPr>
              <w:t>-Break up the groups based on abilities so that the individuals in the group get the best out of it</w:t>
            </w:r>
          </w:p>
        </w:tc>
        <w:tc>
          <w:tcPr>
            <w:tcW w:w="2557" w:type="dxa"/>
            <w:tcBorders>
              <w:top w:val="single" w:sz="8" w:space="0" w:color="auto"/>
              <w:left w:val="single" w:sz="8" w:space="0" w:color="auto"/>
              <w:bottom w:val="single" w:sz="8" w:space="0" w:color="auto"/>
            </w:tcBorders>
            <w:shd w:val="clear" w:color="auto" w:fill="auto"/>
          </w:tcPr>
          <w:p w14:paraId="5C81712E"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Activity (for)</w:t>
            </w:r>
          </w:p>
          <w:p w14:paraId="28B19901"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-Voting day will be a fun activity to demonstrate to the kids what it means to vote and make decisions</w:t>
            </w:r>
          </w:p>
          <w:p w14:paraId="48DB7C55" w14:textId="1258FB25" w:rsidR="0021184B" w:rsidRPr="0021184B" w:rsidRDefault="0021184B" w:rsidP="007301F6">
            <w:pPr>
              <w:spacing w:after="0" w:line="240" w:lineRule="auto"/>
              <w:rPr>
                <w:rFonts w:ascii="Times New Roman" w:hAnsi="Times New Roman"/>
              </w:rPr>
            </w:pPr>
          </w:p>
        </w:tc>
      </w:tr>
      <w:tr w:rsidR="00071A7D" w:rsidRPr="0021184B" w14:paraId="366D757C" w14:textId="77777777" w:rsidTr="008D24D1">
        <w:trPr>
          <w:trHeight w:val="576"/>
        </w:trPr>
        <w:tc>
          <w:tcPr>
            <w:tcW w:w="779" w:type="dxa"/>
            <w:tcBorders>
              <w:top w:val="single" w:sz="8" w:space="0" w:color="auto"/>
              <w:bottom w:val="single" w:sz="8" w:space="0" w:color="auto"/>
              <w:right w:val="single" w:sz="12" w:space="0" w:color="auto"/>
            </w:tcBorders>
            <w:shd w:val="clear" w:color="auto" w:fill="auto"/>
            <w:vAlign w:val="center"/>
          </w:tcPr>
          <w:p w14:paraId="006A979C" w14:textId="744E1AE6"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t>10</w:t>
            </w: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736ACEC8" w14:textId="0111206A" w:rsidR="0021184B" w:rsidRPr="0021184B" w:rsidRDefault="0021184B" w:rsidP="007301F6">
            <w:pPr>
              <w:spacing w:after="0" w:line="240" w:lineRule="auto"/>
              <w:rPr>
                <w:rFonts w:ascii="Times New Roman" w:hAnsi="Times New Roman"/>
              </w:rPr>
            </w:pPr>
            <w:r w:rsidRPr="0021184B">
              <w:rPr>
                <w:rFonts w:ascii="Times New Roman" w:hAnsi="Times New Roman"/>
              </w:rPr>
              <w:t>GLO: 3.1</w:t>
            </w:r>
            <w:r w:rsidR="00985C1B">
              <w:rPr>
                <w:rFonts w:ascii="Times New Roman" w:hAnsi="Times New Roman"/>
              </w:rPr>
              <w:t>, 3.2</w:t>
            </w:r>
          </w:p>
          <w:p w14:paraId="474E1156" w14:textId="09153576" w:rsidR="0021184B" w:rsidRPr="0021184B" w:rsidRDefault="0021184B" w:rsidP="007301F6">
            <w:pPr>
              <w:spacing w:after="0" w:line="240" w:lineRule="auto"/>
              <w:rPr>
                <w:rFonts w:ascii="Times New Roman" w:hAnsi="Times New Roman"/>
              </w:rPr>
            </w:pPr>
            <w:r w:rsidRPr="0021184B">
              <w:rPr>
                <w:rFonts w:ascii="Times New Roman" w:hAnsi="Times New Roman"/>
              </w:rPr>
              <w:t>SLO:  3.1.2</w:t>
            </w:r>
            <w:r w:rsidR="00985C1B">
              <w:rPr>
                <w:rFonts w:ascii="Times New Roman" w:hAnsi="Times New Roman"/>
              </w:rPr>
              <w:t>, 3.2.2</w:t>
            </w:r>
          </w:p>
          <w:p w14:paraId="7F5461DB" w14:textId="77777777" w:rsidR="0021184B" w:rsidRPr="0021184B" w:rsidRDefault="0021184B" w:rsidP="007301F6">
            <w:pPr>
              <w:spacing w:after="0" w:line="240" w:lineRule="auto"/>
              <w:rPr>
                <w:rFonts w:ascii="Times New Roman" w:hAnsi="Times New Roman"/>
              </w:rPr>
            </w:pPr>
          </w:p>
          <w:p w14:paraId="633B04D5" w14:textId="77777777" w:rsidR="0021184B" w:rsidRPr="0021184B" w:rsidRDefault="0021184B" w:rsidP="007301F6">
            <w:pPr>
              <w:spacing w:after="0" w:line="240" w:lineRule="auto"/>
              <w:rPr>
                <w:rFonts w:ascii="Times New Roman" w:hAnsi="Times New Roman"/>
              </w:rPr>
            </w:pP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61CA7996" w14:textId="77777777" w:rsidR="0021184B" w:rsidRPr="0021184B" w:rsidRDefault="0021184B" w:rsidP="007301F6">
            <w:pPr>
              <w:spacing w:after="0" w:line="240" w:lineRule="auto"/>
              <w:rPr>
                <w:rFonts w:ascii="Times New Roman" w:hAnsi="Times New Roman"/>
                <w:i/>
              </w:rPr>
            </w:pPr>
            <w:r w:rsidRPr="0021184B">
              <w:rPr>
                <w:rFonts w:ascii="Times New Roman" w:hAnsi="Times New Roman"/>
                <w:i/>
              </w:rPr>
              <w:t>Students will…</w:t>
            </w:r>
          </w:p>
          <w:p w14:paraId="3FD06E05" w14:textId="77777777" w:rsidR="0021184B" w:rsidRPr="0021184B" w:rsidRDefault="0021184B" w:rsidP="005963D2">
            <w:pPr>
              <w:numPr>
                <w:ilvl w:val="0"/>
                <w:numId w:val="32"/>
              </w:numPr>
              <w:spacing w:after="0" w:line="240" w:lineRule="auto"/>
              <w:rPr>
                <w:rFonts w:ascii="Times New Roman" w:hAnsi="Times New Roman"/>
              </w:rPr>
            </w:pPr>
            <w:r w:rsidRPr="0021184B">
              <w:rPr>
                <w:rFonts w:ascii="Times New Roman" w:hAnsi="Times New Roman"/>
              </w:rPr>
              <w:t>Complete their google slides based on the government and goods and services information</w:t>
            </w:r>
          </w:p>
          <w:p w14:paraId="01D40FC4" w14:textId="77777777" w:rsidR="0021184B" w:rsidRPr="0021184B" w:rsidRDefault="0021184B" w:rsidP="005963D2">
            <w:pPr>
              <w:spacing w:after="0" w:line="240" w:lineRule="auto"/>
              <w:rPr>
                <w:rFonts w:ascii="Times New Roman" w:hAnsi="Times New Roman"/>
              </w:rPr>
            </w:pPr>
            <w:r w:rsidRPr="0021184B">
              <w:rPr>
                <w:rFonts w:ascii="Times New Roman" w:hAnsi="Times New Roman"/>
              </w:rPr>
              <w:t>LA 1:</w:t>
            </w:r>
          </w:p>
          <w:p w14:paraId="416CA575" w14:textId="77777777" w:rsidR="0021184B" w:rsidRPr="0021184B" w:rsidRDefault="0021184B" w:rsidP="005963D2">
            <w:pPr>
              <w:numPr>
                <w:ilvl w:val="0"/>
                <w:numId w:val="33"/>
              </w:numPr>
              <w:spacing w:after="0" w:line="240" w:lineRule="auto"/>
              <w:rPr>
                <w:rFonts w:ascii="Times New Roman" w:hAnsi="Times New Roman"/>
              </w:rPr>
            </w:pPr>
            <w:r w:rsidRPr="0021184B">
              <w:rPr>
                <w:rFonts w:ascii="Times New Roman" w:hAnsi="Times New Roman"/>
              </w:rPr>
              <w:t xml:space="preserve">Students will have the </w:t>
            </w:r>
            <w:r w:rsidRPr="0021184B">
              <w:rPr>
                <w:rFonts w:ascii="Times New Roman" w:hAnsi="Times New Roman"/>
              </w:rPr>
              <w:lastRenderedPageBreak/>
              <w:t>opportunity to complete their goods and services slide</w:t>
            </w:r>
          </w:p>
          <w:p w14:paraId="320D7FD2" w14:textId="77777777" w:rsidR="0021184B" w:rsidRPr="0021184B" w:rsidRDefault="0021184B" w:rsidP="005963D2">
            <w:pPr>
              <w:numPr>
                <w:ilvl w:val="0"/>
                <w:numId w:val="33"/>
              </w:numPr>
              <w:spacing w:after="0" w:line="240" w:lineRule="auto"/>
              <w:rPr>
                <w:rFonts w:ascii="Times New Roman" w:hAnsi="Times New Roman"/>
              </w:rPr>
            </w:pPr>
            <w:r w:rsidRPr="0021184B">
              <w:rPr>
                <w:rFonts w:ascii="Times New Roman" w:hAnsi="Times New Roman"/>
              </w:rPr>
              <w:t>Along with their government slide</w:t>
            </w:r>
          </w:p>
          <w:p w14:paraId="6C670353" w14:textId="77777777" w:rsidR="0021184B" w:rsidRDefault="0021184B" w:rsidP="0021184B">
            <w:pPr>
              <w:numPr>
                <w:ilvl w:val="0"/>
                <w:numId w:val="33"/>
              </w:numPr>
              <w:spacing w:after="0" w:line="240" w:lineRule="auto"/>
              <w:rPr>
                <w:rFonts w:ascii="Times New Roman" w:hAnsi="Times New Roman"/>
              </w:rPr>
            </w:pPr>
            <w:r w:rsidRPr="0021184B">
              <w:rPr>
                <w:rFonts w:ascii="Times New Roman" w:hAnsi="Times New Roman"/>
              </w:rPr>
              <w:t>They may fill in any information that they have missed in the past classes</w:t>
            </w:r>
          </w:p>
          <w:p w14:paraId="6A3541C2" w14:textId="0ACC2EF4" w:rsidR="0034320A" w:rsidRPr="0021184B" w:rsidRDefault="0034320A" w:rsidP="0034320A">
            <w:pPr>
              <w:spacing w:after="0" w:line="240" w:lineRule="auto"/>
              <w:ind w:left="720"/>
              <w:rPr>
                <w:rFonts w:ascii="Times New Roman" w:hAnsi="Times New Roman"/>
              </w:rPr>
            </w:pP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3EEB1333"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lastRenderedPageBreak/>
              <w:t>Google Slides</w:t>
            </w:r>
          </w:p>
          <w:p w14:paraId="1EFEA01F" w14:textId="77777777" w:rsidR="0021184B" w:rsidRPr="0021184B" w:rsidRDefault="0021184B" w:rsidP="007301F6">
            <w:pPr>
              <w:spacing w:after="0" w:line="240" w:lineRule="auto"/>
              <w:rPr>
                <w:rFonts w:ascii="Times New Roman" w:hAnsi="Times New Roman"/>
              </w:rPr>
            </w:pPr>
          </w:p>
          <w:p w14:paraId="38467D2A"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Materials:</w:t>
            </w:r>
          </w:p>
          <w:p w14:paraId="18289C46" w14:textId="282E9B6F" w:rsidR="0021184B" w:rsidRPr="0021184B" w:rsidRDefault="0021184B" w:rsidP="005963D2">
            <w:pPr>
              <w:numPr>
                <w:ilvl w:val="0"/>
                <w:numId w:val="32"/>
              </w:numPr>
              <w:spacing w:after="0" w:line="240" w:lineRule="auto"/>
              <w:rPr>
                <w:rFonts w:ascii="Times New Roman" w:hAnsi="Times New Roman"/>
              </w:rPr>
            </w:pPr>
            <w:r w:rsidRPr="0021184B">
              <w:rPr>
                <w:rFonts w:ascii="Times New Roman" w:hAnsi="Times New Roman"/>
              </w:rPr>
              <w:t xml:space="preserve">21 computers </w:t>
            </w: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1F0DC03A"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Steps to success:</w:t>
            </w:r>
          </w:p>
          <w:p w14:paraId="68D4AED0"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-Give students the steps to the google slides again</w:t>
            </w:r>
          </w:p>
          <w:p w14:paraId="68FFF960" w14:textId="1AA7F849" w:rsidR="0021184B" w:rsidRPr="0021184B" w:rsidRDefault="0021184B" w:rsidP="005963D2">
            <w:pPr>
              <w:spacing w:after="0" w:line="240" w:lineRule="auto"/>
              <w:rPr>
                <w:rFonts w:ascii="Times New Roman" w:hAnsi="Times New Roman"/>
              </w:rPr>
            </w:pPr>
            <w:r w:rsidRPr="0021184B">
              <w:rPr>
                <w:rFonts w:ascii="Times New Roman" w:hAnsi="Times New Roman"/>
              </w:rPr>
              <w:t xml:space="preserve">-Make sure their understanding of the task is aligned with my </w:t>
            </w:r>
            <w:r w:rsidRPr="0021184B">
              <w:rPr>
                <w:rFonts w:ascii="Times New Roman" w:hAnsi="Times New Roman"/>
              </w:rPr>
              <w:lastRenderedPageBreak/>
              <w:t xml:space="preserve">expectations  </w:t>
            </w:r>
          </w:p>
        </w:tc>
        <w:tc>
          <w:tcPr>
            <w:tcW w:w="2557" w:type="dxa"/>
            <w:tcBorders>
              <w:top w:val="single" w:sz="8" w:space="0" w:color="auto"/>
              <w:left w:val="single" w:sz="8" w:space="0" w:color="auto"/>
              <w:bottom w:val="single" w:sz="8" w:space="0" w:color="auto"/>
            </w:tcBorders>
            <w:shd w:val="clear" w:color="auto" w:fill="auto"/>
          </w:tcPr>
          <w:p w14:paraId="13BCB2F4" w14:textId="77777777" w:rsidR="0021184B" w:rsidRPr="0021184B" w:rsidRDefault="0021184B" w:rsidP="005963D2">
            <w:pPr>
              <w:spacing w:after="0" w:line="240" w:lineRule="auto"/>
              <w:rPr>
                <w:rFonts w:ascii="Times New Roman" w:hAnsi="Times New Roman"/>
              </w:rPr>
            </w:pPr>
            <w:r w:rsidRPr="0021184B">
              <w:rPr>
                <w:rFonts w:ascii="Times New Roman" w:hAnsi="Times New Roman"/>
              </w:rPr>
              <w:lastRenderedPageBreak/>
              <w:t>Google Slides (for/ of)</w:t>
            </w:r>
          </w:p>
          <w:p w14:paraId="4929E9EC" w14:textId="5B877E8D" w:rsidR="0021184B" w:rsidRPr="0021184B" w:rsidRDefault="0021184B" w:rsidP="005963D2">
            <w:pPr>
              <w:spacing w:after="0" w:line="240" w:lineRule="auto"/>
              <w:rPr>
                <w:rFonts w:ascii="Times New Roman" w:hAnsi="Times New Roman"/>
              </w:rPr>
            </w:pPr>
            <w:r w:rsidRPr="0021184B">
              <w:rPr>
                <w:rFonts w:ascii="Times New Roman" w:hAnsi="Times New Roman"/>
              </w:rPr>
              <w:t xml:space="preserve">-The students will complete their google slide for the goods and government </w:t>
            </w:r>
          </w:p>
          <w:p w14:paraId="3F0ED0CF" w14:textId="77777777" w:rsidR="0021184B" w:rsidRPr="0021184B" w:rsidRDefault="0021184B" w:rsidP="007301F6">
            <w:pPr>
              <w:spacing w:after="0" w:line="240" w:lineRule="auto"/>
              <w:rPr>
                <w:rFonts w:ascii="Times New Roman" w:hAnsi="Times New Roman"/>
              </w:rPr>
            </w:pPr>
          </w:p>
        </w:tc>
      </w:tr>
      <w:tr w:rsidR="00071A7D" w:rsidRPr="0021184B" w14:paraId="023A5E69" w14:textId="77777777" w:rsidTr="008D24D1">
        <w:trPr>
          <w:trHeight w:val="576"/>
        </w:trPr>
        <w:tc>
          <w:tcPr>
            <w:tcW w:w="779" w:type="dxa"/>
            <w:tcBorders>
              <w:top w:val="single" w:sz="8" w:space="0" w:color="auto"/>
              <w:bottom w:val="single" w:sz="8" w:space="0" w:color="auto"/>
              <w:right w:val="single" w:sz="12" w:space="0" w:color="auto"/>
            </w:tcBorders>
            <w:shd w:val="clear" w:color="auto" w:fill="auto"/>
            <w:vAlign w:val="center"/>
          </w:tcPr>
          <w:p w14:paraId="2040D92F" w14:textId="771A44DE"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lastRenderedPageBreak/>
              <w:t>11</w:t>
            </w: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72D8B052" w14:textId="77777777" w:rsidR="0021184B" w:rsidRPr="0021184B" w:rsidRDefault="0021184B" w:rsidP="007301F6">
            <w:pPr>
              <w:spacing w:after="0" w:line="240" w:lineRule="auto"/>
              <w:rPr>
                <w:rFonts w:ascii="Times New Roman" w:hAnsi="Times New Roman"/>
              </w:rPr>
            </w:pPr>
          </w:p>
          <w:p w14:paraId="7DF1283B"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GLO: 3.1</w:t>
            </w:r>
          </w:p>
          <w:p w14:paraId="45D0F9FA" w14:textId="575FEED4" w:rsidR="0021184B" w:rsidRPr="0021184B" w:rsidRDefault="0021184B" w:rsidP="007301F6">
            <w:pPr>
              <w:spacing w:after="0" w:line="240" w:lineRule="auto"/>
              <w:rPr>
                <w:rFonts w:ascii="Times New Roman" w:hAnsi="Times New Roman"/>
              </w:rPr>
            </w:pPr>
            <w:r w:rsidRPr="0021184B">
              <w:rPr>
                <w:rFonts w:ascii="Times New Roman" w:hAnsi="Times New Roman"/>
              </w:rPr>
              <w:t>SLO: 3.1.2</w:t>
            </w:r>
          </w:p>
          <w:p w14:paraId="27A155BF" w14:textId="77777777" w:rsidR="0021184B" w:rsidRPr="0021184B" w:rsidRDefault="0021184B" w:rsidP="007301F6">
            <w:pPr>
              <w:spacing w:after="0" w:line="240" w:lineRule="auto"/>
              <w:rPr>
                <w:rFonts w:ascii="Times New Roman" w:hAnsi="Times New Roman"/>
              </w:rPr>
            </w:pP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51362E2E" w14:textId="77777777" w:rsidR="0021184B" w:rsidRPr="0021184B" w:rsidRDefault="0021184B" w:rsidP="007301F6">
            <w:pPr>
              <w:spacing w:after="0" w:line="240" w:lineRule="auto"/>
              <w:rPr>
                <w:rFonts w:ascii="Times New Roman" w:hAnsi="Times New Roman"/>
                <w:i/>
              </w:rPr>
            </w:pPr>
            <w:r w:rsidRPr="0021184B">
              <w:rPr>
                <w:rFonts w:ascii="Times New Roman" w:hAnsi="Times New Roman"/>
                <w:i/>
              </w:rPr>
              <w:t>Students will…</w:t>
            </w:r>
          </w:p>
          <w:p w14:paraId="1F68DD98" w14:textId="77777777" w:rsidR="0021184B" w:rsidRPr="0021184B" w:rsidRDefault="0021184B" w:rsidP="00E52C3E">
            <w:pPr>
              <w:numPr>
                <w:ilvl w:val="0"/>
                <w:numId w:val="32"/>
              </w:numPr>
              <w:spacing w:after="0" w:line="240" w:lineRule="auto"/>
              <w:rPr>
                <w:rFonts w:ascii="Times New Roman" w:hAnsi="Times New Roman"/>
              </w:rPr>
            </w:pPr>
            <w:r w:rsidRPr="0021184B">
              <w:rPr>
                <w:rFonts w:ascii="Times New Roman" w:hAnsi="Times New Roman"/>
              </w:rPr>
              <w:t>Research cultural music and dances that Ukrainians take part in</w:t>
            </w:r>
          </w:p>
          <w:p w14:paraId="1509D8FA" w14:textId="77777777" w:rsidR="0021184B" w:rsidRPr="0021184B" w:rsidRDefault="0021184B" w:rsidP="00E52C3E">
            <w:pPr>
              <w:spacing w:after="0" w:line="240" w:lineRule="auto"/>
              <w:rPr>
                <w:rFonts w:ascii="Times New Roman" w:hAnsi="Times New Roman"/>
              </w:rPr>
            </w:pPr>
            <w:r w:rsidRPr="0021184B">
              <w:rPr>
                <w:rFonts w:ascii="Times New Roman" w:hAnsi="Times New Roman"/>
              </w:rPr>
              <w:t>LA 1:</w:t>
            </w:r>
          </w:p>
          <w:p w14:paraId="3784FF2B" w14:textId="043DF5F5" w:rsidR="0021184B" w:rsidRPr="0021184B" w:rsidRDefault="0021184B" w:rsidP="00E52C3E">
            <w:pPr>
              <w:numPr>
                <w:ilvl w:val="0"/>
                <w:numId w:val="34"/>
              </w:numPr>
              <w:spacing w:after="0" w:line="240" w:lineRule="auto"/>
              <w:rPr>
                <w:rFonts w:ascii="Times New Roman" w:hAnsi="Times New Roman"/>
              </w:rPr>
            </w:pPr>
            <w:r w:rsidRPr="0021184B">
              <w:rPr>
                <w:rFonts w:ascii="Times New Roman" w:hAnsi="Times New Roman"/>
              </w:rPr>
              <w:t>I will demonstrate how to find videos of Ukrainian dances and music and how to implement the videos into the google slides</w:t>
            </w:r>
          </w:p>
          <w:p w14:paraId="5811699B" w14:textId="77777777" w:rsidR="0021184B" w:rsidRPr="0021184B" w:rsidRDefault="0021184B" w:rsidP="00E52C3E">
            <w:pPr>
              <w:spacing w:after="0" w:line="240" w:lineRule="auto"/>
              <w:rPr>
                <w:rFonts w:ascii="Times New Roman" w:hAnsi="Times New Roman"/>
              </w:rPr>
            </w:pPr>
            <w:r w:rsidRPr="0021184B">
              <w:rPr>
                <w:rFonts w:ascii="Times New Roman" w:hAnsi="Times New Roman"/>
              </w:rPr>
              <w:t>LA 2:</w:t>
            </w:r>
          </w:p>
          <w:p w14:paraId="73635308" w14:textId="3746F07F" w:rsidR="0021184B" w:rsidRPr="0021184B" w:rsidRDefault="0021184B" w:rsidP="00E52C3E">
            <w:pPr>
              <w:numPr>
                <w:ilvl w:val="0"/>
                <w:numId w:val="34"/>
              </w:numPr>
              <w:spacing w:after="0" w:line="240" w:lineRule="auto"/>
              <w:rPr>
                <w:rFonts w:ascii="Times New Roman" w:hAnsi="Times New Roman"/>
              </w:rPr>
            </w:pPr>
            <w:r w:rsidRPr="0021184B">
              <w:rPr>
                <w:rFonts w:ascii="Times New Roman" w:hAnsi="Times New Roman"/>
              </w:rPr>
              <w:t>Students will look up videos on the computer of Ukrainian music and dances and implement into their google slides</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67084136"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Materials:</w:t>
            </w:r>
          </w:p>
          <w:p w14:paraId="2382DFDA" w14:textId="77777777" w:rsidR="0021184B" w:rsidRPr="0021184B" w:rsidRDefault="0021184B" w:rsidP="00E52C3E">
            <w:pPr>
              <w:numPr>
                <w:ilvl w:val="0"/>
                <w:numId w:val="32"/>
              </w:numPr>
              <w:spacing w:after="0" w:line="240" w:lineRule="auto"/>
              <w:rPr>
                <w:rFonts w:ascii="Times New Roman" w:hAnsi="Times New Roman"/>
              </w:rPr>
            </w:pPr>
            <w:r w:rsidRPr="0021184B">
              <w:rPr>
                <w:rFonts w:ascii="Times New Roman" w:hAnsi="Times New Roman"/>
              </w:rPr>
              <w:t xml:space="preserve">21 computers </w:t>
            </w:r>
          </w:p>
          <w:p w14:paraId="1A249C33" w14:textId="77777777" w:rsidR="0021184B" w:rsidRPr="0021184B" w:rsidRDefault="0021184B" w:rsidP="00E52C3E">
            <w:pPr>
              <w:numPr>
                <w:ilvl w:val="0"/>
                <w:numId w:val="32"/>
              </w:numPr>
              <w:spacing w:after="0" w:line="240" w:lineRule="auto"/>
              <w:rPr>
                <w:rFonts w:ascii="Times New Roman" w:hAnsi="Times New Roman"/>
              </w:rPr>
            </w:pPr>
            <w:r w:rsidRPr="0021184B">
              <w:rPr>
                <w:rFonts w:ascii="Times New Roman" w:hAnsi="Times New Roman"/>
              </w:rPr>
              <w:t>Smart board</w:t>
            </w:r>
          </w:p>
          <w:p w14:paraId="13864FEC" w14:textId="77777777" w:rsidR="0021184B" w:rsidRPr="0021184B" w:rsidRDefault="0021184B" w:rsidP="00E52C3E">
            <w:pPr>
              <w:numPr>
                <w:ilvl w:val="0"/>
                <w:numId w:val="32"/>
              </w:numPr>
              <w:spacing w:after="0" w:line="240" w:lineRule="auto"/>
              <w:rPr>
                <w:rFonts w:ascii="Times New Roman" w:hAnsi="Times New Roman"/>
              </w:rPr>
            </w:pPr>
            <w:r w:rsidRPr="0021184B">
              <w:rPr>
                <w:rFonts w:ascii="Times New Roman" w:hAnsi="Times New Roman"/>
              </w:rPr>
              <w:t xml:space="preserve">Computer </w:t>
            </w:r>
          </w:p>
          <w:p w14:paraId="44754128" w14:textId="6AF5647A" w:rsidR="0021184B" w:rsidRPr="0021184B" w:rsidRDefault="0021184B" w:rsidP="00E52C3E">
            <w:pPr>
              <w:numPr>
                <w:ilvl w:val="0"/>
                <w:numId w:val="32"/>
              </w:numPr>
              <w:spacing w:after="0" w:line="240" w:lineRule="auto"/>
              <w:rPr>
                <w:rFonts w:ascii="Times New Roman" w:hAnsi="Times New Roman"/>
              </w:rPr>
            </w:pPr>
            <w:r w:rsidRPr="0021184B">
              <w:rPr>
                <w:rFonts w:ascii="Times New Roman" w:hAnsi="Times New Roman"/>
              </w:rPr>
              <w:t xml:space="preserve">YouTube </w:t>
            </w: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631C801F"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Steps to success:</w:t>
            </w:r>
          </w:p>
          <w:p w14:paraId="6A959B85" w14:textId="77777777" w:rsidR="0021184B" w:rsidRPr="0021184B" w:rsidRDefault="0021184B" w:rsidP="007301F6">
            <w:pPr>
              <w:spacing w:after="0" w:line="240" w:lineRule="auto"/>
              <w:rPr>
                <w:rFonts w:ascii="Times New Roman" w:hAnsi="Times New Roman"/>
              </w:rPr>
            </w:pPr>
            <w:r w:rsidRPr="0021184B">
              <w:rPr>
                <w:rFonts w:ascii="Times New Roman" w:hAnsi="Times New Roman"/>
              </w:rPr>
              <w:t>-I will guide the students through my putting a video into my slides and then the students will do it after me</w:t>
            </w:r>
          </w:p>
          <w:p w14:paraId="6151810F" w14:textId="214B2940" w:rsidR="0021184B" w:rsidRPr="0021184B" w:rsidRDefault="0021184B" w:rsidP="007301F6">
            <w:pPr>
              <w:spacing w:after="0" w:line="240" w:lineRule="auto"/>
              <w:rPr>
                <w:rFonts w:ascii="Times New Roman" w:hAnsi="Times New Roman"/>
              </w:rPr>
            </w:pPr>
            <w:r w:rsidRPr="0021184B">
              <w:rPr>
                <w:rFonts w:ascii="Times New Roman" w:hAnsi="Times New Roman"/>
              </w:rPr>
              <w:t>-I will have those students who feel confident in their computer abilities to help out someone in the classroom</w:t>
            </w:r>
          </w:p>
        </w:tc>
        <w:tc>
          <w:tcPr>
            <w:tcW w:w="2557" w:type="dxa"/>
            <w:tcBorders>
              <w:top w:val="single" w:sz="8" w:space="0" w:color="auto"/>
              <w:left w:val="single" w:sz="8" w:space="0" w:color="auto"/>
              <w:bottom w:val="single" w:sz="8" w:space="0" w:color="auto"/>
            </w:tcBorders>
            <w:shd w:val="clear" w:color="auto" w:fill="auto"/>
          </w:tcPr>
          <w:p w14:paraId="68E531C0" w14:textId="77777777" w:rsidR="0021184B" w:rsidRPr="0021184B" w:rsidRDefault="0021184B" w:rsidP="00607A27">
            <w:pPr>
              <w:spacing w:after="0" w:line="240" w:lineRule="auto"/>
              <w:rPr>
                <w:rFonts w:ascii="Times New Roman" w:hAnsi="Times New Roman"/>
              </w:rPr>
            </w:pPr>
            <w:r w:rsidRPr="0021184B">
              <w:rPr>
                <w:rFonts w:ascii="Times New Roman" w:hAnsi="Times New Roman"/>
              </w:rPr>
              <w:t>Google Slides (for/ of)</w:t>
            </w:r>
          </w:p>
          <w:p w14:paraId="3BB274E8" w14:textId="3748344C" w:rsidR="0021184B" w:rsidRPr="0021184B" w:rsidRDefault="0021184B" w:rsidP="00607A27">
            <w:pPr>
              <w:spacing w:after="0" w:line="240" w:lineRule="auto"/>
              <w:rPr>
                <w:rFonts w:ascii="Times New Roman" w:hAnsi="Times New Roman"/>
              </w:rPr>
            </w:pPr>
            <w:r w:rsidRPr="0021184B">
              <w:rPr>
                <w:rFonts w:ascii="Times New Roman" w:hAnsi="Times New Roman"/>
              </w:rPr>
              <w:t xml:space="preserve">-The students will complete their google slide for cultural music and dances </w:t>
            </w:r>
          </w:p>
          <w:p w14:paraId="0ED0FB03" w14:textId="77777777" w:rsidR="0021184B" w:rsidRPr="0021184B" w:rsidRDefault="0021184B" w:rsidP="007301F6">
            <w:pPr>
              <w:spacing w:after="0" w:line="240" w:lineRule="auto"/>
              <w:rPr>
                <w:rFonts w:ascii="Times New Roman" w:hAnsi="Times New Roman"/>
              </w:rPr>
            </w:pPr>
          </w:p>
        </w:tc>
      </w:tr>
      <w:tr w:rsidR="00071A7D" w:rsidRPr="0021184B" w14:paraId="2B98C3DE" w14:textId="77777777" w:rsidTr="008D24D1">
        <w:trPr>
          <w:trHeight w:val="576"/>
        </w:trPr>
        <w:tc>
          <w:tcPr>
            <w:tcW w:w="779" w:type="dxa"/>
            <w:tcBorders>
              <w:top w:val="single" w:sz="8" w:space="0" w:color="auto"/>
              <w:bottom w:val="single" w:sz="8" w:space="0" w:color="auto"/>
              <w:right w:val="single" w:sz="12" w:space="0" w:color="auto"/>
            </w:tcBorders>
            <w:shd w:val="clear" w:color="auto" w:fill="auto"/>
            <w:vAlign w:val="center"/>
          </w:tcPr>
          <w:p w14:paraId="14449E17" w14:textId="08717C96" w:rsidR="0021184B" w:rsidRPr="0021184B" w:rsidRDefault="0021184B" w:rsidP="007301F6">
            <w:pPr>
              <w:spacing w:after="0" w:line="240" w:lineRule="auto"/>
              <w:jc w:val="center"/>
              <w:rPr>
                <w:rFonts w:ascii="Times New Roman" w:hAnsi="Times New Roman"/>
                <w:b/>
              </w:rPr>
            </w:pPr>
            <w:r w:rsidRPr="0021184B">
              <w:rPr>
                <w:rFonts w:ascii="Times New Roman" w:hAnsi="Times New Roman"/>
                <w:b/>
              </w:rPr>
              <w:t>12</w:t>
            </w: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277197D3" w14:textId="77777777" w:rsidR="0021184B" w:rsidRPr="0021184B" w:rsidRDefault="0021184B" w:rsidP="007301F6">
            <w:pPr>
              <w:spacing w:after="0" w:line="240" w:lineRule="auto"/>
              <w:rPr>
                <w:rFonts w:ascii="Times New Roman" w:hAnsi="Times New Roman"/>
              </w:rPr>
            </w:pPr>
          </w:p>
          <w:p w14:paraId="11CFB2E1" w14:textId="77777777" w:rsidR="0021184B" w:rsidRPr="0021184B" w:rsidRDefault="0021184B" w:rsidP="0021184B">
            <w:pPr>
              <w:spacing w:after="0" w:line="240" w:lineRule="auto"/>
              <w:rPr>
                <w:rFonts w:ascii="Times New Roman" w:hAnsi="Times New Roman"/>
              </w:rPr>
            </w:pPr>
            <w:r w:rsidRPr="0021184B">
              <w:rPr>
                <w:rFonts w:ascii="Times New Roman" w:hAnsi="Times New Roman"/>
              </w:rPr>
              <w:t>GLO: 3.1</w:t>
            </w:r>
          </w:p>
          <w:p w14:paraId="680E1895" w14:textId="77777777" w:rsidR="0021184B" w:rsidRPr="0021184B" w:rsidRDefault="0021184B" w:rsidP="0021184B">
            <w:pPr>
              <w:spacing w:after="0" w:line="240" w:lineRule="auto"/>
              <w:rPr>
                <w:rFonts w:ascii="Times New Roman" w:hAnsi="Times New Roman"/>
              </w:rPr>
            </w:pPr>
            <w:r w:rsidRPr="0021184B">
              <w:rPr>
                <w:rFonts w:ascii="Times New Roman" w:hAnsi="Times New Roman"/>
              </w:rPr>
              <w:t>SLO: 3.1.2</w:t>
            </w:r>
          </w:p>
          <w:p w14:paraId="4BDA3E5C" w14:textId="77777777" w:rsidR="0021184B" w:rsidRPr="0021184B" w:rsidRDefault="0021184B" w:rsidP="007301F6">
            <w:pPr>
              <w:spacing w:after="0" w:line="240" w:lineRule="auto"/>
              <w:rPr>
                <w:rFonts w:ascii="Times New Roman" w:hAnsi="Times New Roman"/>
              </w:rPr>
            </w:pPr>
          </w:p>
          <w:p w14:paraId="0E973EEB" w14:textId="77777777" w:rsidR="0021184B" w:rsidRPr="0021184B" w:rsidRDefault="0021184B" w:rsidP="007301F6">
            <w:pPr>
              <w:spacing w:after="0" w:line="240" w:lineRule="auto"/>
              <w:rPr>
                <w:rFonts w:ascii="Times New Roman" w:hAnsi="Times New Roman"/>
              </w:rPr>
            </w:pP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504F9C2C" w14:textId="77777777" w:rsidR="0021184B" w:rsidRPr="0021184B" w:rsidRDefault="0021184B" w:rsidP="00C07DEC">
            <w:pPr>
              <w:spacing w:after="0" w:line="240" w:lineRule="auto"/>
              <w:rPr>
                <w:rFonts w:ascii="Times New Roman" w:hAnsi="Times New Roman"/>
                <w:i/>
              </w:rPr>
            </w:pPr>
            <w:r w:rsidRPr="0021184B">
              <w:rPr>
                <w:rFonts w:ascii="Times New Roman" w:hAnsi="Times New Roman"/>
                <w:i/>
              </w:rPr>
              <w:t>Students will…</w:t>
            </w:r>
          </w:p>
          <w:p w14:paraId="19272B3D" w14:textId="77777777" w:rsidR="0021184B" w:rsidRPr="0021184B" w:rsidRDefault="0021184B" w:rsidP="00C07DEC">
            <w:pPr>
              <w:numPr>
                <w:ilvl w:val="0"/>
                <w:numId w:val="32"/>
              </w:numPr>
              <w:spacing w:after="0" w:line="240" w:lineRule="auto"/>
              <w:rPr>
                <w:rFonts w:ascii="Times New Roman" w:hAnsi="Times New Roman"/>
              </w:rPr>
            </w:pPr>
            <w:r w:rsidRPr="0021184B">
              <w:rPr>
                <w:rFonts w:ascii="Times New Roman" w:hAnsi="Times New Roman"/>
              </w:rPr>
              <w:t>Research cultural music and dances that Ukrainians take part in</w:t>
            </w:r>
          </w:p>
          <w:p w14:paraId="0EB2822E" w14:textId="77777777" w:rsidR="0021184B" w:rsidRPr="0021184B" w:rsidRDefault="0021184B" w:rsidP="00C07DEC">
            <w:pPr>
              <w:spacing w:after="0" w:line="240" w:lineRule="auto"/>
              <w:rPr>
                <w:rFonts w:ascii="Times New Roman" w:hAnsi="Times New Roman"/>
              </w:rPr>
            </w:pPr>
            <w:r w:rsidRPr="0021184B">
              <w:rPr>
                <w:rFonts w:ascii="Times New Roman" w:hAnsi="Times New Roman"/>
              </w:rPr>
              <w:t>LA 1:</w:t>
            </w:r>
          </w:p>
          <w:p w14:paraId="7138C8F8" w14:textId="37F66D23" w:rsidR="0021184B" w:rsidRPr="0021184B" w:rsidRDefault="0021184B" w:rsidP="00C07DEC">
            <w:pPr>
              <w:numPr>
                <w:ilvl w:val="0"/>
                <w:numId w:val="34"/>
              </w:numPr>
              <w:spacing w:after="0" w:line="240" w:lineRule="auto"/>
              <w:rPr>
                <w:rFonts w:ascii="Times New Roman" w:hAnsi="Times New Roman"/>
              </w:rPr>
            </w:pPr>
            <w:r w:rsidRPr="0021184B">
              <w:rPr>
                <w:rFonts w:ascii="Times New Roman" w:hAnsi="Times New Roman"/>
              </w:rPr>
              <w:t>I will review how to input videos into their slides</w:t>
            </w:r>
          </w:p>
          <w:p w14:paraId="2A82BD05" w14:textId="77777777" w:rsidR="0021184B" w:rsidRPr="0021184B" w:rsidRDefault="0021184B" w:rsidP="00C07DEC">
            <w:pPr>
              <w:spacing w:after="0" w:line="240" w:lineRule="auto"/>
              <w:rPr>
                <w:rFonts w:ascii="Times New Roman" w:hAnsi="Times New Roman"/>
              </w:rPr>
            </w:pPr>
            <w:r w:rsidRPr="0021184B">
              <w:rPr>
                <w:rFonts w:ascii="Times New Roman" w:hAnsi="Times New Roman"/>
              </w:rPr>
              <w:t>LA 2:</w:t>
            </w:r>
          </w:p>
          <w:p w14:paraId="5B557BA3" w14:textId="749A2415" w:rsidR="0021184B" w:rsidRPr="0021184B" w:rsidRDefault="0021184B" w:rsidP="0021184B">
            <w:pPr>
              <w:numPr>
                <w:ilvl w:val="0"/>
                <w:numId w:val="34"/>
              </w:numPr>
              <w:spacing w:after="0" w:line="240" w:lineRule="auto"/>
              <w:rPr>
                <w:rFonts w:ascii="Times New Roman" w:hAnsi="Times New Roman"/>
              </w:rPr>
            </w:pPr>
            <w:r w:rsidRPr="0021184B">
              <w:rPr>
                <w:rFonts w:ascii="Times New Roman" w:hAnsi="Times New Roman"/>
              </w:rPr>
              <w:t xml:space="preserve">Students will look up videos on the computer of Ukrainian music and dances and implement into their google </w:t>
            </w:r>
            <w:r w:rsidRPr="0021184B">
              <w:rPr>
                <w:rFonts w:ascii="Times New Roman" w:hAnsi="Times New Roman"/>
              </w:rPr>
              <w:lastRenderedPageBreak/>
              <w:t>slides</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7700AB53" w14:textId="77777777" w:rsidR="0021184B" w:rsidRPr="0021184B" w:rsidRDefault="0021184B" w:rsidP="0021184B">
            <w:pPr>
              <w:spacing w:after="0" w:line="240" w:lineRule="auto"/>
              <w:rPr>
                <w:rFonts w:ascii="Times New Roman" w:hAnsi="Times New Roman"/>
              </w:rPr>
            </w:pPr>
            <w:r w:rsidRPr="0021184B">
              <w:rPr>
                <w:rFonts w:ascii="Times New Roman" w:hAnsi="Times New Roman"/>
              </w:rPr>
              <w:lastRenderedPageBreak/>
              <w:t>Materials:</w:t>
            </w:r>
          </w:p>
          <w:p w14:paraId="6FB99160" w14:textId="77777777" w:rsidR="0021184B" w:rsidRPr="0021184B" w:rsidRDefault="0021184B" w:rsidP="0021184B">
            <w:pPr>
              <w:numPr>
                <w:ilvl w:val="0"/>
                <w:numId w:val="32"/>
              </w:numPr>
              <w:spacing w:after="0" w:line="240" w:lineRule="auto"/>
              <w:rPr>
                <w:rFonts w:ascii="Times New Roman" w:hAnsi="Times New Roman"/>
              </w:rPr>
            </w:pPr>
            <w:r w:rsidRPr="0021184B">
              <w:rPr>
                <w:rFonts w:ascii="Times New Roman" w:hAnsi="Times New Roman"/>
              </w:rPr>
              <w:t xml:space="preserve">21 computers </w:t>
            </w:r>
          </w:p>
          <w:p w14:paraId="3D0B0464" w14:textId="77777777" w:rsidR="0021184B" w:rsidRPr="0021184B" w:rsidRDefault="0021184B" w:rsidP="0021184B">
            <w:pPr>
              <w:numPr>
                <w:ilvl w:val="0"/>
                <w:numId w:val="32"/>
              </w:numPr>
              <w:spacing w:after="0" w:line="240" w:lineRule="auto"/>
              <w:rPr>
                <w:rFonts w:ascii="Times New Roman" w:hAnsi="Times New Roman"/>
              </w:rPr>
            </w:pPr>
            <w:r w:rsidRPr="0021184B">
              <w:rPr>
                <w:rFonts w:ascii="Times New Roman" w:hAnsi="Times New Roman"/>
              </w:rPr>
              <w:t>Smart board</w:t>
            </w:r>
          </w:p>
          <w:p w14:paraId="6AB4352F" w14:textId="77777777" w:rsidR="0021184B" w:rsidRPr="0021184B" w:rsidRDefault="0021184B" w:rsidP="0021184B">
            <w:pPr>
              <w:numPr>
                <w:ilvl w:val="0"/>
                <w:numId w:val="32"/>
              </w:numPr>
              <w:spacing w:after="0" w:line="240" w:lineRule="auto"/>
              <w:rPr>
                <w:rFonts w:ascii="Times New Roman" w:hAnsi="Times New Roman"/>
              </w:rPr>
            </w:pPr>
            <w:r w:rsidRPr="0021184B">
              <w:rPr>
                <w:rFonts w:ascii="Times New Roman" w:hAnsi="Times New Roman"/>
              </w:rPr>
              <w:t xml:space="preserve">Computer </w:t>
            </w:r>
          </w:p>
          <w:p w14:paraId="7974F3E1" w14:textId="1E694982" w:rsidR="0021184B" w:rsidRPr="0021184B" w:rsidRDefault="0021184B" w:rsidP="0021184B">
            <w:pPr>
              <w:numPr>
                <w:ilvl w:val="0"/>
                <w:numId w:val="32"/>
              </w:numPr>
              <w:spacing w:after="0" w:line="240" w:lineRule="auto"/>
              <w:rPr>
                <w:rFonts w:ascii="Times New Roman" w:hAnsi="Times New Roman"/>
              </w:rPr>
            </w:pPr>
            <w:r w:rsidRPr="0021184B">
              <w:rPr>
                <w:rFonts w:ascii="Times New Roman" w:hAnsi="Times New Roman"/>
              </w:rPr>
              <w:t>YouTube</w:t>
            </w: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00595A14" w14:textId="77777777" w:rsidR="0021184B" w:rsidRPr="0021184B" w:rsidRDefault="0021184B" w:rsidP="0021184B">
            <w:pPr>
              <w:spacing w:after="0" w:line="240" w:lineRule="auto"/>
              <w:rPr>
                <w:rFonts w:ascii="Times New Roman" w:hAnsi="Times New Roman"/>
              </w:rPr>
            </w:pPr>
            <w:r w:rsidRPr="0021184B">
              <w:rPr>
                <w:rFonts w:ascii="Times New Roman" w:hAnsi="Times New Roman"/>
              </w:rPr>
              <w:t>Steps to success:</w:t>
            </w:r>
          </w:p>
          <w:p w14:paraId="7EE16E8E" w14:textId="77777777" w:rsidR="0021184B" w:rsidRPr="0021184B" w:rsidRDefault="0021184B" w:rsidP="0021184B">
            <w:pPr>
              <w:spacing w:after="0" w:line="240" w:lineRule="auto"/>
              <w:rPr>
                <w:rFonts w:ascii="Times New Roman" w:hAnsi="Times New Roman"/>
              </w:rPr>
            </w:pPr>
            <w:r w:rsidRPr="0021184B">
              <w:rPr>
                <w:rFonts w:ascii="Times New Roman" w:hAnsi="Times New Roman"/>
              </w:rPr>
              <w:t>-I will guide the students through my putting a video into my slides and then the students will do it after me</w:t>
            </w:r>
          </w:p>
          <w:p w14:paraId="16BCEC83" w14:textId="295B2DC2" w:rsidR="0021184B" w:rsidRPr="0021184B" w:rsidRDefault="0021184B" w:rsidP="0021184B">
            <w:pPr>
              <w:spacing w:after="0" w:line="240" w:lineRule="auto"/>
              <w:rPr>
                <w:rFonts w:ascii="Times New Roman" w:hAnsi="Times New Roman"/>
              </w:rPr>
            </w:pPr>
            <w:r w:rsidRPr="0021184B">
              <w:rPr>
                <w:rFonts w:ascii="Times New Roman" w:hAnsi="Times New Roman"/>
              </w:rPr>
              <w:t xml:space="preserve">-I will have those students who feel confident in their computer abilities to help out someone in the </w:t>
            </w:r>
            <w:r w:rsidRPr="0021184B">
              <w:rPr>
                <w:rFonts w:ascii="Times New Roman" w:hAnsi="Times New Roman"/>
              </w:rPr>
              <w:lastRenderedPageBreak/>
              <w:t>classroom</w:t>
            </w:r>
          </w:p>
        </w:tc>
        <w:tc>
          <w:tcPr>
            <w:tcW w:w="2557" w:type="dxa"/>
            <w:tcBorders>
              <w:top w:val="single" w:sz="8" w:space="0" w:color="auto"/>
              <w:left w:val="single" w:sz="8" w:space="0" w:color="auto"/>
              <w:bottom w:val="single" w:sz="8" w:space="0" w:color="auto"/>
            </w:tcBorders>
            <w:shd w:val="clear" w:color="auto" w:fill="auto"/>
          </w:tcPr>
          <w:p w14:paraId="1A0274C9" w14:textId="77777777" w:rsidR="0021184B" w:rsidRPr="0021184B" w:rsidRDefault="0021184B" w:rsidP="0021184B">
            <w:pPr>
              <w:spacing w:after="0" w:line="240" w:lineRule="auto"/>
              <w:rPr>
                <w:rFonts w:ascii="Times New Roman" w:hAnsi="Times New Roman"/>
              </w:rPr>
            </w:pPr>
            <w:r w:rsidRPr="0021184B">
              <w:rPr>
                <w:rFonts w:ascii="Times New Roman" w:hAnsi="Times New Roman"/>
              </w:rPr>
              <w:lastRenderedPageBreak/>
              <w:t>Google Slides (for/ of)</w:t>
            </w:r>
          </w:p>
          <w:p w14:paraId="6B46F13F" w14:textId="77777777" w:rsidR="0021184B" w:rsidRPr="0021184B" w:rsidRDefault="0021184B" w:rsidP="0021184B">
            <w:pPr>
              <w:spacing w:after="0" w:line="240" w:lineRule="auto"/>
              <w:rPr>
                <w:rFonts w:ascii="Times New Roman" w:hAnsi="Times New Roman"/>
              </w:rPr>
            </w:pPr>
            <w:r w:rsidRPr="0021184B">
              <w:rPr>
                <w:rFonts w:ascii="Times New Roman" w:hAnsi="Times New Roman"/>
              </w:rPr>
              <w:t xml:space="preserve">-The students will complete their google slide for cultural music and dances </w:t>
            </w:r>
          </w:p>
          <w:p w14:paraId="68CA151C" w14:textId="77777777" w:rsidR="0021184B" w:rsidRPr="0021184B" w:rsidRDefault="0021184B" w:rsidP="007301F6">
            <w:pPr>
              <w:spacing w:after="0" w:line="240" w:lineRule="auto"/>
              <w:rPr>
                <w:rFonts w:ascii="Times New Roman" w:hAnsi="Times New Roman"/>
              </w:rPr>
            </w:pPr>
          </w:p>
        </w:tc>
      </w:tr>
      <w:tr w:rsidR="00071A7D" w:rsidRPr="0021184B" w14:paraId="067ABCE1" w14:textId="77777777" w:rsidTr="008D24D1">
        <w:trPr>
          <w:trHeight w:val="576"/>
        </w:trPr>
        <w:tc>
          <w:tcPr>
            <w:tcW w:w="779" w:type="dxa"/>
            <w:tcBorders>
              <w:top w:val="single" w:sz="8" w:space="0" w:color="auto"/>
              <w:bottom w:val="single" w:sz="8" w:space="0" w:color="auto"/>
              <w:right w:val="single" w:sz="12" w:space="0" w:color="auto"/>
            </w:tcBorders>
            <w:shd w:val="clear" w:color="auto" w:fill="auto"/>
            <w:vAlign w:val="center"/>
          </w:tcPr>
          <w:p w14:paraId="6ACA1737" w14:textId="1D73397C" w:rsidR="00495319" w:rsidRDefault="00495319" w:rsidP="007301F6">
            <w:pPr>
              <w:spacing w:after="0" w:line="240" w:lineRule="auto"/>
              <w:jc w:val="center"/>
              <w:rPr>
                <w:rFonts w:ascii="Times New Roman" w:hAnsi="Times New Roman"/>
                <w:b/>
              </w:rPr>
            </w:pPr>
            <w:r>
              <w:rPr>
                <w:rFonts w:ascii="Times New Roman" w:hAnsi="Times New Roman"/>
                <w:b/>
              </w:rPr>
              <w:lastRenderedPageBreak/>
              <w:t>13/14</w:t>
            </w:r>
            <w:r w:rsidR="00071A7D">
              <w:rPr>
                <w:rFonts w:ascii="Times New Roman" w:hAnsi="Times New Roman"/>
                <w:b/>
              </w:rPr>
              <w:t>/</w:t>
            </w:r>
          </w:p>
          <w:p w14:paraId="4B33CE03" w14:textId="77777777" w:rsidR="00071A7D" w:rsidRDefault="00071A7D" w:rsidP="007301F6">
            <w:pPr>
              <w:spacing w:after="0" w:line="240" w:lineRule="auto"/>
              <w:jc w:val="center"/>
              <w:rPr>
                <w:rFonts w:ascii="Times New Roman" w:hAnsi="Times New Roman"/>
                <w:b/>
              </w:rPr>
            </w:pPr>
            <w:r>
              <w:rPr>
                <w:rFonts w:ascii="Times New Roman" w:hAnsi="Times New Roman"/>
                <w:b/>
              </w:rPr>
              <w:t>15?</w:t>
            </w:r>
          </w:p>
          <w:p w14:paraId="562B5806" w14:textId="37910F96" w:rsidR="00071A7D" w:rsidRPr="0021184B" w:rsidRDefault="00071A7D" w:rsidP="007301F6">
            <w:pPr>
              <w:spacing w:after="0" w:line="240" w:lineRule="auto"/>
              <w:jc w:val="center"/>
              <w:rPr>
                <w:rFonts w:ascii="Times New Roman" w:hAnsi="Times New Roman"/>
                <w:b/>
              </w:rPr>
            </w:pPr>
          </w:p>
        </w:tc>
        <w:tc>
          <w:tcPr>
            <w:tcW w:w="1172" w:type="dxa"/>
            <w:tcBorders>
              <w:top w:val="single" w:sz="8" w:space="0" w:color="auto"/>
              <w:left w:val="single" w:sz="12" w:space="0" w:color="auto"/>
              <w:bottom w:val="single" w:sz="8" w:space="0" w:color="auto"/>
              <w:right w:val="single" w:sz="8" w:space="0" w:color="auto"/>
            </w:tcBorders>
            <w:shd w:val="clear" w:color="auto" w:fill="auto"/>
          </w:tcPr>
          <w:p w14:paraId="56D800D3" w14:textId="77777777" w:rsidR="00495319" w:rsidRDefault="00495319" w:rsidP="007301F6">
            <w:pPr>
              <w:spacing w:after="0" w:line="240" w:lineRule="auto"/>
              <w:rPr>
                <w:rFonts w:ascii="Times New Roman" w:hAnsi="Times New Roman"/>
              </w:rPr>
            </w:pPr>
            <w:r>
              <w:rPr>
                <w:rFonts w:ascii="Times New Roman" w:hAnsi="Times New Roman"/>
              </w:rPr>
              <w:t>GLOL 3.1,3.2</w:t>
            </w:r>
          </w:p>
          <w:p w14:paraId="0449A85C" w14:textId="77777777" w:rsidR="00495319" w:rsidRDefault="00495319" w:rsidP="007301F6">
            <w:pPr>
              <w:spacing w:after="0" w:line="240" w:lineRule="auto"/>
              <w:rPr>
                <w:rFonts w:ascii="Times New Roman" w:hAnsi="Times New Roman"/>
              </w:rPr>
            </w:pPr>
            <w:r>
              <w:rPr>
                <w:rFonts w:ascii="Times New Roman" w:hAnsi="Times New Roman"/>
              </w:rPr>
              <w:t xml:space="preserve">SLO: </w:t>
            </w:r>
          </w:p>
          <w:p w14:paraId="3AAC9716" w14:textId="18CC8427" w:rsidR="00495319" w:rsidRDefault="00495319" w:rsidP="007301F6">
            <w:pPr>
              <w:spacing w:after="0" w:line="240" w:lineRule="auto"/>
              <w:rPr>
                <w:rFonts w:ascii="Times New Roman" w:hAnsi="Times New Roman"/>
              </w:rPr>
            </w:pPr>
            <w:r>
              <w:rPr>
                <w:rFonts w:ascii="Times New Roman" w:hAnsi="Times New Roman"/>
              </w:rPr>
              <w:t>3.1.1, 3.1.2, 3.1.3, 3.1.4, 3.2.1, 3.2.2,</w:t>
            </w:r>
          </w:p>
          <w:p w14:paraId="57DCCD72" w14:textId="77777777" w:rsidR="00495319" w:rsidRPr="0021184B" w:rsidRDefault="00495319" w:rsidP="007301F6">
            <w:pPr>
              <w:spacing w:after="0" w:line="240" w:lineRule="auto"/>
              <w:rPr>
                <w:rFonts w:ascii="Times New Roman" w:hAnsi="Times New Roman"/>
              </w:rPr>
            </w:pPr>
          </w:p>
        </w:tc>
        <w:tc>
          <w:tcPr>
            <w:tcW w:w="3691" w:type="dxa"/>
            <w:gridSpan w:val="4"/>
            <w:tcBorders>
              <w:top w:val="single" w:sz="8" w:space="0" w:color="auto"/>
              <w:left w:val="single" w:sz="8" w:space="0" w:color="auto"/>
              <w:bottom w:val="single" w:sz="8" w:space="0" w:color="auto"/>
              <w:right w:val="single" w:sz="8" w:space="0" w:color="auto"/>
            </w:tcBorders>
            <w:shd w:val="clear" w:color="auto" w:fill="auto"/>
          </w:tcPr>
          <w:p w14:paraId="063FCEA8" w14:textId="77777777" w:rsidR="00495319" w:rsidRDefault="00495319" w:rsidP="00C07DEC">
            <w:pPr>
              <w:spacing w:after="0" w:line="240" w:lineRule="auto"/>
              <w:rPr>
                <w:rFonts w:ascii="Times New Roman" w:hAnsi="Times New Roman"/>
                <w:i/>
              </w:rPr>
            </w:pPr>
            <w:r>
              <w:rPr>
                <w:rFonts w:ascii="Times New Roman" w:hAnsi="Times New Roman"/>
                <w:i/>
              </w:rPr>
              <w:t>Students will…</w:t>
            </w:r>
          </w:p>
          <w:p w14:paraId="5C6B69B2" w14:textId="77777777" w:rsidR="00495319" w:rsidRDefault="00495319" w:rsidP="00495319">
            <w:pPr>
              <w:numPr>
                <w:ilvl w:val="0"/>
                <w:numId w:val="43"/>
              </w:numPr>
              <w:spacing w:after="0" w:line="240" w:lineRule="auto"/>
              <w:rPr>
                <w:rFonts w:ascii="Times New Roman" w:hAnsi="Times New Roman"/>
              </w:rPr>
            </w:pPr>
            <w:r>
              <w:rPr>
                <w:rFonts w:ascii="Times New Roman" w:hAnsi="Times New Roman"/>
              </w:rPr>
              <w:t>Research an international organization in relation to Ukraine’s quality of life</w:t>
            </w:r>
          </w:p>
          <w:p w14:paraId="18CE64C1" w14:textId="77777777" w:rsidR="00495319" w:rsidRDefault="00495319" w:rsidP="00495319">
            <w:pPr>
              <w:spacing w:after="0" w:line="240" w:lineRule="auto"/>
              <w:rPr>
                <w:rFonts w:ascii="Times New Roman" w:hAnsi="Times New Roman"/>
              </w:rPr>
            </w:pPr>
            <w:r>
              <w:rPr>
                <w:rFonts w:ascii="Times New Roman" w:hAnsi="Times New Roman"/>
              </w:rPr>
              <w:t>LA 1:</w:t>
            </w:r>
          </w:p>
          <w:p w14:paraId="40FC0905" w14:textId="05CD7F16" w:rsidR="00495319" w:rsidRDefault="00495319" w:rsidP="00495319">
            <w:pPr>
              <w:numPr>
                <w:ilvl w:val="0"/>
                <w:numId w:val="34"/>
              </w:numPr>
              <w:spacing w:after="0" w:line="240" w:lineRule="auto"/>
              <w:rPr>
                <w:rFonts w:ascii="Times New Roman" w:hAnsi="Times New Roman"/>
              </w:rPr>
            </w:pPr>
            <w:r>
              <w:rPr>
                <w:rFonts w:ascii="Times New Roman" w:hAnsi="Times New Roman"/>
              </w:rPr>
              <w:t>I will read “For Our World” as a lead into the lesson of the day</w:t>
            </w:r>
          </w:p>
          <w:p w14:paraId="0BE0D287" w14:textId="52A4D6B9" w:rsidR="00495319" w:rsidRDefault="00495319" w:rsidP="00495319">
            <w:pPr>
              <w:spacing w:after="0" w:line="240" w:lineRule="auto"/>
              <w:rPr>
                <w:rFonts w:ascii="Times New Roman" w:hAnsi="Times New Roman"/>
              </w:rPr>
            </w:pPr>
            <w:r>
              <w:rPr>
                <w:rFonts w:ascii="Times New Roman" w:hAnsi="Times New Roman"/>
              </w:rPr>
              <w:t>LA 2:</w:t>
            </w:r>
          </w:p>
          <w:p w14:paraId="1FEDE2AE" w14:textId="77777777" w:rsidR="00495319" w:rsidRDefault="00495319" w:rsidP="00495319">
            <w:pPr>
              <w:numPr>
                <w:ilvl w:val="0"/>
                <w:numId w:val="34"/>
              </w:numPr>
              <w:spacing w:after="0" w:line="240" w:lineRule="auto"/>
              <w:rPr>
                <w:rFonts w:ascii="Times New Roman" w:hAnsi="Times New Roman"/>
              </w:rPr>
            </w:pPr>
            <w:r>
              <w:rPr>
                <w:rFonts w:ascii="Times New Roman" w:hAnsi="Times New Roman"/>
              </w:rPr>
              <w:t>Students will research an international organization and find on that would help Ukraine based on what they have learned about Ukraine</w:t>
            </w:r>
          </w:p>
          <w:p w14:paraId="4CC28480" w14:textId="0E270FA6" w:rsidR="00495319" w:rsidRPr="00495319" w:rsidRDefault="001D1EC1" w:rsidP="00495319">
            <w:pPr>
              <w:numPr>
                <w:ilvl w:val="0"/>
                <w:numId w:val="34"/>
              </w:numPr>
              <w:spacing w:after="0" w:line="240" w:lineRule="auto"/>
              <w:rPr>
                <w:rFonts w:ascii="Times New Roman" w:hAnsi="Times New Roman"/>
              </w:rPr>
            </w:pPr>
            <w:r>
              <w:rPr>
                <w:rFonts w:ascii="Times New Roman" w:hAnsi="Times New Roman"/>
              </w:rPr>
              <w:t>I will give the students some places to start and some ideas that they could look up, but I do want this to be a wrap up project for the unit so my guidance will be tracked and recorded, and reflected in the students mark of the project</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tcPr>
          <w:p w14:paraId="13F947DD" w14:textId="77777777" w:rsidR="00495319" w:rsidRDefault="001D1EC1" w:rsidP="0021184B">
            <w:pPr>
              <w:spacing w:after="0" w:line="240" w:lineRule="auto"/>
              <w:rPr>
                <w:rFonts w:ascii="Times New Roman" w:hAnsi="Times New Roman"/>
              </w:rPr>
            </w:pPr>
            <w:r>
              <w:rPr>
                <w:rFonts w:ascii="Times New Roman" w:hAnsi="Times New Roman"/>
              </w:rPr>
              <w:t>Connecting with the world textbook</w:t>
            </w:r>
          </w:p>
          <w:p w14:paraId="777787D7" w14:textId="77777777" w:rsidR="001D1EC1" w:rsidRDefault="001D1EC1" w:rsidP="0021184B">
            <w:pPr>
              <w:spacing w:after="0" w:line="240" w:lineRule="auto"/>
              <w:rPr>
                <w:rFonts w:ascii="Times New Roman" w:hAnsi="Times New Roman"/>
              </w:rPr>
            </w:pPr>
          </w:p>
          <w:p w14:paraId="3FA32BA1" w14:textId="77777777" w:rsidR="001D1EC1" w:rsidRDefault="001D1EC1" w:rsidP="0021184B">
            <w:pPr>
              <w:spacing w:after="0" w:line="240" w:lineRule="auto"/>
              <w:rPr>
                <w:rFonts w:ascii="Times New Roman" w:hAnsi="Times New Roman"/>
              </w:rPr>
            </w:pPr>
            <w:r>
              <w:rPr>
                <w:rFonts w:ascii="Times New Roman" w:hAnsi="Times New Roman"/>
              </w:rPr>
              <w:t>Materials:</w:t>
            </w:r>
          </w:p>
          <w:p w14:paraId="7BCB2E8F" w14:textId="77777777" w:rsidR="001D1EC1" w:rsidRDefault="001D1EC1" w:rsidP="001D1EC1">
            <w:pPr>
              <w:numPr>
                <w:ilvl w:val="0"/>
                <w:numId w:val="44"/>
              </w:numPr>
              <w:spacing w:after="0" w:line="240" w:lineRule="auto"/>
              <w:rPr>
                <w:rFonts w:ascii="Times New Roman" w:hAnsi="Times New Roman"/>
              </w:rPr>
            </w:pPr>
            <w:r>
              <w:rPr>
                <w:rFonts w:ascii="Times New Roman" w:hAnsi="Times New Roman"/>
              </w:rPr>
              <w:t xml:space="preserve">21 computers </w:t>
            </w:r>
          </w:p>
          <w:p w14:paraId="19293520" w14:textId="77777777" w:rsidR="001D1EC1" w:rsidRDefault="001D1EC1" w:rsidP="001D1EC1">
            <w:pPr>
              <w:numPr>
                <w:ilvl w:val="0"/>
                <w:numId w:val="44"/>
              </w:numPr>
              <w:spacing w:after="0" w:line="240" w:lineRule="auto"/>
              <w:rPr>
                <w:rFonts w:ascii="Times New Roman" w:hAnsi="Times New Roman"/>
              </w:rPr>
            </w:pPr>
            <w:r>
              <w:rPr>
                <w:rFonts w:ascii="Times New Roman" w:hAnsi="Times New Roman"/>
              </w:rPr>
              <w:t>21 textbooks</w:t>
            </w:r>
          </w:p>
          <w:p w14:paraId="40FB200A" w14:textId="77777777" w:rsidR="001D1EC1" w:rsidRDefault="001D1EC1" w:rsidP="001D1EC1">
            <w:pPr>
              <w:numPr>
                <w:ilvl w:val="0"/>
                <w:numId w:val="44"/>
              </w:numPr>
              <w:spacing w:after="0" w:line="240" w:lineRule="auto"/>
              <w:rPr>
                <w:rFonts w:ascii="Times New Roman" w:hAnsi="Times New Roman"/>
              </w:rPr>
            </w:pPr>
            <w:r>
              <w:rPr>
                <w:rFonts w:ascii="Times New Roman" w:hAnsi="Times New Roman"/>
              </w:rPr>
              <w:t>Ukraine library books</w:t>
            </w:r>
          </w:p>
          <w:p w14:paraId="5D620687" w14:textId="51BA8A2B" w:rsidR="001D1EC1" w:rsidRPr="0021184B" w:rsidRDefault="001D1EC1" w:rsidP="001D1EC1">
            <w:pPr>
              <w:numPr>
                <w:ilvl w:val="0"/>
                <w:numId w:val="44"/>
              </w:numPr>
              <w:spacing w:after="0" w:line="240" w:lineRule="auto"/>
              <w:rPr>
                <w:rFonts w:ascii="Times New Roman" w:hAnsi="Times New Roman"/>
              </w:rPr>
            </w:pPr>
            <w:r>
              <w:rPr>
                <w:rFonts w:ascii="Times New Roman" w:hAnsi="Times New Roman"/>
              </w:rPr>
              <w:t>International organization books</w:t>
            </w:r>
          </w:p>
        </w:tc>
        <w:tc>
          <w:tcPr>
            <w:tcW w:w="2357" w:type="dxa"/>
            <w:gridSpan w:val="2"/>
            <w:tcBorders>
              <w:top w:val="single" w:sz="8" w:space="0" w:color="auto"/>
              <w:left w:val="single" w:sz="8" w:space="0" w:color="auto"/>
              <w:bottom w:val="single" w:sz="8" w:space="0" w:color="auto"/>
              <w:right w:val="single" w:sz="8" w:space="0" w:color="auto"/>
            </w:tcBorders>
            <w:shd w:val="clear" w:color="auto" w:fill="auto"/>
          </w:tcPr>
          <w:p w14:paraId="67FB7698" w14:textId="77777777" w:rsidR="00495319" w:rsidRDefault="00A46380" w:rsidP="0021184B">
            <w:pPr>
              <w:spacing w:after="0" w:line="240" w:lineRule="auto"/>
              <w:rPr>
                <w:rFonts w:ascii="Times New Roman" w:hAnsi="Times New Roman"/>
              </w:rPr>
            </w:pPr>
            <w:r>
              <w:rPr>
                <w:rFonts w:ascii="Times New Roman" w:hAnsi="Times New Roman"/>
              </w:rPr>
              <w:t>Steps to success:</w:t>
            </w:r>
          </w:p>
          <w:p w14:paraId="1A119EF9" w14:textId="77777777" w:rsidR="00A46380" w:rsidRDefault="00A46380" w:rsidP="0021184B">
            <w:pPr>
              <w:spacing w:after="0" w:line="240" w:lineRule="auto"/>
              <w:rPr>
                <w:rFonts w:ascii="Times New Roman" w:hAnsi="Times New Roman"/>
              </w:rPr>
            </w:pPr>
            <w:r>
              <w:rPr>
                <w:rFonts w:ascii="Times New Roman" w:hAnsi="Times New Roman"/>
              </w:rPr>
              <w:t xml:space="preserve">-I will put students in groups to ensure the best productivity </w:t>
            </w:r>
          </w:p>
          <w:p w14:paraId="435A323B" w14:textId="77777777" w:rsidR="00A46380" w:rsidRDefault="00A46380" w:rsidP="0021184B">
            <w:pPr>
              <w:spacing w:after="0" w:line="240" w:lineRule="auto"/>
              <w:rPr>
                <w:rFonts w:ascii="Times New Roman" w:hAnsi="Times New Roman"/>
              </w:rPr>
            </w:pPr>
            <w:r>
              <w:rPr>
                <w:rFonts w:ascii="Times New Roman" w:hAnsi="Times New Roman"/>
              </w:rPr>
              <w:t xml:space="preserve">-I will break down the activity into steps so that the students have a direction of exploration </w:t>
            </w:r>
          </w:p>
          <w:p w14:paraId="706D0470" w14:textId="77777777" w:rsidR="00A46380" w:rsidRDefault="00A46380" w:rsidP="0021184B">
            <w:pPr>
              <w:spacing w:after="0" w:line="240" w:lineRule="auto"/>
              <w:rPr>
                <w:rFonts w:ascii="Times New Roman" w:hAnsi="Times New Roman"/>
              </w:rPr>
            </w:pPr>
            <w:r>
              <w:rPr>
                <w:rFonts w:ascii="Times New Roman" w:hAnsi="Times New Roman"/>
              </w:rPr>
              <w:t>-I will let the students know what I am looking for</w:t>
            </w:r>
          </w:p>
          <w:p w14:paraId="14A155B1" w14:textId="19F2B9FB" w:rsidR="00A46380" w:rsidRPr="0021184B" w:rsidRDefault="00A46380" w:rsidP="0021184B">
            <w:pPr>
              <w:spacing w:after="0" w:line="240" w:lineRule="auto"/>
              <w:rPr>
                <w:rFonts w:ascii="Times New Roman" w:hAnsi="Times New Roman"/>
              </w:rPr>
            </w:pPr>
            <w:r>
              <w:rPr>
                <w:rFonts w:ascii="Times New Roman" w:hAnsi="Times New Roman"/>
              </w:rPr>
              <w:t>-I will give the students some places to start their looking and give an example of what I want to see</w:t>
            </w:r>
          </w:p>
        </w:tc>
        <w:tc>
          <w:tcPr>
            <w:tcW w:w="2557" w:type="dxa"/>
            <w:tcBorders>
              <w:top w:val="single" w:sz="8" w:space="0" w:color="auto"/>
              <w:left w:val="single" w:sz="8" w:space="0" w:color="auto"/>
              <w:bottom w:val="single" w:sz="8" w:space="0" w:color="auto"/>
            </w:tcBorders>
            <w:shd w:val="clear" w:color="auto" w:fill="auto"/>
          </w:tcPr>
          <w:p w14:paraId="0B8FFA1F" w14:textId="77777777" w:rsidR="00495319" w:rsidRDefault="001D1EC1" w:rsidP="0021184B">
            <w:pPr>
              <w:spacing w:after="0" w:line="240" w:lineRule="auto"/>
              <w:rPr>
                <w:rFonts w:ascii="Times New Roman" w:hAnsi="Times New Roman"/>
              </w:rPr>
            </w:pPr>
            <w:r>
              <w:rPr>
                <w:rFonts w:ascii="Times New Roman" w:hAnsi="Times New Roman"/>
              </w:rPr>
              <w:t>International Organization Project (of)</w:t>
            </w:r>
          </w:p>
          <w:p w14:paraId="5EC0AB3D" w14:textId="77777777" w:rsidR="001D1EC1" w:rsidRDefault="001D1EC1" w:rsidP="0021184B">
            <w:pPr>
              <w:spacing w:after="0" w:line="240" w:lineRule="auto"/>
              <w:rPr>
                <w:rFonts w:ascii="Times New Roman" w:hAnsi="Times New Roman"/>
              </w:rPr>
            </w:pPr>
            <w:r>
              <w:rPr>
                <w:rFonts w:ascii="Times New Roman" w:hAnsi="Times New Roman"/>
              </w:rPr>
              <w:t>-Students will work in groups and find an international organization and has helped or could help the country of Ukraine</w:t>
            </w:r>
          </w:p>
          <w:p w14:paraId="0C612951" w14:textId="6F1AF0F8" w:rsidR="001D1EC1" w:rsidRPr="0021184B" w:rsidRDefault="001D1EC1" w:rsidP="0021184B">
            <w:pPr>
              <w:spacing w:after="0" w:line="240" w:lineRule="auto"/>
              <w:rPr>
                <w:rFonts w:ascii="Times New Roman" w:hAnsi="Times New Roman"/>
              </w:rPr>
            </w:pPr>
            <w:r>
              <w:rPr>
                <w:rFonts w:ascii="Times New Roman" w:hAnsi="Times New Roman"/>
              </w:rPr>
              <w:t>-The students are to base their research on the information that has been gained over the past 12 lessons on Ukraine, thinking about what type of things would help their quality of life</w:t>
            </w:r>
          </w:p>
        </w:tc>
      </w:tr>
    </w:tbl>
    <w:p w14:paraId="27E8702B" w14:textId="21502045" w:rsidR="00AE495B" w:rsidRPr="007E559E" w:rsidRDefault="00AE495B">
      <w:pPr>
        <w:rPr>
          <w:rFonts w:ascii="Times New Roman" w:hAnsi="Times New Roman"/>
          <w:sz w:val="24"/>
          <w:szCs w:val="24"/>
        </w:rPr>
      </w:pPr>
    </w:p>
    <w:sectPr w:rsidR="00AE495B" w:rsidRPr="007E559E" w:rsidSect="000E66D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269E" w14:textId="77777777" w:rsidR="00CF36E4" w:rsidRDefault="00CF36E4" w:rsidP="0021184B">
      <w:pPr>
        <w:spacing w:after="0" w:line="240" w:lineRule="auto"/>
      </w:pPr>
      <w:r>
        <w:separator/>
      </w:r>
    </w:p>
  </w:endnote>
  <w:endnote w:type="continuationSeparator" w:id="0">
    <w:p w14:paraId="715EA108" w14:textId="77777777" w:rsidR="00CF36E4" w:rsidRDefault="00CF36E4" w:rsidP="0021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913CA" w14:textId="77777777" w:rsidR="00CF36E4" w:rsidRDefault="00CF36E4" w:rsidP="0021184B">
      <w:pPr>
        <w:spacing w:after="0" w:line="240" w:lineRule="auto"/>
      </w:pPr>
      <w:r>
        <w:separator/>
      </w:r>
    </w:p>
  </w:footnote>
  <w:footnote w:type="continuationSeparator" w:id="0">
    <w:p w14:paraId="41315987" w14:textId="77777777" w:rsidR="00CF36E4" w:rsidRDefault="00CF36E4" w:rsidP="002118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D3568"/>
    <w:multiLevelType w:val="hybridMultilevel"/>
    <w:tmpl w:val="07D4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A6B27"/>
    <w:multiLevelType w:val="hybridMultilevel"/>
    <w:tmpl w:val="2A740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13226"/>
    <w:multiLevelType w:val="hybridMultilevel"/>
    <w:tmpl w:val="396E7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36451"/>
    <w:multiLevelType w:val="hybridMultilevel"/>
    <w:tmpl w:val="620A7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15BEA"/>
    <w:multiLevelType w:val="hybridMultilevel"/>
    <w:tmpl w:val="F904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74755"/>
    <w:multiLevelType w:val="hybridMultilevel"/>
    <w:tmpl w:val="AC246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6046B"/>
    <w:multiLevelType w:val="hybridMultilevel"/>
    <w:tmpl w:val="4F2CB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8190D"/>
    <w:multiLevelType w:val="hybridMultilevel"/>
    <w:tmpl w:val="8990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669B4"/>
    <w:multiLevelType w:val="hybridMultilevel"/>
    <w:tmpl w:val="F754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91F1E"/>
    <w:multiLevelType w:val="hybridMultilevel"/>
    <w:tmpl w:val="ED7EA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564C5"/>
    <w:multiLevelType w:val="hybridMultilevel"/>
    <w:tmpl w:val="6B341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42469"/>
    <w:multiLevelType w:val="hybridMultilevel"/>
    <w:tmpl w:val="BDA60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7445A"/>
    <w:multiLevelType w:val="hybridMultilevel"/>
    <w:tmpl w:val="906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71549"/>
    <w:multiLevelType w:val="hybridMultilevel"/>
    <w:tmpl w:val="3B4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03EE3"/>
    <w:multiLevelType w:val="hybridMultilevel"/>
    <w:tmpl w:val="7116F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10EBC"/>
    <w:multiLevelType w:val="hybridMultilevel"/>
    <w:tmpl w:val="FDE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36A1D"/>
    <w:multiLevelType w:val="hybridMultilevel"/>
    <w:tmpl w:val="398C3700"/>
    <w:lvl w:ilvl="0" w:tplc="86F8644C">
      <w:start w:val="4"/>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25333"/>
    <w:multiLevelType w:val="hybridMultilevel"/>
    <w:tmpl w:val="2DA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97289"/>
    <w:multiLevelType w:val="hybridMultilevel"/>
    <w:tmpl w:val="DFA8B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556C6"/>
    <w:multiLevelType w:val="hybridMultilevel"/>
    <w:tmpl w:val="6ACE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06C6E"/>
    <w:multiLevelType w:val="hybridMultilevel"/>
    <w:tmpl w:val="72AA7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17273"/>
    <w:multiLevelType w:val="hybridMultilevel"/>
    <w:tmpl w:val="E4D8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5227B"/>
    <w:multiLevelType w:val="hybridMultilevel"/>
    <w:tmpl w:val="24C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74BC1"/>
    <w:multiLevelType w:val="hybridMultilevel"/>
    <w:tmpl w:val="C17A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13F55"/>
    <w:multiLevelType w:val="hybridMultilevel"/>
    <w:tmpl w:val="B87CE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345FC"/>
    <w:multiLevelType w:val="hybridMultilevel"/>
    <w:tmpl w:val="27FE8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A02AB"/>
    <w:multiLevelType w:val="hybridMultilevel"/>
    <w:tmpl w:val="28E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74E66"/>
    <w:multiLevelType w:val="hybridMultilevel"/>
    <w:tmpl w:val="BFBC0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C2D18"/>
    <w:multiLevelType w:val="hybridMultilevel"/>
    <w:tmpl w:val="46E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F64C8"/>
    <w:multiLevelType w:val="hybridMultilevel"/>
    <w:tmpl w:val="3A6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42C9F"/>
    <w:multiLevelType w:val="hybridMultilevel"/>
    <w:tmpl w:val="83A0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47665"/>
    <w:multiLevelType w:val="hybridMultilevel"/>
    <w:tmpl w:val="BBC8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40D83"/>
    <w:multiLevelType w:val="hybridMultilevel"/>
    <w:tmpl w:val="4FAAC00E"/>
    <w:lvl w:ilvl="0" w:tplc="86F8644C">
      <w:start w:val="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A051B"/>
    <w:multiLevelType w:val="hybridMultilevel"/>
    <w:tmpl w:val="7246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60B9B"/>
    <w:multiLevelType w:val="hybridMultilevel"/>
    <w:tmpl w:val="F26E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81DDD"/>
    <w:multiLevelType w:val="hybridMultilevel"/>
    <w:tmpl w:val="5896F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8446B"/>
    <w:multiLevelType w:val="hybridMultilevel"/>
    <w:tmpl w:val="F4482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E27A5"/>
    <w:multiLevelType w:val="hybridMultilevel"/>
    <w:tmpl w:val="71C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61472"/>
    <w:multiLevelType w:val="hybridMultilevel"/>
    <w:tmpl w:val="05F4E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977AB"/>
    <w:multiLevelType w:val="hybridMultilevel"/>
    <w:tmpl w:val="7C4CD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B03A80"/>
    <w:multiLevelType w:val="hybridMultilevel"/>
    <w:tmpl w:val="32F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D2B23"/>
    <w:multiLevelType w:val="hybridMultilevel"/>
    <w:tmpl w:val="8A4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6330D"/>
    <w:multiLevelType w:val="hybridMultilevel"/>
    <w:tmpl w:val="6BF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0122D"/>
    <w:multiLevelType w:val="hybridMultilevel"/>
    <w:tmpl w:val="F2D8F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39"/>
  </w:num>
  <w:num w:numId="4">
    <w:abstractNumId w:val="2"/>
  </w:num>
  <w:num w:numId="5">
    <w:abstractNumId w:val="41"/>
  </w:num>
  <w:num w:numId="6">
    <w:abstractNumId w:val="3"/>
  </w:num>
  <w:num w:numId="7">
    <w:abstractNumId w:val="15"/>
  </w:num>
  <w:num w:numId="8">
    <w:abstractNumId w:val="14"/>
  </w:num>
  <w:num w:numId="9">
    <w:abstractNumId w:val="12"/>
  </w:num>
  <w:num w:numId="10">
    <w:abstractNumId w:val="28"/>
  </w:num>
  <w:num w:numId="11">
    <w:abstractNumId w:val="36"/>
  </w:num>
  <w:num w:numId="12">
    <w:abstractNumId w:val="25"/>
  </w:num>
  <w:num w:numId="13">
    <w:abstractNumId w:val="35"/>
  </w:num>
  <w:num w:numId="14">
    <w:abstractNumId w:val="10"/>
  </w:num>
  <w:num w:numId="15">
    <w:abstractNumId w:val="44"/>
  </w:num>
  <w:num w:numId="16">
    <w:abstractNumId w:val="11"/>
  </w:num>
  <w:num w:numId="17">
    <w:abstractNumId w:val="16"/>
  </w:num>
  <w:num w:numId="18">
    <w:abstractNumId w:val="29"/>
  </w:num>
  <w:num w:numId="19">
    <w:abstractNumId w:val="7"/>
  </w:num>
  <w:num w:numId="20">
    <w:abstractNumId w:val="34"/>
  </w:num>
  <w:num w:numId="21">
    <w:abstractNumId w:val="27"/>
  </w:num>
  <w:num w:numId="22">
    <w:abstractNumId w:val="22"/>
  </w:num>
  <w:num w:numId="23">
    <w:abstractNumId w:val="26"/>
  </w:num>
  <w:num w:numId="24">
    <w:abstractNumId w:val="4"/>
  </w:num>
  <w:num w:numId="25">
    <w:abstractNumId w:val="43"/>
  </w:num>
  <w:num w:numId="26">
    <w:abstractNumId w:val="1"/>
  </w:num>
  <w:num w:numId="27">
    <w:abstractNumId w:val="20"/>
  </w:num>
  <w:num w:numId="28">
    <w:abstractNumId w:val="21"/>
  </w:num>
  <w:num w:numId="29">
    <w:abstractNumId w:val="30"/>
  </w:num>
  <w:num w:numId="30">
    <w:abstractNumId w:val="6"/>
  </w:num>
  <w:num w:numId="31">
    <w:abstractNumId w:val="40"/>
  </w:num>
  <w:num w:numId="32">
    <w:abstractNumId w:val="13"/>
  </w:num>
  <w:num w:numId="33">
    <w:abstractNumId w:val="37"/>
  </w:num>
  <w:num w:numId="34">
    <w:abstractNumId w:val="31"/>
  </w:num>
  <w:num w:numId="35">
    <w:abstractNumId w:val="0"/>
  </w:num>
  <w:num w:numId="36">
    <w:abstractNumId w:val="5"/>
  </w:num>
  <w:num w:numId="37">
    <w:abstractNumId w:val="9"/>
  </w:num>
  <w:num w:numId="38">
    <w:abstractNumId w:val="8"/>
  </w:num>
  <w:num w:numId="39">
    <w:abstractNumId w:val="33"/>
  </w:num>
  <w:num w:numId="40">
    <w:abstractNumId w:val="17"/>
  </w:num>
  <w:num w:numId="41">
    <w:abstractNumId w:val="18"/>
  </w:num>
  <w:num w:numId="42">
    <w:abstractNumId w:val="32"/>
  </w:num>
  <w:num w:numId="43">
    <w:abstractNumId w:val="24"/>
  </w:num>
  <w:num w:numId="44">
    <w:abstractNumId w:val="4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961"/>
    <w:rsid w:val="00022BB2"/>
    <w:rsid w:val="00071A7D"/>
    <w:rsid w:val="00080440"/>
    <w:rsid w:val="000B74F4"/>
    <w:rsid w:val="000E66D3"/>
    <w:rsid w:val="00182F0C"/>
    <w:rsid w:val="001A3BCC"/>
    <w:rsid w:val="001B155C"/>
    <w:rsid w:val="001D1EC1"/>
    <w:rsid w:val="0021184B"/>
    <w:rsid w:val="0024105B"/>
    <w:rsid w:val="00270661"/>
    <w:rsid w:val="00297396"/>
    <w:rsid w:val="002B7A71"/>
    <w:rsid w:val="00327772"/>
    <w:rsid w:val="0034320A"/>
    <w:rsid w:val="003531FC"/>
    <w:rsid w:val="003812F2"/>
    <w:rsid w:val="003A7DF9"/>
    <w:rsid w:val="003B7BBF"/>
    <w:rsid w:val="003E7604"/>
    <w:rsid w:val="004114EC"/>
    <w:rsid w:val="00411A94"/>
    <w:rsid w:val="00434528"/>
    <w:rsid w:val="004526E6"/>
    <w:rsid w:val="0046124E"/>
    <w:rsid w:val="00472B0D"/>
    <w:rsid w:val="00485BE4"/>
    <w:rsid w:val="004944D0"/>
    <w:rsid w:val="00495319"/>
    <w:rsid w:val="004B22EC"/>
    <w:rsid w:val="004C277C"/>
    <w:rsid w:val="005006C6"/>
    <w:rsid w:val="00506E51"/>
    <w:rsid w:val="005854D1"/>
    <w:rsid w:val="00592319"/>
    <w:rsid w:val="005963D2"/>
    <w:rsid w:val="005C3ACD"/>
    <w:rsid w:val="00607A27"/>
    <w:rsid w:val="0061332B"/>
    <w:rsid w:val="006153CB"/>
    <w:rsid w:val="006238A1"/>
    <w:rsid w:val="00645C21"/>
    <w:rsid w:val="006A381B"/>
    <w:rsid w:val="00701993"/>
    <w:rsid w:val="00713B37"/>
    <w:rsid w:val="007301F6"/>
    <w:rsid w:val="00751178"/>
    <w:rsid w:val="0075460E"/>
    <w:rsid w:val="00770E2B"/>
    <w:rsid w:val="00774215"/>
    <w:rsid w:val="007B1961"/>
    <w:rsid w:val="007B6BAF"/>
    <w:rsid w:val="007D1694"/>
    <w:rsid w:val="007E559E"/>
    <w:rsid w:val="00821983"/>
    <w:rsid w:val="008675B3"/>
    <w:rsid w:val="0087287B"/>
    <w:rsid w:val="008C749F"/>
    <w:rsid w:val="008D1707"/>
    <w:rsid w:val="008D24D1"/>
    <w:rsid w:val="008E5356"/>
    <w:rsid w:val="009143FF"/>
    <w:rsid w:val="00925506"/>
    <w:rsid w:val="00985C1B"/>
    <w:rsid w:val="00991D7E"/>
    <w:rsid w:val="009A42E6"/>
    <w:rsid w:val="00A46380"/>
    <w:rsid w:val="00A47307"/>
    <w:rsid w:val="00A51685"/>
    <w:rsid w:val="00A64C1C"/>
    <w:rsid w:val="00A732A0"/>
    <w:rsid w:val="00AD61A8"/>
    <w:rsid w:val="00AE495B"/>
    <w:rsid w:val="00B707E8"/>
    <w:rsid w:val="00B9710B"/>
    <w:rsid w:val="00BA0952"/>
    <w:rsid w:val="00BD085B"/>
    <w:rsid w:val="00BE21EE"/>
    <w:rsid w:val="00C03A8B"/>
    <w:rsid w:val="00C0647B"/>
    <w:rsid w:val="00C07DEC"/>
    <w:rsid w:val="00C11FD0"/>
    <w:rsid w:val="00C240B7"/>
    <w:rsid w:val="00C54DD1"/>
    <w:rsid w:val="00C84B5C"/>
    <w:rsid w:val="00C9746F"/>
    <w:rsid w:val="00CA5B18"/>
    <w:rsid w:val="00CF36E4"/>
    <w:rsid w:val="00D27C78"/>
    <w:rsid w:val="00D4520A"/>
    <w:rsid w:val="00D53812"/>
    <w:rsid w:val="00DC73A9"/>
    <w:rsid w:val="00DD433B"/>
    <w:rsid w:val="00E3266E"/>
    <w:rsid w:val="00E52C3E"/>
    <w:rsid w:val="00E62696"/>
    <w:rsid w:val="00E9056A"/>
    <w:rsid w:val="00E90991"/>
    <w:rsid w:val="00E94D0B"/>
    <w:rsid w:val="00E96976"/>
    <w:rsid w:val="00EC7404"/>
    <w:rsid w:val="00F1779B"/>
    <w:rsid w:val="00F532B0"/>
    <w:rsid w:val="00F6289F"/>
    <w:rsid w:val="00F73A40"/>
    <w:rsid w:val="00FC5A4F"/>
    <w:rsid w:val="00FC66C0"/>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4B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49F"/>
    <w:pPr>
      <w:spacing w:after="160" w:line="259" w:lineRule="auto"/>
    </w:pPr>
    <w:rPr>
      <w:sz w:val="22"/>
      <w:szCs w:val="22"/>
      <w:lang w:val="en-CA"/>
    </w:rPr>
  </w:style>
  <w:style w:type="paragraph" w:styleId="Heading3">
    <w:name w:val="heading 3"/>
    <w:basedOn w:val="Normal"/>
    <w:next w:val="Normal"/>
    <w:link w:val="Heading3Char"/>
    <w:qFormat/>
    <w:rsid w:val="000E66D3"/>
    <w:pPr>
      <w:keepNext/>
      <w:spacing w:before="240" w:after="60" w:line="240" w:lineRule="auto"/>
      <w:outlineLvl w:val="2"/>
    </w:pPr>
    <w:rPr>
      <w:rFonts w:ascii="Arial" w:eastAsia="SimSun" w:hAnsi="Arial" w:cs="Arial"/>
      <w:b/>
      <w:bCs/>
      <w:sz w:val="26"/>
      <w:szCs w:val="26"/>
    </w:rPr>
  </w:style>
  <w:style w:type="paragraph" w:styleId="Heading6">
    <w:name w:val="heading 6"/>
    <w:basedOn w:val="Normal"/>
    <w:next w:val="Normal"/>
    <w:link w:val="Heading6Char"/>
    <w:uiPriority w:val="9"/>
    <w:unhideWhenUsed/>
    <w:qFormat/>
    <w:rsid w:val="000E66D3"/>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0E66D3"/>
    <w:rPr>
      <w:rFonts w:ascii="Arial" w:eastAsia="SimSun" w:hAnsi="Arial" w:cs="Arial"/>
      <w:b/>
      <w:bCs/>
      <w:sz w:val="26"/>
      <w:szCs w:val="26"/>
      <w:lang w:eastAsia="en-US"/>
    </w:rPr>
  </w:style>
  <w:style w:type="character" w:customStyle="1" w:styleId="Heading6Char">
    <w:name w:val="Heading 6 Char"/>
    <w:link w:val="Heading6"/>
    <w:uiPriority w:val="9"/>
    <w:rsid w:val="000E66D3"/>
    <w:rPr>
      <w:rFonts w:ascii="Calibri" w:eastAsia="Times New Roman" w:hAnsi="Calibri" w:cs="Times New Roman"/>
      <w:b/>
      <w:bCs/>
      <w:sz w:val="22"/>
      <w:szCs w:val="22"/>
      <w:lang w:eastAsia="en-US"/>
    </w:rPr>
  </w:style>
  <w:style w:type="character" w:styleId="Hyperlink">
    <w:name w:val="Hyperlink"/>
    <w:uiPriority w:val="99"/>
    <w:unhideWhenUsed/>
    <w:rsid w:val="007E559E"/>
    <w:rPr>
      <w:color w:val="0563C1"/>
      <w:u w:val="single"/>
    </w:rPr>
  </w:style>
  <w:style w:type="character" w:styleId="FollowedHyperlink">
    <w:name w:val="FollowedHyperlink"/>
    <w:uiPriority w:val="99"/>
    <w:semiHidden/>
    <w:unhideWhenUsed/>
    <w:rsid w:val="00F73A40"/>
    <w:rPr>
      <w:color w:val="954F72"/>
      <w:u w:val="single"/>
    </w:rPr>
  </w:style>
  <w:style w:type="paragraph" w:styleId="Header">
    <w:name w:val="header"/>
    <w:basedOn w:val="Normal"/>
    <w:link w:val="HeaderChar"/>
    <w:uiPriority w:val="99"/>
    <w:unhideWhenUsed/>
    <w:rsid w:val="0021184B"/>
    <w:pPr>
      <w:tabs>
        <w:tab w:val="center" w:pos="4680"/>
        <w:tab w:val="right" w:pos="9360"/>
      </w:tabs>
    </w:pPr>
  </w:style>
  <w:style w:type="character" w:customStyle="1" w:styleId="HeaderChar">
    <w:name w:val="Header Char"/>
    <w:link w:val="Header"/>
    <w:uiPriority w:val="99"/>
    <w:rsid w:val="0021184B"/>
    <w:rPr>
      <w:sz w:val="22"/>
      <w:szCs w:val="22"/>
      <w:lang w:val="en-CA"/>
    </w:rPr>
  </w:style>
  <w:style w:type="paragraph" w:styleId="Footer">
    <w:name w:val="footer"/>
    <w:basedOn w:val="Normal"/>
    <w:link w:val="FooterChar"/>
    <w:uiPriority w:val="99"/>
    <w:unhideWhenUsed/>
    <w:rsid w:val="0021184B"/>
    <w:pPr>
      <w:tabs>
        <w:tab w:val="center" w:pos="4680"/>
        <w:tab w:val="right" w:pos="9360"/>
      </w:tabs>
    </w:pPr>
  </w:style>
  <w:style w:type="character" w:customStyle="1" w:styleId="FooterChar">
    <w:name w:val="Footer Char"/>
    <w:link w:val="Footer"/>
    <w:uiPriority w:val="99"/>
    <w:rsid w:val="0021184B"/>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rlyhoar/Library/Group%20Containers/UBF8T346G9.Office/User%20Content.localized/Templates.localized/Wayne's%20Uni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Wayne's Unit Plan Template.dotx</Template>
  <TotalTime>211</TotalTime>
  <Pages>10</Pages>
  <Words>2996</Words>
  <Characters>15042</Characters>
  <Application>Microsoft Macintosh Word</Application>
  <DocSecurity>0</DocSecurity>
  <Lines>557</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116</cp:revision>
  <dcterms:created xsi:type="dcterms:W3CDTF">2016-12-29T18:07:00Z</dcterms:created>
  <dcterms:modified xsi:type="dcterms:W3CDTF">2017-01-07T00:54:00Z</dcterms:modified>
</cp:coreProperties>
</file>