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0BFA47" w14:textId="77777777" w:rsidR="003D1F79" w:rsidRPr="00085956" w:rsidRDefault="00085956" w:rsidP="00085956">
      <w:pPr>
        <w:widowControl w:val="0"/>
        <w:spacing w:line="276" w:lineRule="auto"/>
        <w:jc w:val="center"/>
        <w:rPr>
          <w:sz w:val="48"/>
          <w:szCs w:val="48"/>
          <w:u w:val="single"/>
        </w:rPr>
      </w:pPr>
      <w:r w:rsidRPr="00085956">
        <w:rPr>
          <w:sz w:val="48"/>
          <w:szCs w:val="48"/>
          <w:u w:val="single"/>
        </w:rPr>
        <w:t>Lesson Plan</w:t>
      </w:r>
    </w:p>
    <w:tbl>
      <w:tblPr>
        <w:tblStyle w:val="4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999"/>
        <w:gridCol w:w="1111"/>
        <w:gridCol w:w="2739"/>
      </w:tblGrid>
      <w:tr w:rsidR="003D1F79" w14:paraId="1BF25E9F" w14:textId="77777777" w:rsidTr="002F1E35">
        <w:trPr>
          <w:trHeight w:val="576"/>
        </w:trPr>
        <w:tc>
          <w:tcPr>
            <w:tcW w:w="15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14:paraId="188D5A20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4999" w:type="dxa"/>
            <w:tcBorders>
              <w:top w:val="single" w:sz="24" w:space="0" w:color="000000"/>
            </w:tcBorders>
            <w:vAlign w:val="center"/>
          </w:tcPr>
          <w:p w14:paraId="01C7396C" w14:textId="77777777" w:rsidR="003D1F79" w:rsidRPr="007D61F7" w:rsidRDefault="00047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1- Introduction to sound</w:t>
            </w:r>
          </w:p>
        </w:tc>
        <w:tc>
          <w:tcPr>
            <w:tcW w:w="1111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52F295C3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Date</w:t>
            </w:r>
          </w:p>
        </w:tc>
        <w:tc>
          <w:tcPr>
            <w:tcW w:w="2739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3F683627" w14:textId="77777777" w:rsidR="003D1F79" w:rsidRPr="007D61F7" w:rsidRDefault="00047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January, 10</w:t>
            </w:r>
            <w:r w:rsidRPr="000473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3D1F79" w14:paraId="38B2759D" w14:textId="77777777" w:rsidTr="002F1E35">
        <w:trPr>
          <w:trHeight w:val="576"/>
        </w:trPr>
        <w:tc>
          <w:tcPr>
            <w:tcW w:w="1591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14:paraId="3C24B52E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4999" w:type="dxa"/>
            <w:vAlign w:val="center"/>
          </w:tcPr>
          <w:p w14:paraId="6747811F" w14:textId="77777777" w:rsidR="003D1F79" w:rsidRPr="007D61F7" w:rsidRDefault="0021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Grade 3</w:t>
            </w:r>
            <w:r w:rsidR="000473C0">
              <w:rPr>
                <w:rFonts w:ascii="Cambria" w:hAnsi="Cambria"/>
                <w:sz w:val="20"/>
                <w:szCs w:val="20"/>
              </w:rPr>
              <w:t xml:space="preserve"> Science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3D31732E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2739" w:type="dxa"/>
            <w:tcBorders>
              <w:right w:val="single" w:sz="24" w:space="0" w:color="000000"/>
            </w:tcBorders>
            <w:vAlign w:val="center"/>
          </w:tcPr>
          <w:p w14:paraId="2D1C7B49" w14:textId="1358B420" w:rsidR="003D1F79" w:rsidRPr="007D61F7" w:rsidRDefault="0021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40mins</w:t>
            </w:r>
            <w:r w:rsidR="00486802">
              <w:rPr>
                <w:rFonts w:ascii="Cambria" w:hAnsi="Cambria"/>
                <w:sz w:val="20"/>
                <w:szCs w:val="20"/>
              </w:rPr>
              <w:t xml:space="preserve"> (2:40- 3:20)</w:t>
            </w:r>
            <w:bookmarkStart w:id="0" w:name="_GoBack"/>
            <w:bookmarkEnd w:id="0"/>
          </w:p>
        </w:tc>
      </w:tr>
      <w:tr w:rsidR="003D1F79" w14:paraId="204A8D99" w14:textId="77777777" w:rsidTr="002F1E35">
        <w:trPr>
          <w:trHeight w:val="576"/>
        </w:trPr>
        <w:tc>
          <w:tcPr>
            <w:tcW w:w="15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14:paraId="3156D690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Unit</w:t>
            </w:r>
          </w:p>
        </w:tc>
        <w:tc>
          <w:tcPr>
            <w:tcW w:w="4999" w:type="dxa"/>
            <w:tcBorders>
              <w:bottom w:val="single" w:sz="24" w:space="0" w:color="000000"/>
            </w:tcBorders>
            <w:vAlign w:val="center"/>
          </w:tcPr>
          <w:p w14:paraId="6B721393" w14:textId="77777777" w:rsidR="003D1F79" w:rsidRPr="007D61F7" w:rsidRDefault="0021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Hearing and Sounds</w:t>
            </w:r>
          </w:p>
        </w:tc>
        <w:tc>
          <w:tcPr>
            <w:tcW w:w="1111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1265D043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Teacher</w:t>
            </w:r>
          </w:p>
        </w:tc>
        <w:tc>
          <w:tcPr>
            <w:tcW w:w="273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66F35681" w14:textId="77777777" w:rsidR="003D1F79" w:rsidRDefault="0021059A">
            <w:r>
              <w:t>Miss. H</w:t>
            </w:r>
          </w:p>
        </w:tc>
      </w:tr>
    </w:tbl>
    <w:p w14:paraId="6726EE49" w14:textId="77777777" w:rsidR="003D1F79" w:rsidRDefault="003D1F79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8962"/>
      </w:tblGrid>
      <w:tr w:rsidR="00330EEA" w14:paraId="4CC78421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5B906034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OUTCOMES FROM ALBERTA PROGRAM OF STUDIES</w:t>
            </w:r>
          </w:p>
        </w:tc>
      </w:tr>
      <w:tr w:rsidR="00330EEA" w14:paraId="5D782D6A" w14:textId="77777777" w:rsidTr="002F1E35">
        <w:trPr>
          <w:trHeight w:val="720"/>
        </w:trPr>
        <w:tc>
          <w:tcPr>
            <w:tcW w:w="1478" w:type="dxa"/>
            <w:shd w:val="clear" w:color="auto" w:fill="D9D9D9"/>
            <w:vAlign w:val="center"/>
          </w:tcPr>
          <w:p w14:paraId="1D24CCA4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General Learning Outcomes:</w:t>
            </w:r>
          </w:p>
        </w:tc>
        <w:tc>
          <w:tcPr>
            <w:tcW w:w="8962" w:type="dxa"/>
            <w:vAlign w:val="center"/>
          </w:tcPr>
          <w:p w14:paraId="27CB8393" w14:textId="77777777" w:rsidR="000473C0" w:rsidRPr="000473C0" w:rsidRDefault="000473C0" w:rsidP="000473C0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0473C0"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3–9 Describe the nature of sound, and demonstrate methods for producing and controlling sound. </w:t>
            </w:r>
          </w:p>
          <w:p w14:paraId="458369A1" w14:textId="77777777" w:rsidR="00330EEA" w:rsidRDefault="00330EEA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30EEA" w14:paraId="30465E5D" w14:textId="77777777" w:rsidTr="002F1E35">
        <w:trPr>
          <w:trHeight w:val="720"/>
        </w:trPr>
        <w:tc>
          <w:tcPr>
            <w:tcW w:w="1478" w:type="dxa"/>
            <w:shd w:val="clear" w:color="auto" w:fill="D9D9D9"/>
            <w:vAlign w:val="center"/>
          </w:tcPr>
          <w:p w14:paraId="667312DF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Specific Learning Outcomes:</w:t>
            </w:r>
          </w:p>
        </w:tc>
        <w:tc>
          <w:tcPr>
            <w:tcW w:w="8962" w:type="dxa"/>
            <w:vAlign w:val="center"/>
          </w:tcPr>
          <w:p w14:paraId="67A7ED45" w14:textId="77777777" w:rsidR="00330EEA" w:rsidRPr="007D61F7" w:rsidRDefault="000473C0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</w:tbl>
    <w:p w14:paraId="169ED7A6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897"/>
      </w:tblGrid>
      <w:tr w:rsidR="00330EEA" w14:paraId="7FE3747C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66C3C82E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OBJECTIVES</w:t>
            </w:r>
          </w:p>
        </w:tc>
      </w:tr>
      <w:tr w:rsidR="00877602" w14:paraId="0565AA13" w14:textId="77777777" w:rsidTr="00877602">
        <w:trPr>
          <w:trHeight w:val="432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53F8A8D7" w14:textId="77777777" w:rsidR="00877602" w:rsidRPr="007D61F7" w:rsidRDefault="00877602" w:rsidP="0008595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>Students will: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7" w:type="dxa"/>
            <w:vAlign w:val="center"/>
          </w:tcPr>
          <w:p w14:paraId="05721A40" w14:textId="77777777" w:rsidR="00877602" w:rsidRPr="000473C0" w:rsidRDefault="000473C0" w:rsidP="00085956">
            <w:pPr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 w:rsidRPr="000473C0">
              <w:rPr>
                <w:rFonts w:ascii="Cambria" w:eastAsia="Cambria" w:hAnsi="Cambria" w:cs="Cambria"/>
                <w:sz w:val="20"/>
                <w:szCs w:val="20"/>
              </w:rPr>
              <w:t>Explore the nature of sounds (3.9)</w:t>
            </w:r>
          </w:p>
        </w:tc>
      </w:tr>
    </w:tbl>
    <w:p w14:paraId="283A3D72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7949"/>
      </w:tblGrid>
      <w:tr w:rsidR="00330EEA" w14:paraId="7CAF38BE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5D540E23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ASSESSMENTS</w:t>
            </w:r>
          </w:p>
        </w:tc>
      </w:tr>
      <w:tr w:rsidR="00330EEA" w14:paraId="69926FB0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6920BDAB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Observations:</w:t>
            </w:r>
          </w:p>
        </w:tc>
        <w:tc>
          <w:tcPr>
            <w:tcW w:w="7949" w:type="dxa"/>
          </w:tcPr>
          <w:p w14:paraId="39D499E7" w14:textId="77777777" w:rsidR="00330EEA" w:rsidRDefault="00BD2FC8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the students listening to the movie?</w:t>
            </w:r>
          </w:p>
          <w:p w14:paraId="0C0A139B" w14:textId="59F17666" w:rsidR="00BD2FC8" w:rsidRDefault="00BD2FC8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are the student’s interests in sounds?</w:t>
            </w:r>
          </w:p>
          <w:p w14:paraId="281931A6" w14:textId="1F582011" w:rsidR="00BD2FC8" w:rsidRDefault="00BD2FC8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Where do the students need some guidance?</w:t>
            </w:r>
          </w:p>
        </w:tc>
      </w:tr>
      <w:tr w:rsidR="00330EEA" w14:paraId="76CFB7DB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31D3B098" w14:textId="799EEA96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Key Questions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7949" w:type="dxa"/>
          </w:tcPr>
          <w:p w14:paraId="1B81A5CB" w14:textId="77777777" w:rsidR="00330EEA" w:rsidRDefault="00603EDB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the students able to question sound?</w:t>
            </w:r>
          </w:p>
          <w:p w14:paraId="4F3F3AFA" w14:textId="77777777" w:rsidR="00603EDB" w:rsidRDefault="00603EDB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are sounds?</w:t>
            </w:r>
          </w:p>
          <w:p w14:paraId="212A8226" w14:textId="207EC22C" w:rsidR="00603EDB" w:rsidRDefault="00603EDB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If a tree fell in a forest and no one was around to hear it, did the tree make a sound?</w:t>
            </w:r>
          </w:p>
        </w:tc>
      </w:tr>
      <w:tr w:rsidR="00330EEA" w14:paraId="508C1571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19CD3469" w14:textId="47C660DC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Products/Performances:</w:t>
            </w:r>
          </w:p>
        </w:tc>
        <w:tc>
          <w:tcPr>
            <w:tcW w:w="7949" w:type="dxa"/>
          </w:tcPr>
          <w:p w14:paraId="706070B1" w14:textId="77777777" w:rsidR="00330EEA" w:rsidRDefault="000473C0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Begin to think about sound </w:t>
            </w:r>
          </w:p>
          <w:p w14:paraId="3ED01A41" w14:textId="77777777" w:rsidR="000473C0" w:rsidRDefault="000473C0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Begin to ask questions regarding sound</w:t>
            </w:r>
          </w:p>
        </w:tc>
      </w:tr>
    </w:tbl>
    <w:p w14:paraId="291F641F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4990"/>
      </w:tblGrid>
      <w:tr w:rsidR="00330EEA" w14:paraId="277C4D71" w14:textId="77777777" w:rsidTr="007D61F7">
        <w:trPr>
          <w:trHeight w:val="288"/>
        </w:trPr>
        <w:tc>
          <w:tcPr>
            <w:tcW w:w="545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50CB76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RESOURCES CONSULTED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9A2B50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MATERIALS AND EQUIPMENT</w:t>
            </w:r>
          </w:p>
        </w:tc>
      </w:tr>
      <w:tr w:rsidR="00330EEA" w14:paraId="1CF75FE2" w14:textId="77777777" w:rsidTr="002F1E35">
        <w:trPr>
          <w:trHeight w:val="432"/>
        </w:trPr>
        <w:tc>
          <w:tcPr>
            <w:tcW w:w="5450" w:type="dxa"/>
            <w:tcBorders>
              <w:bottom w:val="single" w:sz="4" w:space="0" w:color="000000"/>
            </w:tcBorders>
            <w:vAlign w:val="center"/>
          </w:tcPr>
          <w:p w14:paraId="66B3B66C" w14:textId="77777777" w:rsidR="000473C0" w:rsidRPr="000473C0" w:rsidRDefault="000473C0" w:rsidP="000473C0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0473C0">
              <w:rPr>
                <w:sz w:val="20"/>
                <w:szCs w:val="20"/>
              </w:rPr>
              <w:t>Edmonton Public Schools Hearing and Sounds Unit D</w:t>
            </w:r>
          </w:p>
          <w:p w14:paraId="176A4D4A" w14:textId="77777777" w:rsidR="00330EEA" w:rsidRDefault="00330EEA" w:rsidP="000473C0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000000"/>
            </w:tcBorders>
            <w:vAlign w:val="center"/>
          </w:tcPr>
          <w:p w14:paraId="6423D39E" w14:textId="77777777" w:rsidR="000473C0" w:rsidRPr="000473C0" w:rsidRDefault="000473C0" w:rsidP="000473C0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0473C0">
              <w:rPr>
                <w:sz w:val="20"/>
                <w:szCs w:val="20"/>
              </w:rPr>
              <w:t>The Magic School Bus Inside the Haunted House</w:t>
            </w:r>
          </w:p>
          <w:p w14:paraId="4D7A3608" w14:textId="77777777" w:rsidR="000473C0" w:rsidRPr="000473C0" w:rsidRDefault="000473C0" w:rsidP="000473C0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0473C0">
              <w:rPr>
                <w:sz w:val="20"/>
                <w:szCs w:val="20"/>
              </w:rPr>
              <w:t>KWL Chart (Master 1)</w:t>
            </w:r>
          </w:p>
          <w:p w14:paraId="64779E61" w14:textId="77777777" w:rsidR="000473C0" w:rsidRPr="000473C0" w:rsidRDefault="000473C0" w:rsidP="000473C0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0473C0">
              <w:rPr>
                <w:sz w:val="20"/>
                <w:szCs w:val="20"/>
              </w:rPr>
              <w:t>Sound worksheet</w:t>
            </w:r>
          </w:p>
          <w:p w14:paraId="5C03E865" w14:textId="77777777" w:rsidR="00330EEA" w:rsidRPr="000473C0" w:rsidRDefault="000473C0" w:rsidP="000473C0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0473C0">
              <w:rPr>
                <w:sz w:val="20"/>
                <w:szCs w:val="20"/>
              </w:rPr>
              <w:t>Television</w:t>
            </w:r>
          </w:p>
        </w:tc>
      </w:tr>
    </w:tbl>
    <w:p w14:paraId="592617DF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44"/>
        <w:gridCol w:w="6621"/>
        <w:gridCol w:w="1328"/>
      </w:tblGrid>
      <w:tr w:rsidR="00330EEA" w14:paraId="24722C45" w14:textId="77777777" w:rsidTr="007D61F7">
        <w:trPr>
          <w:trHeight w:val="288"/>
        </w:trPr>
        <w:tc>
          <w:tcPr>
            <w:tcW w:w="104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56EBDC0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PROCEDURE</w:t>
            </w:r>
          </w:p>
        </w:tc>
      </w:tr>
      <w:tr w:rsidR="00330EEA" w14:paraId="5EE531E7" w14:textId="77777777" w:rsidTr="002F1E35">
        <w:trPr>
          <w:trHeight w:val="432"/>
        </w:trPr>
        <w:tc>
          <w:tcPr>
            <w:tcW w:w="2447" w:type="dxa"/>
            <w:shd w:val="clear" w:color="auto" w:fill="D9D9D9"/>
            <w:vAlign w:val="center"/>
          </w:tcPr>
          <w:p w14:paraId="4B190B6A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Prior to lesson</w:t>
            </w:r>
          </w:p>
        </w:tc>
        <w:tc>
          <w:tcPr>
            <w:tcW w:w="7993" w:type="dxa"/>
            <w:gridSpan w:val="3"/>
            <w:vAlign w:val="center"/>
          </w:tcPr>
          <w:p w14:paraId="7225B1D0" w14:textId="77777777" w:rsidR="00330EEA" w:rsidRDefault="00D70A61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Get TV ready</w:t>
            </w:r>
          </w:p>
          <w:p w14:paraId="297E3614" w14:textId="77777777" w:rsidR="00D70A61" w:rsidRDefault="00D70A61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worksheets printed out</w:t>
            </w:r>
          </w:p>
          <w:p w14:paraId="1AD7ABC4" w14:textId="60D60707" w:rsidR="00D70A61" w:rsidRPr="007D61F7" w:rsidRDefault="00D70A61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movie set up and ready to go</w:t>
            </w:r>
          </w:p>
        </w:tc>
      </w:tr>
      <w:tr w:rsidR="00330EEA" w:rsidRPr="00817A27" w14:paraId="63C6149B" w14:textId="77777777" w:rsidTr="007D61F7">
        <w:trPr>
          <w:trHeight w:val="288"/>
        </w:trPr>
        <w:tc>
          <w:tcPr>
            <w:tcW w:w="9112" w:type="dxa"/>
            <w:gridSpan w:val="3"/>
            <w:shd w:val="clear" w:color="auto" w:fill="A6A6A6" w:themeFill="background1" w:themeFillShade="A6"/>
            <w:vAlign w:val="center"/>
          </w:tcPr>
          <w:p w14:paraId="19B8517F" w14:textId="69ED7381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1328" w:type="dxa"/>
            <w:shd w:val="clear" w:color="auto" w:fill="A6A6A6"/>
            <w:vAlign w:val="center"/>
          </w:tcPr>
          <w:p w14:paraId="4F1B422A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7340F972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1165DC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Attention Grabber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537D83CF" w14:textId="0DD8817F" w:rsidR="001B1B49" w:rsidRDefault="00D70A61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MOVIE DAY!!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113682B4" w14:textId="7BE9D31B" w:rsidR="00330EEA" w:rsidRDefault="00F22A7F" w:rsidP="0025453F">
            <w:pPr>
              <w:jc w:val="center"/>
            </w:pPr>
            <w:r>
              <w:t>2:40-2:50</w:t>
            </w:r>
          </w:p>
        </w:tc>
      </w:tr>
      <w:tr w:rsidR="00330EEA" w14:paraId="3851933C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AE8440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Prior Knowledge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28144C37" w14:textId="047E8646" w:rsidR="00330EEA" w:rsidRPr="00817A27" w:rsidRDefault="00D70A61" w:rsidP="00085956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KWL Chart will be completed by the students regarding their knowledge about hearing and sounds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DBC9FF7" w14:textId="77777777" w:rsidR="00330EEA" w:rsidRDefault="00330EEA" w:rsidP="0025453F">
            <w:pPr>
              <w:jc w:val="center"/>
            </w:pPr>
          </w:p>
        </w:tc>
      </w:tr>
      <w:tr w:rsidR="00330EEA" w14:paraId="61FD6436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8A29BB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Expectations for Learning and Behaviour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B6FC8F8" w14:textId="45EC9278" w:rsidR="00330EEA" w:rsidRPr="007D61F7" w:rsidRDefault="00D70A61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 be listening to the movie for the answers to the questions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1A7DAA5D" w14:textId="77777777" w:rsidR="00330EEA" w:rsidRDefault="00330EEA" w:rsidP="0025453F">
            <w:pPr>
              <w:jc w:val="center"/>
            </w:pPr>
          </w:p>
        </w:tc>
      </w:tr>
      <w:tr w:rsidR="00330EEA" w14:paraId="4906283B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FA4ED2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Advance Organizer/Agenda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04F1D47F" w14:textId="77777777" w:rsidR="00330EEA" w:rsidRDefault="00D70A61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KWL Chart</w:t>
            </w:r>
          </w:p>
          <w:p w14:paraId="402A5A3A" w14:textId="77777777" w:rsidR="00D70A61" w:rsidRDefault="00D70A61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Movie Time</w:t>
            </w:r>
          </w:p>
          <w:p w14:paraId="2DAEBB03" w14:textId="77777777" w:rsidR="00D70A61" w:rsidRDefault="00D70A61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3492B12" w14:textId="77777777" w:rsidR="00330EEA" w:rsidRDefault="00330EEA" w:rsidP="0025453F">
            <w:pPr>
              <w:jc w:val="center"/>
            </w:pPr>
          </w:p>
        </w:tc>
      </w:tr>
      <w:tr w:rsidR="00330EEA" w14:paraId="580E6A64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423F58" w14:textId="33D449F3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Body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6484D9A0" w14:textId="5454B329" w:rsidR="00330EEA" w:rsidRPr="007D61F7" w:rsidRDefault="00F22A7F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Turn on the movie and let the students I will be stopping the movie at some of the important parts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579DB3FA" w14:textId="77777777" w:rsidR="00330EEA" w:rsidRDefault="00330EEA" w:rsidP="0025453F">
            <w:pPr>
              <w:jc w:val="center"/>
            </w:pPr>
          </w:p>
        </w:tc>
      </w:tr>
      <w:tr w:rsidR="00330EEA" w:rsidRPr="00817A27" w14:paraId="27C24C98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3C145FBC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Body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4A98E3A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31611600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4013111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#1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584A7081" w14:textId="77777777" w:rsidR="00D70A61" w:rsidRDefault="00330EEA" w:rsidP="00D70A6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70A61">
              <w:rPr>
                <w:rFonts w:ascii="Cambria" w:eastAsia="Cambria" w:hAnsi="Cambria" w:cs="Cambria"/>
                <w:sz w:val="20"/>
                <w:szCs w:val="20"/>
              </w:rPr>
              <w:t>Watch Movie</w:t>
            </w:r>
          </w:p>
          <w:p w14:paraId="1FBBDB50" w14:textId="04D95E1D" w:rsidR="00D70A61" w:rsidRDefault="00D70A61" w:rsidP="00D70A61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will read over the questions in worksheet before we begin to give the students an idea about what is it that they should be listening for</w:t>
            </w:r>
          </w:p>
          <w:p w14:paraId="0105662F" w14:textId="77777777" w:rsidR="00D70A61" w:rsidRDefault="00D70A61" w:rsidP="00D70A61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Students will watch the movie </w:t>
            </w:r>
          </w:p>
          <w:p w14:paraId="1CC44ED1" w14:textId="15632236" w:rsidR="00D70A61" w:rsidRPr="00F22A7F" w:rsidRDefault="00D70A61" w:rsidP="00F22A7F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 will be stopping the movie and particular parts to point out the material needed to be written down on their worksheets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32106225" w14:textId="52BC99C3" w:rsidR="00330EEA" w:rsidRDefault="00464BF2" w:rsidP="0025453F">
            <w:r>
              <w:t>2:50-3:15</w:t>
            </w:r>
          </w:p>
          <w:p w14:paraId="39920474" w14:textId="77777777" w:rsidR="00330EEA" w:rsidRDefault="00330EEA" w:rsidP="0025453F">
            <w:pPr>
              <w:jc w:val="center"/>
            </w:pPr>
          </w:p>
          <w:p w14:paraId="31C195E8" w14:textId="77777777" w:rsidR="00330EEA" w:rsidRDefault="00330EEA" w:rsidP="0025453F">
            <w:pPr>
              <w:jc w:val="center"/>
            </w:pPr>
          </w:p>
          <w:p w14:paraId="6AA0AEDC" w14:textId="77777777" w:rsidR="00330EEA" w:rsidRDefault="00330EEA" w:rsidP="0025453F">
            <w:pPr>
              <w:jc w:val="center"/>
            </w:pPr>
          </w:p>
        </w:tc>
      </w:tr>
      <w:tr w:rsidR="00AB2656" w14:paraId="07EDD1E1" w14:textId="77777777" w:rsidTr="00D46443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95BCF0" w14:textId="3FDF74CE" w:rsidR="00AB2656" w:rsidRDefault="00AB2656" w:rsidP="00AB2656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2CFD234" w14:textId="77777777" w:rsidR="00AB2656" w:rsidRDefault="00464BF2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Assessments:</w:t>
            </w:r>
          </w:p>
          <w:p w14:paraId="1507F8A8" w14:textId="77777777" w:rsidR="00464BF2" w:rsidRDefault="00464BF2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Movie worksheets are formative assessments to see what the students understood</w:t>
            </w:r>
          </w:p>
          <w:p w14:paraId="2F7E3335" w14:textId="07DABE1B" w:rsidR="00464BF2" w:rsidRDefault="00464BF2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KWL charts are formative assessments as I get to see what they know and what they want to know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177F4103" w14:textId="77777777" w:rsidR="00AB2656" w:rsidRDefault="00AB2656" w:rsidP="0025453F"/>
        </w:tc>
      </w:tr>
      <w:tr w:rsidR="00330EEA" w:rsidRPr="00817A27" w14:paraId="3D533AE7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25219C2F" w14:textId="6DDB0EFC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1571799D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464BF2" w14:paraId="12BBADBD" w14:textId="77777777" w:rsidTr="00781B96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D07729B" w14:textId="77777777" w:rsidR="00464BF2" w:rsidRDefault="00464BF2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Learning: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61C4711C" w14:textId="6DBBBC4A" w:rsidR="00464BF2" w:rsidRDefault="00464BF2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Ask for one main point from the movie</w:t>
            </w:r>
          </w:p>
        </w:tc>
        <w:tc>
          <w:tcPr>
            <w:tcW w:w="1328" w:type="dxa"/>
            <w:vMerge w:val="restart"/>
            <w:vAlign w:val="center"/>
          </w:tcPr>
          <w:p w14:paraId="48341FFB" w14:textId="2863BF0F" w:rsidR="00464BF2" w:rsidRDefault="00464BF2" w:rsidP="0025453F">
            <w:pPr>
              <w:jc w:val="center"/>
            </w:pPr>
            <w:r>
              <w:t>3:15-3:20</w:t>
            </w:r>
          </w:p>
        </w:tc>
      </w:tr>
      <w:tr w:rsidR="00464BF2" w14:paraId="08259F16" w14:textId="77777777" w:rsidTr="00781B96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04DF10" w14:textId="77777777" w:rsidR="00464BF2" w:rsidRDefault="00464BF2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From Students: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66EE3384" w14:textId="563362B6" w:rsidR="00464BF2" w:rsidRDefault="00464BF2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did the magic school teach you about sounds? Did you like it? Thumbs up or thumbs down?</w:t>
            </w:r>
          </w:p>
        </w:tc>
        <w:tc>
          <w:tcPr>
            <w:tcW w:w="1328" w:type="dxa"/>
            <w:vMerge/>
            <w:vAlign w:val="center"/>
          </w:tcPr>
          <w:p w14:paraId="5B3B2C76" w14:textId="77777777" w:rsidR="00464BF2" w:rsidRDefault="00464BF2" w:rsidP="0025453F">
            <w:pPr>
              <w:jc w:val="center"/>
            </w:pPr>
          </w:p>
        </w:tc>
      </w:tr>
      <w:tr w:rsidR="00464BF2" w14:paraId="65A29B5A" w14:textId="77777777" w:rsidTr="002F1E35">
        <w:trPr>
          <w:trHeight w:val="432"/>
        </w:trPr>
        <w:tc>
          <w:tcPr>
            <w:tcW w:w="2491" w:type="dxa"/>
            <w:gridSpan w:val="2"/>
            <w:shd w:val="clear" w:color="auto" w:fill="D9D9D9"/>
            <w:vAlign w:val="center"/>
          </w:tcPr>
          <w:p w14:paraId="2654B7E8" w14:textId="77777777" w:rsidR="00464BF2" w:rsidRDefault="00464BF2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To Students</w:t>
            </w:r>
          </w:p>
        </w:tc>
        <w:tc>
          <w:tcPr>
            <w:tcW w:w="6621" w:type="dxa"/>
            <w:vAlign w:val="center"/>
          </w:tcPr>
          <w:p w14:paraId="1B1FF981" w14:textId="0C5EB577" w:rsidR="00464BF2" w:rsidRDefault="00464BF2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Let them know how they did in listening and reacting to the movie</w:t>
            </w:r>
          </w:p>
        </w:tc>
        <w:tc>
          <w:tcPr>
            <w:tcW w:w="1328" w:type="dxa"/>
            <w:vMerge/>
            <w:vAlign w:val="center"/>
          </w:tcPr>
          <w:p w14:paraId="34B38283" w14:textId="77777777" w:rsidR="00464BF2" w:rsidRDefault="00464BF2" w:rsidP="0025453F">
            <w:pPr>
              <w:jc w:val="center"/>
            </w:pPr>
          </w:p>
        </w:tc>
      </w:tr>
      <w:tr w:rsidR="00464BF2" w14:paraId="4344EB18" w14:textId="77777777" w:rsidTr="002F1E35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2EBBA4" w14:textId="77777777" w:rsidR="00464BF2" w:rsidRDefault="00464BF2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Next Lesson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5DE1444A" w14:textId="032C5A70" w:rsidR="00464BF2" w:rsidRPr="007D61F7" w:rsidRDefault="00464BF2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Next day we will are going to be doing some investigating about sounds! So be ready to be scientists!!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605B030" w14:textId="77777777" w:rsidR="00464BF2" w:rsidRDefault="00464BF2" w:rsidP="0025453F">
            <w:pPr>
              <w:jc w:val="center"/>
            </w:pPr>
          </w:p>
        </w:tc>
      </w:tr>
    </w:tbl>
    <w:p w14:paraId="45FBC066" w14:textId="77777777" w:rsidR="003D1F79" w:rsidRDefault="003D1F79"/>
    <w:tbl>
      <w:tblPr>
        <w:tblStyle w:val="2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7901"/>
      </w:tblGrid>
      <w:tr w:rsidR="003D1F79" w14:paraId="69694CF5" w14:textId="77777777" w:rsidTr="002F1E35">
        <w:trPr>
          <w:trHeight w:val="432"/>
        </w:trPr>
        <w:tc>
          <w:tcPr>
            <w:tcW w:w="2539" w:type="dxa"/>
            <w:shd w:val="clear" w:color="auto" w:fill="D9D9D9"/>
            <w:vAlign w:val="center"/>
          </w:tcPr>
          <w:p w14:paraId="6610EA3C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7901" w:type="dxa"/>
            <w:vAlign w:val="center"/>
          </w:tcPr>
          <w:p w14:paraId="607183BE" w14:textId="77777777" w:rsidR="003D1F79" w:rsidRDefault="00603E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the question</w:t>
            </w:r>
            <w:r w:rsidRPr="00603EDB">
              <w:rPr>
                <w:rFonts w:ascii="Cambria" w:hAnsi="Cambria"/>
                <w:sz w:val="20"/>
                <w:szCs w:val="20"/>
              </w:rPr>
              <w:sym w:font="Wingdings" w:char="F0E0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1F6F031" w14:textId="612A9E53" w:rsidR="00603EDB" w:rsidRPr="007D61F7" w:rsidRDefault="00603E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If a tree fell in a forest and no one was there to hear the sound, did the tree still make a noise?</w:t>
            </w:r>
          </w:p>
        </w:tc>
      </w:tr>
    </w:tbl>
    <w:p w14:paraId="07BA45F3" w14:textId="7DD7F6F9" w:rsidR="003D1F79" w:rsidRDefault="003D1F79"/>
    <w:p w14:paraId="101A20D2" w14:textId="77777777" w:rsidR="00085956" w:rsidRPr="007D61F7" w:rsidRDefault="00085956">
      <w:r>
        <w:rPr>
          <w:rFonts w:ascii="Cambria" w:eastAsia="Cambria" w:hAnsi="Cambria" w:cs="Cambria"/>
          <w:b/>
          <w:sz w:val="20"/>
          <w:szCs w:val="20"/>
        </w:rPr>
        <w:t>Reflections from the lesson:</w:t>
      </w:r>
      <w:r w:rsidR="007D61F7"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085956" w:rsidRPr="007D61F7" w:rsidSect="00817A2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EDA7" w14:textId="77777777" w:rsidR="00F8668A" w:rsidRDefault="00F8668A">
      <w:r>
        <w:separator/>
      </w:r>
    </w:p>
  </w:endnote>
  <w:endnote w:type="continuationSeparator" w:id="0">
    <w:p w14:paraId="1BE80B6A" w14:textId="77777777" w:rsidR="00F8668A" w:rsidRDefault="00F8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E832" w14:textId="77777777" w:rsidR="003D1F79" w:rsidRDefault="003D1F79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7CE33" w14:textId="77777777" w:rsidR="00F8668A" w:rsidRDefault="00F8668A">
      <w:r>
        <w:separator/>
      </w:r>
    </w:p>
  </w:footnote>
  <w:footnote w:type="continuationSeparator" w:id="0">
    <w:p w14:paraId="5FF67763" w14:textId="77777777" w:rsidR="00F8668A" w:rsidRDefault="00F86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3CEF" w14:textId="77777777" w:rsidR="003D1F79" w:rsidRDefault="003D1F79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7F43"/>
    <w:multiLevelType w:val="multilevel"/>
    <w:tmpl w:val="E4C04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2BB0800"/>
    <w:multiLevelType w:val="hybridMultilevel"/>
    <w:tmpl w:val="222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31E3"/>
    <w:multiLevelType w:val="multilevel"/>
    <w:tmpl w:val="12A0D3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49C7DCB"/>
    <w:multiLevelType w:val="multilevel"/>
    <w:tmpl w:val="73F26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4DA598E"/>
    <w:multiLevelType w:val="multilevel"/>
    <w:tmpl w:val="D85CD5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F252232"/>
    <w:multiLevelType w:val="multilevel"/>
    <w:tmpl w:val="1A8CE5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4C732354"/>
    <w:multiLevelType w:val="multilevel"/>
    <w:tmpl w:val="1DF24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38D0320"/>
    <w:multiLevelType w:val="multilevel"/>
    <w:tmpl w:val="08B2FE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E1462E9"/>
    <w:multiLevelType w:val="multilevel"/>
    <w:tmpl w:val="BF9682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6B93364C"/>
    <w:multiLevelType w:val="hybridMultilevel"/>
    <w:tmpl w:val="759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2FFA"/>
    <w:multiLevelType w:val="multilevel"/>
    <w:tmpl w:val="70D400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D740EEF"/>
    <w:multiLevelType w:val="multilevel"/>
    <w:tmpl w:val="50B48C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A"/>
    <w:rsid w:val="000473C0"/>
    <w:rsid w:val="00052939"/>
    <w:rsid w:val="00085956"/>
    <w:rsid w:val="00185A18"/>
    <w:rsid w:val="001A39C3"/>
    <w:rsid w:val="001B1B49"/>
    <w:rsid w:val="001D2503"/>
    <w:rsid w:val="00206C5A"/>
    <w:rsid w:val="0021059A"/>
    <w:rsid w:val="0025453F"/>
    <w:rsid w:val="002F1E35"/>
    <w:rsid w:val="00330EEA"/>
    <w:rsid w:val="003D1F79"/>
    <w:rsid w:val="00464BF2"/>
    <w:rsid w:val="00486802"/>
    <w:rsid w:val="004C0F9A"/>
    <w:rsid w:val="00552819"/>
    <w:rsid w:val="00603EDB"/>
    <w:rsid w:val="00737550"/>
    <w:rsid w:val="007D61F7"/>
    <w:rsid w:val="00817A27"/>
    <w:rsid w:val="00877602"/>
    <w:rsid w:val="00AB2656"/>
    <w:rsid w:val="00BC5207"/>
    <w:rsid w:val="00BD2FC8"/>
    <w:rsid w:val="00C67B63"/>
    <w:rsid w:val="00C94733"/>
    <w:rsid w:val="00D46443"/>
    <w:rsid w:val="00D70A61"/>
    <w:rsid w:val="00F22A7F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D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rlyhoar/Library/Group%20Containers/UBF8T346G9.Office/User%20Content.localized/Templates.localized/Wayne'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Wayne's Lesson Plan Template.dotx</Template>
  <TotalTime>10</TotalTime>
  <Pages>2</Pages>
  <Words>468</Words>
  <Characters>2355</Characters>
  <Application>Microsoft Macintosh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8</cp:revision>
  <dcterms:created xsi:type="dcterms:W3CDTF">2017-01-06T20:14:00Z</dcterms:created>
  <dcterms:modified xsi:type="dcterms:W3CDTF">2017-01-07T19:12:00Z</dcterms:modified>
</cp:coreProperties>
</file>