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7D29EDD" w14:textId="77777777" w:rsidR="003D1F79" w:rsidRPr="00085956" w:rsidRDefault="00085956" w:rsidP="00085956">
      <w:pPr>
        <w:widowControl w:val="0"/>
        <w:spacing w:line="276" w:lineRule="auto"/>
        <w:jc w:val="center"/>
        <w:rPr>
          <w:sz w:val="48"/>
          <w:szCs w:val="48"/>
          <w:u w:val="single"/>
        </w:rPr>
      </w:pPr>
      <w:r w:rsidRPr="00085956">
        <w:rPr>
          <w:sz w:val="48"/>
          <w:szCs w:val="48"/>
          <w:u w:val="single"/>
        </w:rPr>
        <w:t>Lesson Plan</w:t>
      </w:r>
    </w:p>
    <w:tbl>
      <w:tblPr>
        <w:tblStyle w:val="4"/>
        <w:tblW w:w="1044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91"/>
        <w:gridCol w:w="4999"/>
        <w:gridCol w:w="1111"/>
        <w:gridCol w:w="2739"/>
      </w:tblGrid>
      <w:tr w:rsidR="003D1F79" w14:paraId="363BA1DD" w14:textId="77777777" w:rsidTr="00C2306F">
        <w:trPr>
          <w:trHeight w:val="399"/>
        </w:trPr>
        <w:tc>
          <w:tcPr>
            <w:tcW w:w="1591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D9D9D9"/>
            <w:vAlign w:val="center"/>
          </w:tcPr>
          <w:p w14:paraId="16256A1E" w14:textId="77777777" w:rsidR="003D1F79" w:rsidRDefault="00552819">
            <w:r>
              <w:rPr>
                <w:rFonts w:ascii="Cambria" w:eastAsia="Cambria" w:hAnsi="Cambria" w:cs="Cambria"/>
                <w:b/>
                <w:sz w:val="20"/>
                <w:szCs w:val="20"/>
              </w:rPr>
              <w:t>Lesson Title/Focus</w:t>
            </w:r>
          </w:p>
        </w:tc>
        <w:tc>
          <w:tcPr>
            <w:tcW w:w="4999" w:type="dxa"/>
            <w:tcBorders>
              <w:top w:val="single" w:sz="24" w:space="0" w:color="000000"/>
            </w:tcBorders>
            <w:vAlign w:val="center"/>
          </w:tcPr>
          <w:p w14:paraId="3464AE9B" w14:textId="77777777" w:rsidR="003D1F79" w:rsidRPr="007D61F7" w:rsidRDefault="007967F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Day 1- Introduction to Inca Empire </w:t>
            </w:r>
          </w:p>
        </w:tc>
        <w:tc>
          <w:tcPr>
            <w:tcW w:w="1111" w:type="dxa"/>
            <w:tcBorders>
              <w:top w:val="single" w:sz="24" w:space="0" w:color="000000"/>
            </w:tcBorders>
            <w:shd w:val="clear" w:color="auto" w:fill="D9D9D9"/>
            <w:vAlign w:val="center"/>
          </w:tcPr>
          <w:p w14:paraId="158B4282" w14:textId="77777777" w:rsidR="003D1F79" w:rsidRDefault="00552819">
            <w:r>
              <w:rPr>
                <w:rFonts w:ascii="Cambria" w:eastAsia="Cambria" w:hAnsi="Cambria" w:cs="Cambria"/>
                <w:b/>
                <w:sz w:val="20"/>
                <w:szCs w:val="20"/>
              </w:rPr>
              <w:t>Date</w:t>
            </w:r>
          </w:p>
        </w:tc>
        <w:tc>
          <w:tcPr>
            <w:tcW w:w="2739" w:type="dxa"/>
            <w:tcBorders>
              <w:top w:val="single" w:sz="24" w:space="0" w:color="000000"/>
              <w:right w:val="single" w:sz="24" w:space="0" w:color="000000"/>
            </w:tcBorders>
            <w:vAlign w:val="center"/>
          </w:tcPr>
          <w:p w14:paraId="1A8332AC" w14:textId="77777777" w:rsidR="003D1F79" w:rsidRPr="007D61F7" w:rsidRDefault="003C4C3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Jan,</w:t>
            </w:r>
            <w:r w:rsidR="009C116F">
              <w:rPr>
                <w:rFonts w:ascii="Cambria" w:hAnsi="Cambria"/>
                <w:sz w:val="20"/>
                <w:szCs w:val="20"/>
              </w:rPr>
              <w:t>18</w:t>
            </w:r>
            <w:r w:rsidR="009C116F" w:rsidRPr="009C116F">
              <w:rPr>
                <w:rFonts w:ascii="Cambria" w:hAnsi="Cambria"/>
                <w:sz w:val="20"/>
                <w:szCs w:val="20"/>
                <w:vertAlign w:val="superscript"/>
              </w:rPr>
              <w:t>th</w:t>
            </w:r>
            <w:r w:rsidR="009C116F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</w:tr>
      <w:tr w:rsidR="003D1F79" w14:paraId="5B00165D" w14:textId="77777777" w:rsidTr="00C2306F">
        <w:trPr>
          <w:trHeight w:val="379"/>
        </w:trPr>
        <w:tc>
          <w:tcPr>
            <w:tcW w:w="1591" w:type="dxa"/>
            <w:tcBorders>
              <w:left w:val="single" w:sz="24" w:space="0" w:color="000000"/>
            </w:tcBorders>
            <w:shd w:val="clear" w:color="auto" w:fill="D9D9D9"/>
            <w:vAlign w:val="center"/>
          </w:tcPr>
          <w:p w14:paraId="28BD69A9" w14:textId="77777777" w:rsidR="003D1F79" w:rsidRDefault="00552819">
            <w:r>
              <w:rPr>
                <w:rFonts w:ascii="Cambria" w:eastAsia="Cambria" w:hAnsi="Cambria" w:cs="Cambria"/>
                <w:b/>
                <w:sz w:val="20"/>
                <w:szCs w:val="20"/>
              </w:rPr>
              <w:t>Subject/Grade Level</w:t>
            </w:r>
          </w:p>
        </w:tc>
        <w:tc>
          <w:tcPr>
            <w:tcW w:w="4999" w:type="dxa"/>
            <w:vAlign w:val="center"/>
          </w:tcPr>
          <w:p w14:paraId="058B5216" w14:textId="77777777" w:rsidR="003D1F79" w:rsidRPr="007D61F7" w:rsidRDefault="009C116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Grade 3—Social Studies</w:t>
            </w:r>
          </w:p>
        </w:tc>
        <w:tc>
          <w:tcPr>
            <w:tcW w:w="1111" w:type="dxa"/>
            <w:shd w:val="clear" w:color="auto" w:fill="D9D9D9"/>
            <w:vAlign w:val="center"/>
          </w:tcPr>
          <w:p w14:paraId="4CD8D9BA" w14:textId="77777777" w:rsidR="003D1F79" w:rsidRDefault="00552819">
            <w:r>
              <w:rPr>
                <w:rFonts w:ascii="Cambria" w:eastAsia="Cambria" w:hAnsi="Cambria" w:cs="Cambria"/>
                <w:b/>
                <w:sz w:val="20"/>
                <w:szCs w:val="20"/>
              </w:rPr>
              <w:t>Time Duration</w:t>
            </w:r>
          </w:p>
        </w:tc>
        <w:tc>
          <w:tcPr>
            <w:tcW w:w="2739" w:type="dxa"/>
            <w:tcBorders>
              <w:right w:val="single" w:sz="24" w:space="0" w:color="000000"/>
            </w:tcBorders>
            <w:vAlign w:val="center"/>
          </w:tcPr>
          <w:p w14:paraId="36259634" w14:textId="77777777" w:rsidR="003D1F79" w:rsidRPr="007D61F7" w:rsidRDefault="009C116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40mins</w:t>
            </w:r>
          </w:p>
        </w:tc>
      </w:tr>
      <w:tr w:rsidR="003D1F79" w14:paraId="222E50B7" w14:textId="77777777" w:rsidTr="00C2306F">
        <w:trPr>
          <w:trHeight w:val="379"/>
        </w:trPr>
        <w:tc>
          <w:tcPr>
            <w:tcW w:w="1591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D9D9D9"/>
            <w:vAlign w:val="center"/>
          </w:tcPr>
          <w:p w14:paraId="2D66E6F2" w14:textId="77777777" w:rsidR="003D1F79" w:rsidRDefault="00552819">
            <w:r>
              <w:rPr>
                <w:rFonts w:ascii="Cambria" w:eastAsia="Cambria" w:hAnsi="Cambria" w:cs="Cambria"/>
                <w:b/>
                <w:sz w:val="20"/>
                <w:szCs w:val="20"/>
              </w:rPr>
              <w:t>Unit</w:t>
            </w:r>
          </w:p>
        </w:tc>
        <w:tc>
          <w:tcPr>
            <w:tcW w:w="4999" w:type="dxa"/>
            <w:tcBorders>
              <w:bottom w:val="single" w:sz="24" w:space="0" w:color="000000"/>
            </w:tcBorders>
            <w:vAlign w:val="center"/>
          </w:tcPr>
          <w:p w14:paraId="5FB6A0BD" w14:textId="77777777" w:rsidR="003D1F79" w:rsidRPr="007D61F7" w:rsidRDefault="009C116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Inca Civilizations</w:t>
            </w:r>
          </w:p>
        </w:tc>
        <w:tc>
          <w:tcPr>
            <w:tcW w:w="1111" w:type="dxa"/>
            <w:tcBorders>
              <w:bottom w:val="single" w:sz="24" w:space="0" w:color="000000"/>
            </w:tcBorders>
            <w:shd w:val="clear" w:color="auto" w:fill="D9D9D9"/>
            <w:vAlign w:val="center"/>
          </w:tcPr>
          <w:p w14:paraId="7C414FCB" w14:textId="77777777" w:rsidR="003D1F79" w:rsidRDefault="00552819">
            <w:r>
              <w:rPr>
                <w:rFonts w:ascii="Cambria" w:eastAsia="Cambria" w:hAnsi="Cambria" w:cs="Cambria"/>
                <w:b/>
                <w:sz w:val="20"/>
                <w:szCs w:val="20"/>
              </w:rPr>
              <w:t>Teacher</w:t>
            </w:r>
          </w:p>
        </w:tc>
        <w:tc>
          <w:tcPr>
            <w:tcW w:w="2739" w:type="dxa"/>
            <w:tcBorders>
              <w:bottom w:val="single" w:sz="24" w:space="0" w:color="000000"/>
              <w:right w:val="single" w:sz="24" w:space="0" w:color="000000"/>
            </w:tcBorders>
            <w:vAlign w:val="center"/>
          </w:tcPr>
          <w:p w14:paraId="709F167B" w14:textId="77777777" w:rsidR="003D1F79" w:rsidRPr="009C116F" w:rsidRDefault="009C116F">
            <w:pPr>
              <w:rPr>
                <w:rFonts w:ascii="Cambria" w:hAnsi="Cambria"/>
                <w:sz w:val="20"/>
                <w:szCs w:val="20"/>
              </w:rPr>
            </w:pPr>
            <w:r w:rsidRPr="009C116F">
              <w:rPr>
                <w:rFonts w:ascii="Cambria" w:hAnsi="Cambria"/>
                <w:sz w:val="20"/>
                <w:szCs w:val="20"/>
              </w:rPr>
              <w:t>Miss. H</w:t>
            </w:r>
          </w:p>
        </w:tc>
      </w:tr>
    </w:tbl>
    <w:p w14:paraId="65DB42D6" w14:textId="77777777" w:rsidR="003D1F79" w:rsidRDefault="003D1F79"/>
    <w:tbl>
      <w:tblPr>
        <w:tblStyle w:val="3"/>
        <w:tblW w:w="1044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78"/>
        <w:gridCol w:w="8962"/>
      </w:tblGrid>
      <w:tr w:rsidR="00330EEA" w14:paraId="3F7051AF" w14:textId="77777777" w:rsidTr="007D61F7">
        <w:trPr>
          <w:trHeight w:val="288"/>
        </w:trPr>
        <w:tc>
          <w:tcPr>
            <w:tcW w:w="10440" w:type="dxa"/>
            <w:gridSpan w:val="2"/>
            <w:shd w:val="clear" w:color="auto" w:fill="A6A6A6" w:themeFill="background1" w:themeFillShade="A6"/>
            <w:vAlign w:val="center"/>
          </w:tcPr>
          <w:p w14:paraId="279FFB16" w14:textId="77777777" w:rsidR="00330EEA" w:rsidRDefault="00330EEA" w:rsidP="007D61F7">
            <w:pPr>
              <w:jc w:val="center"/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OUTCOMES FROM ALBERTA PROGRAM OF STUDIES</w:t>
            </w:r>
          </w:p>
        </w:tc>
      </w:tr>
      <w:tr w:rsidR="00330EEA" w14:paraId="32AF233F" w14:textId="77777777" w:rsidTr="00C2306F">
        <w:trPr>
          <w:trHeight w:val="966"/>
        </w:trPr>
        <w:tc>
          <w:tcPr>
            <w:tcW w:w="1478" w:type="dxa"/>
            <w:shd w:val="clear" w:color="auto" w:fill="D9D9D9"/>
            <w:vAlign w:val="center"/>
          </w:tcPr>
          <w:p w14:paraId="52FA867B" w14:textId="77777777" w:rsidR="00330EEA" w:rsidRDefault="00330EEA" w:rsidP="00085956">
            <w:r>
              <w:rPr>
                <w:rFonts w:ascii="Cambria" w:eastAsia="Cambria" w:hAnsi="Cambria" w:cs="Cambria"/>
                <w:b/>
                <w:sz w:val="20"/>
                <w:szCs w:val="20"/>
              </w:rPr>
              <w:t>General Learning Outcomes:</w:t>
            </w:r>
          </w:p>
        </w:tc>
        <w:tc>
          <w:tcPr>
            <w:tcW w:w="8962" w:type="dxa"/>
            <w:vAlign w:val="center"/>
          </w:tcPr>
          <w:p w14:paraId="69EF3FCA" w14:textId="77777777" w:rsidR="00330EEA" w:rsidRDefault="00622D75" w:rsidP="0025453F">
            <w:pPr>
              <w:contextualSpacing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3.1</w:t>
            </w:r>
          </w:p>
          <w:p w14:paraId="1682437B" w14:textId="77777777" w:rsidR="00FD4B54" w:rsidRPr="00FD4B54" w:rsidRDefault="00FD4B54" w:rsidP="00FD4B54">
            <w:pPr>
              <w:contextualSpacing/>
              <w:rPr>
                <w:rFonts w:ascii="Cambria" w:eastAsia="Cambria" w:hAnsi="Cambria" w:cs="Cambria"/>
                <w:sz w:val="20"/>
                <w:szCs w:val="20"/>
                <w:lang w:val="en-US"/>
              </w:rPr>
            </w:pPr>
            <w:r w:rsidRPr="00FD4B54">
              <w:rPr>
                <w:rFonts w:ascii="Cambria" w:eastAsia="Cambria" w:hAnsi="Cambria" w:cs="Cambria"/>
                <w:b/>
                <w:bCs/>
                <w:sz w:val="20"/>
                <w:szCs w:val="20"/>
                <w:lang w:val="en-US"/>
              </w:rPr>
              <w:t xml:space="preserve">General Outcome </w:t>
            </w:r>
          </w:p>
          <w:p w14:paraId="700609B4" w14:textId="2409CAB4" w:rsidR="00FD4B54" w:rsidRPr="00C2306F" w:rsidRDefault="00FD4B54" w:rsidP="00FD4B54">
            <w:pPr>
              <w:contextualSpacing/>
              <w:rPr>
                <w:rFonts w:ascii="Cambria" w:eastAsia="Cambria" w:hAnsi="Cambria" w:cs="Cambria"/>
                <w:sz w:val="20"/>
                <w:szCs w:val="20"/>
                <w:lang w:val="en-US"/>
              </w:rPr>
            </w:pPr>
            <w:r w:rsidRPr="00FD4B54">
              <w:rPr>
                <w:rFonts w:ascii="Cambria" w:eastAsia="Cambria" w:hAnsi="Cambria" w:cs="Cambria"/>
                <w:sz w:val="20"/>
                <w:szCs w:val="20"/>
                <w:lang w:val="en-US"/>
              </w:rPr>
              <w:t xml:space="preserve">Students will demonstrate an understanding and appreciation of how geographic, social, cultural and linguistic factors affect quality of life in communities in India, Tunisia, Ukraine and Peru. </w:t>
            </w:r>
          </w:p>
        </w:tc>
      </w:tr>
      <w:tr w:rsidR="00330EEA" w14:paraId="1C86AE58" w14:textId="77777777" w:rsidTr="002F1E35">
        <w:trPr>
          <w:trHeight w:val="720"/>
        </w:trPr>
        <w:tc>
          <w:tcPr>
            <w:tcW w:w="1478" w:type="dxa"/>
            <w:shd w:val="clear" w:color="auto" w:fill="D9D9D9"/>
            <w:vAlign w:val="center"/>
          </w:tcPr>
          <w:p w14:paraId="03E7EE40" w14:textId="77777777" w:rsidR="00330EEA" w:rsidRDefault="00330EEA" w:rsidP="00085956">
            <w:r>
              <w:rPr>
                <w:rFonts w:ascii="Cambria" w:eastAsia="Cambria" w:hAnsi="Cambria" w:cs="Cambria"/>
                <w:b/>
                <w:sz w:val="20"/>
                <w:szCs w:val="20"/>
              </w:rPr>
              <w:t>Specific Learning Outcomes:</w:t>
            </w:r>
          </w:p>
        </w:tc>
        <w:tc>
          <w:tcPr>
            <w:tcW w:w="8962" w:type="dxa"/>
            <w:vAlign w:val="center"/>
          </w:tcPr>
          <w:p w14:paraId="6C2F4896" w14:textId="77777777" w:rsidR="00330EEA" w:rsidRDefault="00622D75" w:rsidP="0025453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3.1.1</w:t>
            </w:r>
          </w:p>
          <w:p w14:paraId="34D2416D" w14:textId="77777777" w:rsidR="00FD4B54" w:rsidRPr="00FD4B54" w:rsidRDefault="00FD4B54" w:rsidP="00FD4B54">
            <w:pPr>
              <w:contextualSpacing/>
              <w:rPr>
                <w:rFonts w:ascii="Cambria" w:eastAsia="Cambria" w:hAnsi="Cambria" w:cs="Cambria"/>
                <w:sz w:val="20"/>
                <w:szCs w:val="20"/>
                <w:lang w:val="en-US"/>
              </w:rPr>
            </w:pPr>
            <w:r w:rsidRPr="00FD4B54">
              <w:rPr>
                <w:rFonts w:ascii="Cambria" w:eastAsia="Cambria" w:hAnsi="Cambria" w:cs="Cambria"/>
                <w:b/>
                <w:bCs/>
                <w:sz w:val="20"/>
                <w:szCs w:val="20"/>
                <w:lang w:val="en-US"/>
              </w:rPr>
              <w:t xml:space="preserve">appreciate similarities and differences among people and communities: </w:t>
            </w:r>
          </w:p>
          <w:p w14:paraId="73ABAFDD" w14:textId="7A314876" w:rsidR="00FD4B54" w:rsidRPr="00FD4B54" w:rsidRDefault="00FD4B54" w:rsidP="0025453F">
            <w:pPr>
              <w:contextualSpacing/>
              <w:rPr>
                <w:rFonts w:ascii="Cambria" w:eastAsia="Cambria" w:hAnsi="Cambria" w:cs="Cambria"/>
                <w:sz w:val="20"/>
                <w:szCs w:val="20"/>
                <w:lang w:val="en-US"/>
              </w:rPr>
            </w:pPr>
            <w:r w:rsidRPr="00FD4B54">
              <w:rPr>
                <w:rFonts w:ascii="Cambria" w:eastAsia="Cambria" w:hAnsi="Cambria" w:cs="Cambria"/>
                <w:sz w:val="20"/>
                <w:szCs w:val="20"/>
                <w:lang w:val="en-US"/>
              </w:rPr>
              <w:t xml:space="preserve">• demonstrate an awareness of and interest in the beliefs, traditions and customs of groups and communities other than their own (CC) </w:t>
            </w:r>
          </w:p>
        </w:tc>
      </w:tr>
    </w:tbl>
    <w:p w14:paraId="75DB1F96" w14:textId="77777777" w:rsidR="00330EEA" w:rsidRDefault="00330EEA"/>
    <w:tbl>
      <w:tblPr>
        <w:tblStyle w:val="3"/>
        <w:tblW w:w="1044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43"/>
        <w:gridCol w:w="8897"/>
      </w:tblGrid>
      <w:tr w:rsidR="00330EEA" w14:paraId="29409C6B" w14:textId="77777777" w:rsidTr="007D61F7">
        <w:trPr>
          <w:trHeight w:val="288"/>
        </w:trPr>
        <w:tc>
          <w:tcPr>
            <w:tcW w:w="10440" w:type="dxa"/>
            <w:gridSpan w:val="2"/>
            <w:shd w:val="clear" w:color="auto" w:fill="A6A6A6" w:themeFill="background1" w:themeFillShade="A6"/>
            <w:vAlign w:val="center"/>
          </w:tcPr>
          <w:p w14:paraId="7257B17A" w14:textId="77777777" w:rsidR="00330EEA" w:rsidRDefault="00330EEA" w:rsidP="007D61F7">
            <w:pPr>
              <w:jc w:val="center"/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LEARNING OBJECTIVES</w:t>
            </w:r>
          </w:p>
        </w:tc>
      </w:tr>
      <w:tr w:rsidR="00877602" w14:paraId="3C6613C3" w14:textId="77777777" w:rsidTr="00C2306F">
        <w:trPr>
          <w:trHeight w:val="198"/>
        </w:trPr>
        <w:tc>
          <w:tcPr>
            <w:tcW w:w="1543" w:type="dxa"/>
            <w:shd w:val="clear" w:color="auto" w:fill="D9D9D9" w:themeFill="background1" w:themeFillShade="D9"/>
            <w:vAlign w:val="center"/>
          </w:tcPr>
          <w:p w14:paraId="2EBD7B88" w14:textId="77777777" w:rsidR="00877602" w:rsidRPr="007D61F7" w:rsidRDefault="00877602" w:rsidP="00085956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 w:rsidRPr="007D61F7">
              <w:rPr>
                <w:rFonts w:ascii="Cambria" w:eastAsia="Cambria" w:hAnsi="Cambria" w:cs="Cambria"/>
                <w:b/>
                <w:sz w:val="20"/>
                <w:szCs w:val="20"/>
              </w:rPr>
              <w:t>Students will: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 w:rsidRPr="007D61F7"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897" w:type="dxa"/>
            <w:vAlign w:val="center"/>
          </w:tcPr>
          <w:p w14:paraId="3638CEE6" w14:textId="77777777" w:rsidR="00877602" w:rsidRPr="009C116F" w:rsidRDefault="009C116F" w:rsidP="00085956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Recognize the similarities and differences between the Inca Empire and Canadian policies</w:t>
            </w:r>
          </w:p>
        </w:tc>
      </w:tr>
    </w:tbl>
    <w:p w14:paraId="3311013F" w14:textId="77777777" w:rsidR="00330EEA" w:rsidRDefault="00330EEA"/>
    <w:tbl>
      <w:tblPr>
        <w:tblStyle w:val="3"/>
        <w:tblW w:w="1044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91"/>
        <w:gridCol w:w="7949"/>
      </w:tblGrid>
      <w:tr w:rsidR="00330EEA" w14:paraId="2717D373" w14:textId="77777777" w:rsidTr="007D61F7">
        <w:trPr>
          <w:trHeight w:val="288"/>
        </w:trPr>
        <w:tc>
          <w:tcPr>
            <w:tcW w:w="10440" w:type="dxa"/>
            <w:gridSpan w:val="2"/>
            <w:shd w:val="clear" w:color="auto" w:fill="A6A6A6" w:themeFill="background1" w:themeFillShade="A6"/>
            <w:vAlign w:val="center"/>
          </w:tcPr>
          <w:p w14:paraId="2E69ACD2" w14:textId="77777777" w:rsidR="00330EEA" w:rsidRDefault="00330EEA" w:rsidP="007D61F7">
            <w:pPr>
              <w:jc w:val="center"/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ASSESSMENTS</w:t>
            </w:r>
          </w:p>
        </w:tc>
      </w:tr>
      <w:tr w:rsidR="00330EEA" w14:paraId="0E0B48A5" w14:textId="77777777" w:rsidTr="002F1E35">
        <w:trPr>
          <w:trHeight w:val="432"/>
        </w:trPr>
        <w:tc>
          <w:tcPr>
            <w:tcW w:w="2491" w:type="dxa"/>
            <w:shd w:val="clear" w:color="auto" w:fill="D9D9D9"/>
            <w:vAlign w:val="center"/>
          </w:tcPr>
          <w:p w14:paraId="5817B07A" w14:textId="77777777" w:rsidR="00330EEA" w:rsidRDefault="00330EEA" w:rsidP="00085956">
            <w:r>
              <w:rPr>
                <w:rFonts w:ascii="Cambria" w:eastAsia="Cambria" w:hAnsi="Cambria" w:cs="Cambria"/>
                <w:b/>
                <w:sz w:val="20"/>
                <w:szCs w:val="20"/>
              </w:rPr>
              <w:t>Observations:</w:t>
            </w:r>
          </w:p>
        </w:tc>
        <w:tc>
          <w:tcPr>
            <w:tcW w:w="7949" w:type="dxa"/>
          </w:tcPr>
          <w:p w14:paraId="1A214D9A" w14:textId="77777777" w:rsidR="00330EEA" w:rsidRDefault="00217D9C" w:rsidP="0025453F">
            <w:pPr>
              <w:numPr>
                <w:ilvl w:val="0"/>
                <w:numId w:val="10"/>
              </w:numPr>
              <w:ind w:left="252" w:hanging="25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Are students understanding class systems?</w:t>
            </w:r>
          </w:p>
          <w:p w14:paraId="1FDA2006" w14:textId="56B29DBB" w:rsidR="00217D9C" w:rsidRDefault="00217D9C" w:rsidP="0025453F">
            <w:pPr>
              <w:numPr>
                <w:ilvl w:val="0"/>
                <w:numId w:val="10"/>
              </w:numPr>
              <w:ind w:left="252" w:hanging="25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Are students able to answer guiding questions?</w:t>
            </w:r>
          </w:p>
        </w:tc>
      </w:tr>
      <w:tr w:rsidR="00330EEA" w14:paraId="5A87446F" w14:textId="77777777" w:rsidTr="002F1E35">
        <w:trPr>
          <w:trHeight w:val="432"/>
        </w:trPr>
        <w:tc>
          <w:tcPr>
            <w:tcW w:w="2491" w:type="dxa"/>
            <w:shd w:val="clear" w:color="auto" w:fill="D9D9D9"/>
            <w:vAlign w:val="center"/>
          </w:tcPr>
          <w:p w14:paraId="61EE99D6" w14:textId="0AAAD4CE" w:rsidR="00330EEA" w:rsidRDefault="00330EEA" w:rsidP="00085956">
            <w:r>
              <w:rPr>
                <w:rFonts w:ascii="Cambria" w:eastAsia="Cambria" w:hAnsi="Cambria" w:cs="Cambria"/>
                <w:b/>
                <w:sz w:val="20"/>
                <w:szCs w:val="20"/>
              </w:rPr>
              <w:t>Key Questions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:</w:t>
            </w:r>
          </w:p>
        </w:tc>
        <w:tc>
          <w:tcPr>
            <w:tcW w:w="7949" w:type="dxa"/>
          </w:tcPr>
          <w:p w14:paraId="05FD7847" w14:textId="77777777" w:rsidR="00330EEA" w:rsidRDefault="00217D9C" w:rsidP="00217D9C">
            <w:pPr>
              <w:numPr>
                <w:ilvl w:val="0"/>
                <w:numId w:val="10"/>
              </w:numPr>
              <w:ind w:left="252" w:hanging="25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What might a person in high class have in their life?</w:t>
            </w:r>
          </w:p>
          <w:p w14:paraId="49FF7A3E" w14:textId="77777777" w:rsidR="00217D9C" w:rsidRDefault="00217D9C" w:rsidP="00217D9C">
            <w:pPr>
              <w:numPr>
                <w:ilvl w:val="0"/>
                <w:numId w:val="10"/>
              </w:numPr>
              <w:ind w:left="252" w:hanging="25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What might a person in middle class have in their life?</w:t>
            </w:r>
          </w:p>
          <w:p w14:paraId="199093EA" w14:textId="791AF476" w:rsidR="00217D9C" w:rsidRDefault="00217D9C" w:rsidP="00217D9C">
            <w:pPr>
              <w:numPr>
                <w:ilvl w:val="0"/>
                <w:numId w:val="10"/>
              </w:numPr>
              <w:ind w:left="252" w:hanging="25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What might a person in lower class have in their life?</w:t>
            </w:r>
          </w:p>
        </w:tc>
      </w:tr>
      <w:tr w:rsidR="00330EEA" w14:paraId="2642488C" w14:textId="77777777" w:rsidTr="00930507">
        <w:trPr>
          <w:trHeight w:val="240"/>
        </w:trPr>
        <w:tc>
          <w:tcPr>
            <w:tcW w:w="2491" w:type="dxa"/>
            <w:shd w:val="clear" w:color="auto" w:fill="D9D9D9"/>
            <w:vAlign w:val="center"/>
          </w:tcPr>
          <w:p w14:paraId="12593AA8" w14:textId="69017CBB" w:rsidR="00330EEA" w:rsidRDefault="00330EEA" w:rsidP="00085956">
            <w:r>
              <w:rPr>
                <w:rFonts w:ascii="Cambria" w:eastAsia="Cambria" w:hAnsi="Cambria" w:cs="Cambria"/>
                <w:b/>
                <w:sz w:val="20"/>
                <w:szCs w:val="20"/>
              </w:rPr>
              <w:t>Products/Performances:</w:t>
            </w:r>
          </w:p>
        </w:tc>
        <w:tc>
          <w:tcPr>
            <w:tcW w:w="7949" w:type="dxa"/>
          </w:tcPr>
          <w:p w14:paraId="1B16364D" w14:textId="77777777" w:rsidR="00330EEA" w:rsidRDefault="00930507" w:rsidP="0025453F">
            <w:pPr>
              <w:numPr>
                <w:ilvl w:val="0"/>
                <w:numId w:val="10"/>
              </w:numPr>
              <w:ind w:left="252" w:hanging="25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Students will be interacting with me in terms of them answering the questions asked</w:t>
            </w:r>
          </w:p>
          <w:p w14:paraId="042BFAD4" w14:textId="64E2C011" w:rsidR="00930507" w:rsidRPr="00FD4B54" w:rsidRDefault="00930507" w:rsidP="00FD4B54">
            <w:pPr>
              <w:numPr>
                <w:ilvl w:val="0"/>
                <w:numId w:val="10"/>
              </w:numPr>
              <w:ind w:left="252" w:hanging="25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Students will be answering their comprehension questions individually</w:t>
            </w:r>
          </w:p>
        </w:tc>
      </w:tr>
    </w:tbl>
    <w:p w14:paraId="57E5D8CE" w14:textId="470B1DA0" w:rsidR="00330EEA" w:rsidRDefault="00330EEA"/>
    <w:tbl>
      <w:tblPr>
        <w:tblStyle w:val="3"/>
        <w:tblW w:w="1044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50"/>
        <w:gridCol w:w="4990"/>
      </w:tblGrid>
      <w:tr w:rsidR="00330EEA" w14:paraId="3AD5F1F9" w14:textId="77777777" w:rsidTr="007D61F7">
        <w:trPr>
          <w:trHeight w:val="288"/>
        </w:trPr>
        <w:tc>
          <w:tcPr>
            <w:tcW w:w="5450" w:type="dxa"/>
            <w:tcBorders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27BB4EA6" w14:textId="77777777" w:rsidR="00330EEA" w:rsidRDefault="00330EEA" w:rsidP="007D61F7">
            <w:pPr>
              <w:jc w:val="center"/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LEARNING RESOURCES CONSULTED</w:t>
            </w:r>
          </w:p>
        </w:tc>
        <w:tc>
          <w:tcPr>
            <w:tcW w:w="4990" w:type="dxa"/>
            <w:tcBorders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57C4FACA" w14:textId="77777777" w:rsidR="00330EEA" w:rsidRDefault="00330EEA" w:rsidP="007D61F7">
            <w:pPr>
              <w:jc w:val="center"/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MATERIALS AND EQUIPMENT</w:t>
            </w:r>
          </w:p>
        </w:tc>
      </w:tr>
      <w:tr w:rsidR="00330EEA" w14:paraId="3FC59BBE" w14:textId="77777777" w:rsidTr="00FD4B54">
        <w:trPr>
          <w:trHeight w:val="1134"/>
        </w:trPr>
        <w:tc>
          <w:tcPr>
            <w:tcW w:w="5450" w:type="dxa"/>
            <w:tcBorders>
              <w:bottom w:val="single" w:sz="4" w:space="0" w:color="000000"/>
            </w:tcBorders>
            <w:vAlign w:val="center"/>
          </w:tcPr>
          <w:p w14:paraId="3CB0A816" w14:textId="1CF75CB6" w:rsidR="00330EEA" w:rsidRDefault="004A1952" w:rsidP="00085956">
            <w:pPr>
              <w:numPr>
                <w:ilvl w:val="0"/>
                <w:numId w:val="9"/>
              </w:numPr>
              <w:ind w:left="18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Teachers Pay Teachers</w:t>
            </w:r>
          </w:p>
        </w:tc>
        <w:tc>
          <w:tcPr>
            <w:tcW w:w="4990" w:type="dxa"/>
            <w:tcBorders>
              <w:bottom w:val="single" w:sz="4" w:space="0" w:color="000000"/>
            </w:tcBorders>
            <w:vAlign w:val="center"/>
          </w:tcPr>
          <w:p w14:paraId="58AC6CA3" w14:textId="77777777" w:rsidR="00330EEA" w:rsidRDefault="004A1952" w:rsidP="00085956">
            <w:pPr>
              <w:numPr>
                <w:ilvl w:val="0"/>
                <w:numId w:val="9"/>
              </w:numPr>
              <w:ind w:left="18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Computer</w:t>
            </w:r>
          </w:p>
          <w:p w14:paraId="7E746AF0" w14:textId="77777777" w:rsidR="004A1952" w:rsidRDefault="004A1952" w:rsidP="00085956">
            <w:pPr>
              <w:numPr>
                <w:ilvl w:val="0"/>
                <w:numId w:val="9"/>
              </w:numPr>
              <w:ind w:left="18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Smart Board</w:t>
            </w:r>
          </w:p>
          <w:p w14:paraId="10027CA1" w14:textId="77777777" w:rsidR="004A1952" w:rsidRDefault="004A1952" w:rsidP="00085956">
            <w:pPr>
              <w:numPr>
                <w:ilvl w:val="0"/>
                <w:numId w:val="9"/>
              </w:numPr>
              <w:ind w:left="18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Google</w:t>
            </w:r>
          </w:p>
          <w:p w14:paraId="734D670F" w14:textId="77777777" w:rsidR="004A1952" w:rsidRDefault="004A1952" w:rsidP="004A1952">
            <w:pPr>
              <w:numPr>
                <w:ilvl w:val="0"/>
                <w:numId w:val="9"/>
              </w:numPr>
              <w:ind w:left="18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 Supplies</w:t>
            </w:r>
            <w:r w:rsidRPr="004A1952">
              <w:rPr>
                <w:sz w:val="20"/>
                <w:szCs w:val="20"/>
              </w:rPr>
              <w:sym w:font="Wingdings" w:char="F0E0"/>
            </w:r>
            <w:r>
              <w:rPr>
                <w:sz w:val="20"/>
                <w:szCs w:val="20"/>
              </w:rPr>
              <w:t xml:space="preserve"> paper, crayons, </w:t>
            </w:r>
          </w:p>
          <w:p w14:paraId="602D2A88" w14:textId="0BA5483E" w:rsidR="00B11302" w:rsidRPr="004A1952" w:rsidRDefault="00B11302" w:rsidP="004A1952">
            <w:pPr>
              <w:numPr>
                <w:ilvl w:val="0"/>
                <w:numId w:val="9"/>
              </w:numPr>
              <w:ind w:left="18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</w:t>
            </w:r>
            <w:r w:rsidR="00FD4B54">
              <w:rPr>
                <w:sz w:val="20"/>
                <w:szCs w:val="20"/>
              </w:rPr>
              <w:t>room</w:t>
            </w:r>
            <w:r>
              <w:rPr>
                <w:sz w:val="20"/>
                <w:szCs w:val="20"/>
              </w:rPr>
              <w:t xml:space="preserve"> Dojo</w:t>
            </w:r>
          </w:p>
        </w:tc>
      </w:tr>
    </w:tbl>
    <w:p w14:paraId="1AF496ED" w14:textId="0DC88A0E" w:rsidR="00330EEA" w:rsidRDefault="00330EEA"/>
    <w:tbl>
      <w:tblPr>
        <w:tblStyle w:val="3"/>
        <w:tblW w:w="1044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7"/>
        <w:gridCol w:w="44"/>
        <w:gridCol w:w="6621"/>
        <w:gridCol w:w="1328"/>
      </w:tblGrid>
      <w:tr w:rsidR="00330EEA" w14:paraId="4C22685B" w14:textId="77777777" w:rsidTr="007D61F7">
        <w:trPr>
          <w:trHeight w:val="288"/>
        </w:trPr>
        <w:tc>
          <w:tcPr>
            <w:tcW w:w="10440" w:type="dxa"/>
            <w:gridSpan w:val="4"/>
            <w:tcBorders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344EBFD7" w14:textId="77777777" w:rsidR="00330EEA" w:rsidRDefault="00330EEA" w:rsidP="007D61F7">
            <w:pPr>
              <w:jc w:val="center"/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PROCEDURE</w:t>
            </w:r>
          </w:p>
        </w:tc>
      </w:tr>
      <w:tr w:rsidR="00330EEA" w14:paraId="4F97F243" w14:textId="77777777" w:rsidTr="002F1E35">
        <w:trPr>
          <w:trHeight w:val="432"/>
        </w:trPr>
        <w:tc>
          <w:tcPr>
            <w:tcW w:w="2447" w:type="dxa"/>
            <w:shd w:val="clear" w:color="auto" w:fill="D9D9D9"/>
            <w:vAlign w:val="center"/>
          </w:tcPr>
          <w:p w14:paraId="5F0A4F50" w14:textId="77777777" w:rsidR="00330EEA" w:rsidRDefault="00330EEA" w:rsidP="00085956">
            <w:r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t>Prior to lesson</w:t>
            </w:r>
          </w:p>
        </w:tc>
        <w:tc>
          <w:tcPr>
            <w:tcW w:w="7993" w:type="dxa"/>
            <w:gridSpan w:val="3"/>
            <w:vAlign w:val="center"/>
          </w:tcPr>
          <w:p w14:paraId="7FAA5780" w14:textId="77777777" w:rsidR="00330EEA" w:rsidRDefault="00B250B5" w:rsidP="0008595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Get PowerPoint on the computer</w:t>
            </w:r>
          </w:p>
          <w:p w14:paraId="16DA72BB" w14:textId="77777777" w:rsidR="00B250B5" w:rsidRDefault="00B250B5" w:rsidP="0008595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Have pyramid’s printed out</w:t>
            </w:r>
          </w:p>
          <w:p w14:paraId="29918B40" w14:textId="55701ED6" w:rsidR="00B250B5" w:rsidRPr="007D61F7" w:rsidRDefault="00B250B5" w:rsidP="0008595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Have Google Maps up on board</w:t>
            </w:r>
          </w:p>
        </w:tc>
      </w:tr>
      <w:tr w:rsidR="00330EEA" w:rsidRPr="00817A27" w14:paraId="6E50F9ED" w14:textId="77777777" w:rsidTr="007D61F7">
        <w:trPr>
          <w:trHeight w:val="288"/>
        </w:trPr>
        <w:tc>
          <w:tcPr>
            <w:tcW w:w="9112" w:type="dxa"/>
            <w:gridSpan w:val="3"/>
            <w:shd w:val="clear" w:color="auto" w:fill="A6A6A6" w:themeFill="background1" w:themeFillShade="A6"/>
            <w:vAlign w:val="center"/>
          </w:tcPr>
          <w:p w14:paraId="1335D048" w14:textId="44EBBAB7" w:rsidR="00330EEA" w:rsidRPr="00817A27" w:rsidRDefault="00330EEA" w:rsidP="007D61F7">
            <w:pPr>
              <w:jc w:val="center"/>
              <w:rPr>
                <w:color w:val="000000" w:themeColor="text1"/>
              </w:rPr>
            </w:pPr>
            <w:r w:rsidRPr="00817A27">
              <w:rPr>
                <w:rFonts w:ascii="Cambria" w:eastAsia="Cambria" w:hAnsi="Cambria" w:cs="Cambria"/>
                <w:b/>
                <w:color w:val="000000" w:themeColor="text1"/>
                <w:sz w:val="20"/>
                <w:szCs w:val="20"/>
              </w:rPr>
              <w:t>Introduction</w:t>
            </w:r>
          </w:p>
        </w:tc>
        <w:tc>
          <w:tcPr>
            <w:tcW w:w="1328" w:type="dxa"/>
            <w:shd w:val="clear" w:color="auto" w:fill="A6A6A6"/>
            <w:vAlign w:val="center"/>
          </w:tcPr>
          <w:p w14:paraId="128408C4" w14:textId="77777777" w:rsidR="00330EEA" w:rsidRPr="00817A27" w:rsidRDefault="00330EEA" w:rsidP="007D61F7">
            <w:pPr>
              <w:jc w:val="center"/>
              <w:rPr>
                <w:color w:val="000000" w:themeColor="text1"/>
              </w:rPr>
            </w:pPr>
            <w:r w:rsidRPr="00817A27">
              <w:rPr>
                <w:rFonts w:ascii="Cambria" w:eastAsia="Cambria" w:hAnsi="Cambria" w:cs="Cambria"/>
                <w:b/>
                <w:color w:val="000000" w:themeColor="text1"/>
                <w:sz w:val="20"/>
                <w:szCs w:val="20"/>
              </w:rPr>
              <w:t>Time</w:t>
            </w:r>
          </w:p>
        </w:tc>
      </w:tr>
      <w:tr w:rsidR="00330EEA" w14:paraId="7FC48F0F" w14:textId="77777777" w:rsidTr="00C2306F">
        <w:trPr>
          <w:trHeight w:val="339"/>
        </w:trPr>
        <w:tc>
          <w:tcPr>
            <w:tcW w:w="2447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3390F82D" w14:textId="77777777" w:rsidR="00330EEA" w:rsidRDefault="00330EEA" w:rsidP="00085956">
            <w:r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t>Attention Grabber</w:t>
            </w:r>
          </w:p>
        </w:tc>
        <w:tc>
          <w:tcPr>
            <w:tcW w:w="6665" w:type="dxa"/>
            <w:gridSpan w:val="2"/>
            <w:tcBorders>
              <w:bottom w:val="single" w:sz="4" w:space="0" w:color="000000"/>
            </w:tcBorders>
            <w:vAlign w:val="center"/>
          </w:tcPr>
          <w:p w14:paraId="5B8DB295" w14:textId="77777777" w:rsidR="001B1B49" w:rsidRDefault="003A22E5" w:rsidP="0025453F">
            <w:pPr>
              <w:contextualSpacing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Little clip of the movie</w:t>
            </w:r>
            <w:r w:rsidR="00C734E6">
              <w:rPr>
                <w:rFonts w:ascii="Cambria" w:eastAsia="Cambria" w:hAnsi="Cambria" w:cs="Cambria"/>
                <w:sz w:val="20"/>
                <w:szCs w:val="20"/>
              </w:rPr>
              <w:t xml:space="preserve"> to introduce the unit.</w:t>
            </w:r>
          </w:p>
        </w:tc>
        <w:tc>
          <w:tcPr>
            <w:tcW w:w="1328" w:type="dxa"/>
            <w:vMerge w:val="restart"/>
            <w:tcBorders>
              <w:bottom w:val="single" w:sz="4" w:space="0" w:color="000000"/>
            </w:tcBorders>
            <w:vAlign w:val="center"/>
          </w:tcPr>
          <w:p w14:paraId="6608EEF8" w14:textId="25946F1F" w:rsidR="00330EEA" w:rsidRDefault="00114B34" w:rsidP="0025453F">
            <w:pPr>
              <w:jc w:val="center"/>
            </w:pPr>
            <w:r>
              <w:t>12:30- 12:35</w:t>
            </w:r>
          </w:p>
        </w:tc>
      </w:tr>
      <w:tr w:rsidR="00330EEA" w14:paraId="675841E0" w14:textId="77777777" w:rsidTr="002F1E35">
        <w:trPr>
          <w:trHeight w:val="432"/>
        </w:trPr>
        <w:tc>
          <w:tcPr>
            <w:tcW w:w="2447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32B13307" w14:textId="77777777" w:rsidR="00330EEA" w:rsidRDefault="00330EEA" w:rsidP="00085956">
            <w:r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t>Assessment of Prior Knowledge</w:t>
            </w:r>
          </w:p>
        </w:tc>
        <w:tc>
          <w:tcPr>
            <w:tcW w:w="6665" w:type="dxa"/>
            <w:gridSpan w:val="2"/>
            <w:tcBorders>
              <w:bottom w:val="single" w:sz="4" w:space="0" w:color="000000"/>
            </w:tcBorders>
            <w:vAlign w:val="center"/>
          </w:tcPr>
          <w:p w14:paraId="52FF61B1" w14:textId="77777777" w:rsidR="00330EEA" w:rsidRPr="00817A27" w:rsidRDefault="00C734E6" w:rsidP="00085956">
            <w:pPr>
              <w:contextualSpacing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Who are the Inca’s?</w:t>
            </w:r>
          </w:p>
        </w:tc>
        <w:tc>
          <w:tcPr>
            <w:tcW w:w="1328" w:type="dxa"/>
            <w:vMerge/>
            <w:tcBorders>
              <w:bottom w:val="single" w:sz="4" w:space="0" w:color="000000"/>
            </w:tcBorders>
            <w:vAlign w:val="center"/>
          </w:tcPr>
          <w:p w14:paraId="2A53AE73" w14:textId="77777777" w:rsidR="00330EEA" w:rsidRDefault="00330EEA" w:rsidP="0025453F">
            <w:pPr>
              <w:jc w:val="center"/>
            </w:pPr>
          </w:p>
        </w:tc>
      </w:tr>
      <w:tr w:rsidR="00330EEA" w14:paraId="3AE93EB9" w14:textId="77777777" w:rsidTr="00C2306F">
        <w:trPr>
          <w:trHeight w:val="422"/>
        </w:trPr>
        <w:tc>
          <w:tcPr>
            <w:tcW w:w="2447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3FE40EE2" w14:textId="77777777" w:rsidR="00330EEA" w:rsidRDefault="00330EEA" w:rsidP="00085956">
            <w:r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t>Expectations for Learning and Behaviour</w:t>
            </w:r>
          </w:p>
        </w:tc>
        <w:tc>
          <w:tcPr>
            <w:tcW w:w="6665" w:type="dxa"/>
            <w:gridSpan w:val="2"/>
            <w:tcBorders>
              <w:bottom w:val="single" w:sz="4" w:space="0" w:color="000000"/>
            </w:tcBorders>
            <w:vAlign w:val="center"/>
          </w:tcPr>
          <w:p w14:paraId="2B1BCC25" w14:textId="77777777" w:rsidR="00330EEA" w:rsidRPr="007D61F7" w:rsidRDefault="00C734E6" w:rsidP="0025453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We are on task with our learning today.</w:t>
            </w:r>
          </w:p>
        </w:tc>
        <w:tc>
          <w:tcPr>
            <w:tcW w:w="1328" w:type="dxa"/>
            <w:vMerge/>
            <w:tcBorders>
              <w:bottom w:val="single" w:sz="4" w:space="0" w:color="000000"/>
            </w:tcBorders>
            <w:vAlign w:val="center"/>
          </w:tcPr>
          <w:p w14:paraId="64736B53" w14:textId="77777777" w:rsidR="00330EEA" w:rsidRDefault="00330EEA" w:rsidP="0025453F">
            <w:pPr>
              <w:jc w:val="center"/>
            </w:pPr>
          </w:p>
        </w:tc>
      </w:tr>
      <w:tr w:rsidR="00330EEA" w14:paraId="5778D004" w14:textId="77777777" w:rsidTr="002F1E35">
        <w:trPr>
          <w:trHeight w:val="432"/>
        </w:trPr>
        <w:tc>
          <w:tcPr>
            <w:tcW w:w="2447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21180471" w14:textId="77777777" w:rsidR="00330EEA" w:rsidRDefault="00330EEA" w:rsidP="00085956">
            <w:r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lastRenderedPageBreak/>
              <w:t>Advance Organizer/Agenda</w:t>
            </w:r>
          </w:p>
        </w:tc>
        <w:tc>
          <w:tcPr>
            <w:tcW w:w="6665" w:type="dxa"/>
            <w:gridSpan w:val="2"/>
            <w:tcBorders>
              <w:bottom w:val="single" w:sz="4" w:space="0" w:color="000000"/>
            </w:tcBorders>
            <w:vAlign w:val="center"/>
          </w:tcPr>
          <w:p w14:paraId="316F3699" w14:textId="77777777" w:rsidR="00330EEA" w:rsidRDefault="00C734E6" w:rsidP="0025453F">
            <w:pPr>
              <w:contextualSpacing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Introduction</w:t>
            </w:r>
          </w:p>
          <w:p w14:paraId="128E535E" w14:textId="77777777" w:rsidR="00C734E6" w:rsidRDefault="00C734E6" w:rsidP="0025453F">
            <w:pPr>
              <w:contextualSpacing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PowerPoint</w:t>
            </w:r>
          </w:p>
          <w:p w14:paraId="7920F112" w14:textId="77777777" w:rsidR="00C734E6" w:rsidRDefault="00C734E6" w:rsidP="0025453F">
            <w:pPr>
              <w:contextualSpacing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Hierarchy</w:t>
            </w:r>
          </w:p>
          <w:p w14:paraId="7FCD3B04" w14:textId="77777777" w:rsidR="00C734E6" w:rsidRDefault="00C734E6" w:rsidP="0025453F">
            <w:pPr>
              <w:contextualSpacing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Drawing of Self as Sapa Inca</w:t>
            </w:r>
          </w:p>
        </w:tc>
        <w:tc>
          <w:tcPr>
            <w:tcW w:w="1328" w:type="dxa"/>
            <w:vMerge/>
            <w:tcBorders>
              <w:bottom w:val="single" w:sz="4" w:space="0" w:color="000000"/>
            </w:tcBorders>
            <w:vAlign w:val="center"/>
          </w:tcPr>
          <w:p w14:paraId="7F5E15D7" w14:textId="77777777" w:rsidR="00330EEA" w:rsidRDefault="00330EEA" w:rsidP="0025453F">
            <w:pPr>
              <w:jc w:val="center"/>
            </w:pPr>
          </w:p>
        </w:tc>
      </w:tr>
      <w:tr w:rsidR="00330EEA" w14:paraId="30307FB8" w14:textId="77777777" w:rsidTr="00C2306F">
        <w:trPr>
          <w:trHeight w:val="253"/>
        </w:trPr>
        <w:tc>
          <w:tcPr>
            <w:tcW w:w="2447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50D10D7B" w14:textId="77777777" w:rsidR="00330EEA" w:rsidRDefault="00330EEA" w:rsidP="00085956">
            <w:r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t>Transition to Body</w:t>
            </w:r>
          </w:p>
        </w:tc>
        <w:tc>
          <w:tcPr>
            <w:tcW w:w="6665" w:type="dxa"/>
            <w:gridSpan w:val="2"/>
            <w:tcBorders>
              <w:bottom w:val="single" w:sz="4" w:space="0" w:color="000000"/>
            </w:tcBorders>
            <w:vAlign w:val="center"/>
          </w:tcPr>
          <w:p w14:paraId="7EFF1453" w14:textId="0AA068A9" w:rsidR="00330EEA" w:rsidRPr="007D61F7" w:rsidRDefault="00414D04" w:rsidP="0025453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We are going </w:t>
            </w:r>
            <w:r w:rsidR="003825D1">
              <w:rPr>
                <w:rFonts w:ascii="Cambria" w:hAnsi="Cambria"/>
                <w:sz w:val="20"/>
                <w:szCs w:val="20"/>
              </w:rPr>
              <w:t>to learn about the Inca Empire.</w:t>
            </w:r>
          </w:p>
        </w:tc>
        <w:tc>
          <w:tcPr>
            <w:tcW w:w="1328" w:type="dxa"/>
            <w:vMerge/>
            <w:tcBorders>
              <w:bottom w:val="single" w:sz="4" w:space="0" w:color="000000"/>
            </w:tcBorders>
            <w:vAlign w:val="center"/>
          </w:tcPr>
          <w:p w14:paraId="1ABBC2E5" w14:textId="77777777" w:rsidR="00330EEA" w:rsidRDefault="00330EEA" w:rsidP="0025453F">
            <w:pPr>
              <w:jc w:val="center"/>
            </w:pPr>
          </w:p>
        </w:tc>
      </w:tr>
      <w:tr w:rsidR="00330EEA" w:rsidRPr="00817A27" w14:paraId="4332AFC7" w14:textId="77777777" w:rsidTr="007D61F7">
        <w:trPr>
          <w:trHeight w:val="288"/>
        </w:trPr>
        <w:tc>
          <w:tcPr>
            <w:tcW w:w="9112" w:type="dxa"/>
            <w:gridSpan w:val="3"/>
            <w:tcBorders>
              <w:bottom w:val="single" w:sz="4" w:space="0" w:color="000000"/>
            </w:tcBorders>
            <w:shd w:val="clear" w:color="auto" w:fill="A6A6A6"/>
            <w:vAlign w:val="center"/>
          </w:tcPr>
          <w:p w14:paraId="4FA075FB" w14:textId="77777777" w:rsidR="00330EEA" w:rsidRPr="00817A27" w:rsidRDefault="00330EEA" w:rsidP="007D61F7">
            <w:pPr>
              <w:jc w:val="center"/>
              <w:rPr>
                <w:color w:val="000000" w:themeColor="text1"/>
              </w:rPr>
            </w:pPr>
            <w:r w:rsidRPr="00817A27">
              <w:rPr>
                <w:rFonts w:ascii="Cambria" w:eastAsia="Cambria" w:hAnsi="Cambria" w:cs="Cambria"/>
                <w:b/>
                <w:color w:val="000000" w:themeColor="text1"/>
                <w:sz w:val="20"/>
                <w:szCs w:val="20"/>
              </w:rPr>
              <w:t>Body</w:t>
            </w:r>
          </w:p>
        </w:tc>
        <w:tc>
          <w:tcPr>
            <w:tcW w:w="1328" w:type="dxa"/>
            <w:tcBorders>
              <w:bottom w:val="single" w:sz="4" w:space="0" w:color="000000"/>
            </w:tcBorders>
            <w:shd w:val="clear" w:color="auto" w:fill="A6A6A6"/>
            <w:vAlign w:val="center"/>
          </w:tcPr>
          <w:p w14:paraId="59DB0A9B" w14:textId="77777777" w:rsidR="00330EEA" w:rsidRPr="00817A27" w:rsidRDefault="00330EEA" w:rsidP="0025453F">
            <w:pPr>
              <w:jc w:val="center"/>
              <w:rPr>
                <w:color w:val="000000" w:themeColor="text1"/>
              </w:rPr>
            </w:pPr>
            <w:r w:rsidRPr="00817A27">
              <w:rPr>
                <w:rFonts w:ascii="Cambria" w:eastAsia="Cambria" w:hAnsi="Cambria" w:cs="Cambria"/>
                <w:b/>
                <w:color w:val="000000" w:themeColor="text1"/>
                <w:sz w:val="20"/>
                <w:szCs w:val="20"/>
              </w:rPr>
              <w:t>Time</w:t>
            </w:r>
          </w:p>
        </w:tc>
      </w:tr>
      <w:tr w:rsidR="00330EEA" w14:paraId="401A6E0F" w14:textId="77777777" w:rsidTr="002F1E35">
        <w:trPr>
          <w:trHeight w:val="432"/>
        </w:trPr>
        <w:tc>
          <w:tcPr>
            <w:tcW w:w="2447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0A8E4C79" w14:textId="77777777" w:rsidR="00330EEA" w:rsidRDefault="00330EEA" w:rsidP="00085956">
            <w:r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t>Learning Activity #1</w:t>
            </w:r>
          </w:p>
        </w:tc>
        <w:tc>
          <w:tcPr>
            <w:tcW w:w="6665" w:type="dxa"/>
            <w:gridSpan w:val="2"/>
            <w:tcBorders>
              <w:bottom w:val="single" w:sz="4" w:space="0" w:color="000000"/>
            </w:tcBorders>
            <w:vAlign w:val="center"/>
          </w:tcPr>
          <w:p w14:paraId="4C09644D" w14:textId="77777777" w:rsidR="00330EEA" w:rsidRPr="00933F15" w:rsidRDefault="00330EEA" w:rsidP="009C116F">
            <w:pPr>
              <w:rPr>
                <w:rFonts w:ascii="Cambria" w:eastAsia="Cambria" w:hAnsi="Cambria" w:cs="Cambria"/>
                <w:sz w:val="20"/>
                <w:szCs w:val="20"/>
              </w:rPr>
            </w:pPr>
            <w:r w:rsidRPr="00933F15"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 w:rsidR="00933F15" w:rsidRPr="00933F15">
              <w:rPr>
                <w:rFonts w:ascii="Cambria" w:eastAsia="Cambria" w:hAnsi="Cambria" w:cs="Cambria"/>
                <w:sz w:val="20"/>
                <w:szCs w:val="20"/>
              </w:rPr>
              <w:t>Inca History (slides 1-6)</w:t>
            </w:r>
          </w:p>
          <w:p w14:paraId="59D2885D" w14:textId="55CAE131" w:rsidR="00933F15" w:rsidRPr="00933F15" w:rsidRDefault="00933F15" w:rsidP="00933F15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  <w:sz w:val="20"/>
                <w:szCs w:val="20"/>
              </w:rPr>
            </w:pPr>
            <w:r w:rsidRPr="00933F15">
              <w:rPr>
                <w:rFonts w:ascii="Cambria" w:hAnsi="Cambria"/>
                <w:sz w:val="20"/>
                <w:szCs w:val="20"/>
              </w:rPr>
              <w:t xml:space="preserve">The Emperors New Groove is based on many facts related to the Inca civilization </w:t>
            </w:r>
          </w:p>
          <w:p w14:paraId="7CC64254" w14:textId="4D61A25E" w:rsidR="00933F15" w:rsidRPr="00933F15" w:rsidRDefault="00933F15" w:rsidP="00933F15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  <w:sz w:val="20"/>
                <w:szCs w:val="20"/>
              </w:rPr>
            </w:pPr>
            <w:r w:rsidRPr="00933F15">
              <w:rPr>
                <w:rFonts w:ascii="Cambria" w:hAnsi="Cambria"/>
                <w:sz w:val="20"/>
                <w:szCs w:val="20"/>
              </w:rPr>
              <w:t>The historical setting of the movie was based in the Inca Empire 1300’s to 1500’s</w:t>
            </w:r>
          </w:p>
          <w:p w14:paraId="7769F340" w14:textId="77777777" w:rsidR="00933F15" w:rsidRDefault="00933F15" w:rsidP="00933F15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  <w:sz w:val="20"/>
                <w:szCs w:val="20"/>
              </w:rPr>
            </w:pPr>
            <w:r w:rsidRPr="00933F15">
              <w:rPr>
                <w:rFonts w:ascii="Cambria" w:hAnsi="Cambria"/>
                <w:sz w:val="20"/>
                <w:szCs w:val="20"/>
              </w:rPr>
              <w:t xml:space="preserve">How long was the Inca Empire when it was the biggest? </w:t>
            </w:r>
            <w:r w:rsidRPr="00933F15">
              <w:rPr>
                <w:rFonts w:ascii="Cambria" w:hAnsi="Cambria"/>
              </w:rPr>
              <w:sym w:font="Wingdings" w:char="F0E0"/>
            </w:r>
            <w:r w:rsidRPr="00933F15">
              <w:rPr>
                <w:rFonts w:ascii="Cambria" w:hAnsi="Cambria"/>
                <w:sz w:val="20"/>
                <w:szCs w:val="20"/>
              </w:rPr>
              <w:t>make a connection to how far that is from Nanton</w:t>
            </w:r>
          </w:p>
          <w:p w14:paraId="52B445C6" w14:textId="77777777" w:rsidR="00933F15" w:rsidRDefault="00933F15" w:rsidP="00933F1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Hierarchy of Society</w:t>
            </w:r>
          </w:p>
          <w:p w14:paraId="03AE2AF1" w14:textId="4AB6504E" w:rsidR="00933F15" w:rsidRPr="00933F15" w:rsidRDefault="00933F15" w:rsidP="00933F15">
            <w:pPr>
              <w:pStyle w:val="ListParagraph"/>
              <w:numPr>
                <w:ilvl w:val="0"/>
                <w:numId w:val="14"/>
              </w:numPr>
              <w:rPr>
                <w:rFonts w:ascii="Cambria" w:hAnsi="Cambria"/>
                <w:sz w:val="20"/>
                <w:szCs w:val="20"/>
              </w:rPr>
            </w:pPr>
            <w:r w:rsidRPr="00933F15">
              <w:rPr>
                <w:rFonts w:ascii="Cambria" w:hAnsi="Cambria"/>
                <w:sz w:val="20"/>
                <w:szCs w:val="20"/>
              </w:rPr>
              <w:t>Basic needs</w:t>
            </w:r>
            <w:r w:rsidRPr="00933F15">
              <w:sym w:font="Wingdings" w:char="F0E0"/>
            </w:r>
            <w:r w:rsidRPr="00933F15">
              <w:rPr>
                <w:rFonts w:ascii="Cambria" w:hAnsi="Cambria"/>
                <w:sz w:val="20"/>
                <w:szCs w:val="20"/>
              </w:rPr>
              <w:t xml:space="preserve"> pyramid about high, middle, low class</w:t>
            </w:r>
          </w:p>
          <w:p w14:paraId="37C5B3FE" w14:textId="3696F576" w:rsidR="00933F15" w:rsidRDefault="00933F15" w:rsidP="00933F15">
            <w:pPr>
              <w:ind w:left="720"/>
              <w:rPr>
                <w:rFonts w:ascii="Cambria" w:hAnsi="Cambria"/>
                <w:sz w:val="20"/>
                <w:szCs w:val="20"/>
              </w:rPr>
            </w:pPr>
            <w:r w:rsidRPr="00933F15">
              <w:rPr>
                <w:rFonts w:ascii="Cambria" w:hAnsi="Cambria"/>
                <w:sz w:val="20"/>
                <w:szCs w:val="20"/>
              </w:rPr>
              <w:sym w:font="Wingdings" w:char="F0E0"/>
            </w:r>
            <w:r w:rsidRPr="00933F15">
              <w:rPr>
                <w:rFonts w:ascii="Cambria" w:hAnsi="Cambria"/>
                <w:sz w:val="20"/>
                <w:szCs w:val="20"/>
              </w:rPr>
              <w:t>what would the high class have?</w:t>
            </w:r>
          </w:p>
          <w:p w14:paraId="58536FB4" w14:textId="673CAD09" w:rsidR="00933F15" w:rsidRPr="00933F15" w:rsidRDefault="00933F15" w:rsidP="00933F15">
            <w:pPr>
              <w:ind w:left="72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-every toys wanted, technology, food, shelter, water</w:t>
            </w:r>
          </w:p>
          <w:p w14:paraId="096E46C5" w14:textId="77777777" w:rsidR="00933F15" w:rsidRDefault="00933F15" w:rsidP="00933F15">
            <w:pPr>
              <w:ind w:left="720"/>
              <w:rPr>
                <w:rFonts w:ascii="Cambria" w:hAnsi="Cambria"/>
                <w:sz w:val="20"/>
                <w:szCs w:val="20"/>
              </w:rPr>
            </w:pPr>
            <w:r w:rsidRPr="00933F15">
              <w:rPr>
                <w:rFonts w:ascii="Cambria" w:hAnsi="Cambria"/>
                <w:sz w:val="20"/>
                <w:szCs w:val="20"/>
              </w:rPr>
              <w:sym w:font="Wingdings" w:char="F0E0"/>
            </w:r>
            <w:r w:rsidRPr="00933F15">
              <w:rPr>
                <w:rFonts w:ascii="Cambria" w:hAnsi="Cambria"/>
                <w:sz w:val="20"/>
                <w:szCs w:val="20"/>
              </w:rPr>
              <w:t>what would the middle class have?</w:t>
            </w:r>
          </w:p>
          <w:p w14:paraId="29AFC4EE" w14:textId="1DC71554" w:rsidR="00933F15" w:rsidRPr="00933F15" w:rsidRDefault="00933F15" w:rsidP="00933F15">
            <w:pPr>
              <w:ind w:left="72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-food, shelter, water, toys (but might not be very many)</w:t>
            </w:r>
          </w:p>
          <w:p w14:paraId="7989EFEF" w14:textId="77777777" w:rsidR="00933F15" w:rsidRDefault="00933F15" w:rsidP="00933F15">
            <w:pPr>
              <w:pStyle w:val="ListParagraph"/>
              <w:rPr>
                <w:rFonts w:ascii="Cambria" w:hAnsi="Cambria"/>
                <w:sz w:val="20"/>
                <w:szCs w:val="20"/>
              </w:rPr>
            </w:pPr>
            <w:r w:rsidRPr="00933F15">
              <w:rPr>
                <w:rFonts w:ascii="Cambria" w:hAnsi="Cambria"/>
                <w:sz w:val="20"/>
                <w:szCs w:val="20"/>
              </w:rPr>
              <w:sym w:font="Wingdings" w:char="F0E0"/>
            </w:r>
            <w:r w:rsidRPr="00933F15">
              <w:rPr>
                <w:rFonts w:ascii="Cambria" w:hAnsi="Cambria"/>
                <w:sz w:val="20"/>
                <w:szCs w:val="20"/>
              </w:rPr>
              <w:t>what would the lower class have?</w:t>
            </w:r>
          </w:p>
          <w:p w14:paraId="614AC1C4" w14:textId="77777777" w:rsidR="00933F15" w:rsidRDefault="00933F15" w:rsidP="00933F15">
            <w:pPr>
              <w:pStyle w:val="ListParagrap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-no toys, no technology, little of everything, maybe shelter, some food, water</w:t>
            </w:r>
          </w:p>
          <w:p w14:paraId="14BF9EBF" w14:textId="77777777" w:rsidR="00631EA2" w:rsidRDefault="00631EA2" w:rsidP="00631EA2">
            <w:pPr>
              <w:pStyle w:val="ListParagraph"/>
              <w:numPr>
                <w:ilvl w:val="0"/>
                <w:numId w:val="14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Hierarchy of Inca Civilization</w:t>
            </w:r>
          </w:p>
          <w:p w14:paraId="17E3C663" w14:textId="02901A8A" w:rsidR="00631EA2" w:rsidRDefault="00631EA2" w:rsidP="00631EA2">
            <w:pPr>
              <w:pStyle w:val="ListParagraph"/>
              <w:rPr>
                <w:rFonts w:ascii="Cambria" w:hAnsi="Cambria"/>
                <w:sz w:val="20"/>
                <w:szCs w:val="20"/>
              </w:rPr>
            </w:pPr>
            <w:r w:rsidRPr="00631EA2">
              <w:rPr>
                <w:rFonts w:ascii="Cambria" w:hAnsi="Cambria"/>
                <w:sz w:val="20"/>
                <w:szCs w:val="20"/>
              </w:rPr>
              <w:sym w:font="Wingdings" w:char="F0E0"/>
            </w:r>
            <w:r w:rsidR="00F9215B">
              <w:rPr>
                <w:rFonts w:ascii="Cambria" w:hAnsi="Cambria"/>
                <w:sz w:val="20"/>
                <w:szCs w:val="20"/>
              </w:rPr>
              <w:t>High Class—</w:t>
            </w:r>
            <w:r>
              <w:rPr>
                <w:rFonts w:ascii="Cambria" w:hAnsi="Cambria"/>
                <w:sz w:val="20"/>
                <w:szCs w:val="20"/>
              </w:rPr>
              <w:t>Sapa Inca</w:t>
            </w:r>
          </w:p>
          <w:p w14:paraId="6D56C7C4" w14:textId="77777777" w:rsidR="00F9215B" w:rsidRDefault="00F9215B" w:rsidP="00631EA2">
            <w:pPr>
              <w:pStyle w:val="ListParagraph"/>
              <w:rPr>
                <w:rFonts w:ascii="Cambria" w:hAnsi="Cambria"/>
                <w:sz w:val="20"/>
                <w:szCs w:val="20"/>
              </w:rPr>
            </w:pPr>
          </w:p>
          <w:p w14:paraId="77AE934F" w14:textId="640066BD" w:rsidR="00F9215B" w:rsidRDefault="00F9215B" w:rsidP="00F9215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Have guided questions answered on the students’ white boards:</w:t>
            </w:r>
          </w:p>
          <w:p w14:paraId="353AADC8" w14:textId="77777777" w:rsidR="00F9215B" w:rsidRDefault="00F9215B" w:rsidP="00F9215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-What would a high class person have in their life?</w:t>
            </w:r>
          </w:p>
          <w:p w14:paraId="022115C8" w14:textId="77777777" w:rsidR="00F9215B" w:rsidRDefault="00F9215B" w:rsidP="00F9215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-What would a low class person have in their life?</w:t>
            </w:r>
          </w:p>
          <w:p w14:paraId="7D6CD412" w14:textId="77777777" w:rsidR="00F9215B" w:rsidRDefault="00F9215B" w:rsidP="00F9215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-What would a middle class person have in their life?</w:t>
            </w:r>
          </w:p>
          <w:p w14:paraId="5310A1B0" w14:textId="77777777" w:rsidR="00CA436D" w:rsidRDefault="00CA436D" w:rsidP="00F9215B">
            <w:pPr>
              <w:rPr>
                <w:rFonts w:ascii="Cambria" w:hAnsi="Cambria"/>
                <w:sz w:val="20"/>
                <w:szCs w:val="20"/>
              </w:rPr>
            </w:pPr>
          </w:p>
          <w:p w14:paraId="714C2B88" w14:textId="77777777" w:rsidR="00CA436D" w:rsidRDefault="00CA436D" w:rsidP="00F9215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-How could you tell the Sapa Inca by just looking at a group of Inca’s?</w:t>
            </w:r>
          </w:p>
          <w:p w14:paraId="117821C1" w14:textId="77777777" w:rsidR="00CA436D" w:rsidRDefault="00CA436D" w:rsidP="00F9215B">
            <w:pPr>
              <w:rPr>
                <w:rFonts w:ascii="Cambria" w:hAnsi="Cambria"/>
                <w:sz w:val="20"/>
                <w:szCs w:val="20"/>
              </w:rPr>
            </w:pPr>
          </w:p>
          <w:p w14:paraId="10187602" w14:textId="75CDD076" w:rsidR="00622D75" w:rsidRPr="00F9215B" w:rsidRDefault="00F049B0" w:rsidP="00F9215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Have students </w:t>
            </w:r>
            <w:r w:rsidRPr="00F049B0">
              <w:rPr>
                <w:rFonts w:ascii="Cambria" w:hAnsi="Cambria"/>
                <w:sz w:val="20"/>
                <w:szCs w:val="20"/>
              </w:rPr>
              <w:sym w:font="Wingdings" w:char="F0E0"/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="009B7E5C">
              <w:rPr>
                <w:rFonts w:ascii="Cambria" w:hAnsi="Cambria"/>
                <w:sz w:val="20"/>
                <w:szCs w:val="20"/>
              </w:rPr>
              <w:t>ANSWER COMPREHENSION QUESTIONS</w:t>
            </w:r>
            <w:r>
              <w:rPr>
                <w:rFonts w:ascii="Cambria" w:hAnsi="Cambria"/>
                <w:sz w:val="20"/>
                <w:szCs w:val="20"/>
              </w:rPr>
              <w:t xml:space="preserve"> in their booklet, going over the main points </w:t>
            </w:r>
          </w:p>
        </w:tc>
        <w:tc>
          <w:tcPr>
            <w:tcW w:w="1328" w:type="dxa"/>
            <w:vMerge w:val="restart"/>
            <w:tcBorders>
              <w:bottom w:val="single" w:sz="4" w:space="0" w:color="000000"/>
            </w:tcBorders>
            <w:vAlign w:val="center"/>
          </w:tcPr>
          <w:p w14:paraId="1573D91C" w14:textId="2DE0837B" w:rsidR="00330EEA" w:rsidRDefault="00114B34" w:rsidP="00114B34">
            <w:pPr>
              <w:jc w:val="center"/>
            </w:pPr>
            <w:r>
              <w:t>12:35-12:50</w:t>
            </w:r>
          </w:p>
          <w:p w14:paraId="185CCB5C" w14:textId="77777777" w:rsidR="00330EEA" w:rsidRDefault="00330EEA" w:rsidP="0025453F">
            <w:pPr>
              <w:jc w:val="center"/>
            </w:pPr>
          </w:p>
          <w:p w14:paraId="3AF24723" w14:textId="77777777" w:rsidR="00330EEA" w:rsidRDefault="00330EEA" w:rsidP="0025453F">
            <w:pPr>
              <w:jc w:val="center"/>
            </w:pPr>
          </w:p>
          <w:p w14:paraId="7B9FE4D3" w14:textId="77777777" w:rsidR="00330EEA" w:rsidRDefault="00330EEA" w:rsidP="0025453F">
            <w:pPr>
              <w:jc w:val="center"/>
            </w:pPr>
          </w:p>
        </w:tc>
      </w:tr>
      <w:tr w:rsidR="00AB2656" w14:paraId="4618A914" w14:textId="77777777" w:rsidTr="00D46443">
        <w:trPr>
          <w:trHeight w:val="432"/>
        </w:trPr>
        <w:tc>
          <w:tcPr>
            <w:tcW w:w="2447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50FD1595" w14:textId="122EE8EF" w:rsidR="00AB2656" w:rsidRDefault="00AB2656" w:rsidP="00AB2656">
            <w:pPr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sz w:val="18"/>
                <w:szCs w:val="18"/>
              </w:rPr>
              <w:t>Assessments/ Differentiation</w:t>
            </w:r>
          </w:p>
        </w:tc>
        <w:tc>
          <w:tcPr>
            <w:tcW w:w="6665" w:type="dxa"/>
            <w:gridSpan w:val="2"/>
            <w:tcBorders>
              <w:bottom w:val="single" w:sz="4" w:space="0" w:color="000000"/>
            </w:tcBorders>
            <w:vAlign w:val="center"/>
          </w:tcPr>
          <w:p w14:paraId="09F2FB7F" w14:textId="77777777" w:rsidR="00AB2656" w:rsidRDefault="001F2A4F" w:rsidP="0025453F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Formative: Observations will be taken when I am listening to the students ask questions and answer guided questions</w:t>
            </w:r>
          </w:p>
          <w:p w14:paraId="1831D0B2" w14:textId="687FA252" w:rsidR="00917A7E" w:rsidRDefault="00917A7E" w:rsidP="0025453F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-Comprehensive booklet will be looked at for their understanding of the lesson today</w:t>
            </w:r>
          </w:p>
        </w:tc>
        <w:tc>
          <w:tcPr>
            <w:tcW w:w="1328" w:type="dxa"/>
            <w:vMerge/>
            <w:tcBorders>
              <w:bottom w:val="single" w:sz="4" w:space="0" w:color="000000"/>
            </w:tcBorders>
            <w:vAlign w:val="center"/>
          </w:tcPr>
          <w:p w14:paraId="4A1FEECA" w14:textId="77777777" w:rsidR="00AB2656" w:rsidRDefault="00AB2656" w:rsidP="0025453F"/>
        </w:tc>
      </w:tr>
      <w:tr w:rsidR="00330EEA" w14:paraId="368F0205" w14:textId="77777777" w:rsidTr="002F1E35">
        <w:trPr>
          <w:trHeight w:val="432"/>
        </w:trPr>
        <w:tc>
          <w:tcPr>
            <w:tcW w:w="2447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3B1B3B1C" w14:textId="77777777" w:rsidR="00330EEA" w:rsidRDefault="00330EEA" w:rsidP="00085956">
            <w:r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t>Learning Activity #2</w:t>
            </w:r>
          </w:p>
        </w:tc>
        <w:tc>
          <w:tcPr>
            <w:tcW w:w="6665" w:type="dxa"/>
            <w:gridSpan w:val="2"/>
            <w:tcBorders>
              <w:bottom w:val="single" w:sz="4" w:space="0" w:color="000000"/>
            </w:tcBorders>
            <w:vAlign w:val="center"/>
          </w:tcPr>
          <w:p w14:paraId="405E3338" w14:textId="77777777" w:rsidR="00330EEA" w:rsidRDefault="00631EA2" w:rsidP="0025453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Sapa Inca Self Drawing</w:t>
            </w:r>
          </w:p>
          <w:p w14:paraId="12F783F1" w14:textId="77777777" w:rsidR="00631EA2" w:rsidRDefault="00631EA2" w:rsidP="00631EA2">
            <w:pPr>
              <w:pStyle w:val="ListParagraph"/>
              <w:numPr>
                <w:ilvl w:val="0"/>
                <w:numId w:val="14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Draw yourself as the Sapa Inca</w:t>
            </w:r>
          </w:p>
          <w:p w14:paraId="16D9F1DB" w14:textId="77777777" w:rsidR="00631EA2" w:rsidRDefault="00631EA2" w:rsidP="00631EA2">
            <w:pPr>
              <w:pStyle w:val="ListParagraph"/>
              <w:numPr>
                <w:ilvl w:val="0"/>
                <w:numId w:val="14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 want to see some detail showing me that you know what the Sapa Inca wore</w:t>
            </w:r>
          </w:p>
          <w:p w14:paraId="1EB768A8" w14:textId="190EA8D8" w:rsidR="00C2306F" w:rsidRPr="00C2306F" w:rsidRDefault="001F2A4F" w:rsidP="00C2306F">
            <w:pPr>
              <w:pStyle w:val="ListParagraph"/>
              <w:numPr>
                <w:ilvl w:val="0"/>
                <w:numId w:val="14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Present your picture to your classmates</w:t>
            </w:r>
            <w:r w:rsidR="00913A0D">
              <w:rPr>
                <w:rFonts w:ascii="Cambria" w:hAnsi="Cambria"/>
                <w:sz w:val="20"/>
                <w:szCs w:val="20"/>
              </w:rPr>
              <w:t xml:space="preserve"> talking about the detail placed</w:t>
            </w:r>
            <w:r w:rsidR="00C0704A">
              <w:rPr>
                <w:rFonts w:ascii="Cambria" w:hAnsi="Cambria"/>
                <w:sz w:val="20"/>
                <w:szCs w:val="20"/>
              </w:rPr>
              <w:t xml:space="preserve"> upon your picture of your Sapa Inca</w:t>
            </w:r>
          </w:p>
        </w:tc>
        <w:tc>
          <w:tcPr>
            <w:tcW w:w="1328" w:type="dxa"/>
            <w:vMerge w:val="restart"/>
            <w:tcBorders>
              <w:bottom w:val="single" w:sz="4" w:space="0" w:color="000000"/>
            </w:tcBorders>
            <w:vAlign w:val="center"/>
          </w:tcPr>
          <w:p w14:paraId="7D36B371" w14:textId="1846A1BE" w:rsidR="00330EEA" w:rsidRDefault="00114B34" w:rsidP="0025453F">
            <w:pPr>
              <w:jc w:val="center"/>
            </w:pPr>
            <w:r>
              <w:t>12:50-1:05</w:t>
            </w:r>
          </w:p>
        </w:tc>
      </w:tr>
      <w:tr w:rsidR="00330EEA" w14:paraId="416395B2" w14:textId="77777777" w:rsidTr="002F1E35">
        <w:trPr>
          <w:trHeight w:val="432"/>
        </w:trPr>
        <w:tc>
          <w:tcPr>
            <w:tcW w:w="2447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274D38FC" w14:textId="23A16E22" w:rsidR="00330EEA" w:rsidRDefault="00330EEA" w:rsidP="00085956">
            <w:r>
              <w:rPr>
                <w:rFonts w:ascii="Cambria" w:eastAsia="Cambria" w:hAnsi="Cambria" w:cs="Cambria"/>
                <w:i/>
                <w:sz w:val="18"/>
                <w:szCs w:val="18"/>
              </w:rPr>
              <w:t>Assessments/ Differentiation</w:t>
            </w:r>
          </w:p>
        </w:tc>
        <w:tc>
          <w:tcPr>
            <w:tcW w:w="6665" w:type="dxa"/>
            <w:gridSpan w:val="2"/>
            <w:tcBorders>
              <w:bottom w:val="single" w:sz="4" w:space="0" w:color="000000"/>
            </w:tcBorders>
            <w:vAlign w:val="center"/>
          </w:tcPr>
          <w:p w14:paraId="12EB2E49" w14:textId="61583F10" w:rsidR="00330EEA" w:rsidRDefault="001F2A4F" w:rsidP="0025453F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Formative:</w:t>
            </w:r>
          </w:p>
          <w:p w14:paraId="588FD3BE" w14:textId="2FB2EC89" w:rsidR="00C2306F" w:rsidRPr="00C2306F" w:rsidRDefault="001F2A4F" w:rsidP="0025453F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Presentations will be looked at for their representing skills, I have not seen them present yet so I am not aware how their skills are</w:t>
            </w:r>
            <w:bookmarkStart w:id="0" w:name="_GoBack"/>
            <w:bookmarkEnd w:id="0"/>
          </w:p>
        </w:tc>
        <w:tc>
          <w:tcPr>
            <w:tcW w:w="1328" w:type="dxa"/>
            <w:vMerge/>
            <w:tcBorders>
              <w:bottom w:val="single" w:sz="4" w:space="0" w:color="000000"/>
            </w:tcBorders>
            <w:vAlign w:val="center"/>
          </w:tcPr>
          <w:p w14:paraId="20BB02B5" w14:textId="77777777" w:rsidR="00330EEA" w:rsidRDefault="00330EEA" w:rsidP="0025453F">
            <w:pPr>
              <w:jc w:val="center"/>
            </w:pPr>
          </w:p>
        </w:tc>
      </w:tr>
      <w:tr w:rsidR="00330EEA" w:rsidRPr="00817A27" w14:paraId="5D9AC177" w14:textId="77777777" w:rsidTr="007D61F7">
        <w:trPr>
          <w:trHeight w:val="288"/>
        </w:trPr>
        <w:tc>
          <w:tcPr>
            <w:tcW w:w="9112" w:type="dxa"/>
            <w:gridSpan w:val="3"/>
            <w:tcBorders>
              <w:bottom w:val="single" w:sz="4" w:space="0" w:color="000000"/>
            </w:tcBorders>
            <w:shd w:val="clear" w:color="auto" w:fill="A6A6A6"/>
            <w:vAlign w:val="center"/>
          </w:tcPr>
          <w:p w14:paraId="08F067FE" w14:textId="77777777" w:rsidR="00330EEA" w:rsidRPr="00817A27" w:rsidRDefault="00330EEA" w:rsidP="007D61F7">
            <w:pPr>
              <w:jc w:val="center"/>
              <w:rPr>
                <w:color w:val="000000" w:themeColor="text1"/>
              </w:rPr>
            </w:pPr>
            <w:r w:rsidRPr="00817A27">
              <w:rPr>
                <w:rFonts w:ascii="Cambria" w:eastAsia="Cambria" w:hAnsi="Cambria" w:cs="Cambria"/>
                <w:b/>
                <w:color w:val="000000" w:themeColor="text1"/>
                <w:sz w:val="20"/>
                <w:szCs w:val="20"/>
              </w:rPr>
              <w:t>Closure</w:t>
            </w:r>
          </w:p>
        </w:tc>
        <w:tc>
          <w:tcPr>
            <w:tcW w:w="1328" w:type="dxa"/>
            <w:tcBorders>
              <w:bottom w:val="single" w:sz="4" w:space="0" w:color="000000"/>
            </w:tcBorders>
            <w:shd w:val="clear" w:color="auto" w:fill="A6A6A6"/>
            <w:vAlign w:val="center"/>
          </w:tcPr>
          <w:p w14:paraId="09D22324" w14:textId="77777777" w:rsidR="00330EEA" w:rsidRPr="00817A27" w:rsidRDefault="00330EEA" w:rsidP="0025453F">
            <w:pPr>
              <w:jc w:val="center"/>
              <w:rPr>
                <w:color w:val="000000" w:themeColor="text1"/>
              </w:rPr>
            </w:pPr>
            <w:r w:rsidRPr="00817A27">
              <w:rPr>
                <w:rFonts w:ascii="Cambria" w:eastAsia="Cambria" w:hAnsi="Cambria" w:cs="Cambria"/>
                <w:b/>
                <w:color w:val="000000" w:themeColor="text1"/>
                <w:sz w:val="20"/>
                <w:szCs w:val="20"/>
              </w:rPr>
              <w:t>Time</w:t>
            </w:r>
          </w:p>
        </w:tc>
      </w:tr>
      <w:tr w:rsidR="00114B34" w14:paraId="7FDBBA41" w14:textId="77777777" w:rsidTr="007D77DF">
        <w:trPr>
          <w:trHeight w:val="432"/>
        </w:trPr>
        <w:tc>
          <w:tcPr>
            <w:tcW w:w="2491" w:type="dxa"/>
            <w:gridSpan w:val="2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14FCE493" w14:textId="77777777" w:rsidR="00114B34" w:rsidRDefault="00114B34" w:rsidP="00085956">
            <w:r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t>Assessment of Learning:</w:t>
            </w:r>
          </w:p>
        </w:tc>
        <w:tc>
          <w:tcPr>
            <w:tcW w:w="6621" w:type="dxa"/>
            <w:tcBorders>
              <w:bottom w:val="single" w:sz="4" w:space="0" w:color="000000"/>
            </w:tcBorders>
            <w:vAlign w:val="center"/>
          </w:tcPr>
          <w:p w14:paraId="44D995EC" w14:textId="1F58150A" w:rsidR="00114B34" w:rsidRDefault="00114B34" w:rsidP="0025453F">
            <w:pPr>
              <w:contextualSpacing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Listening to their presentations.</w:t>
            </w:r>
          </w:p>
        </w:tc>
        <w:tc>
          <w:tcPr>
            <w:tcW w:w="1328" w:type="dxa"/>
            <w:vMerge w:val="restart"/>
            <w:vAlign w:val="center"/>
          </w:tcPr>
          <w:p w14:paraId="6A595340" w14:textId="68762C7A" w:rsidR="00114B34" w:rsidRDefault="00114B34" w:rsidP="0025453F">
            <w:pPr>
              <w:jc w:val="center"/>
            </w:pPr>
            <w:r>
              <w:t>1:05-1:10</w:t>
            </w:r>
          </w:p>
        </w:tc>
      </w:tr>
      <w:tr w:rsidR="00114B34" w14:paraId="3E392E85" w14:textId="77777777" w:rsidTr="007D77DF">
        <w:trPr>
          <w:trHeight w:val="432"/>
        </w:trPr>
        <w:tc>
          <w:tcPr>
            <w:tcW w:w="2491" w:type="dxa"/>
            <w:gridSpan w:val="2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2B85410E" w14:textId="77777777" w:rsidR="00114B34" w:rsidRDefault="00114B34" w:rsidP="00085956">
            <w:r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lastRenderedPageBreak/>
              <w:t>Feedback From Students:</w:t>
            </w:r>
          </w:p>
        </w:tc>
        <w:tc>
          <w:tcPr>
            <w:tcW w:w="6621" w:type="dxa"/>
            <w:tcBorders>
              <w:bottom w:val="single" w:sz="4" w:space="0" w:color="000000"/>
            </w:tcBorders>
            <w:vAlign w:val="center"/>
          </w:tcPr>
          <w:p w14:paraId="321D903A" w14:textId="75659D66" w:rsidR="00114B34" w:rsidRDefault="00114B34" w:rsidP="0025453F">
            <w:pPr>
              <w:contextualSpacing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How did we like drawing to show your understanding today?</w:t>
            </w:r>
          </w:p>
        </w:tc>
        <w:tc>
          <w:tcPr>
            <w:tcW w:w="1328" w:type="dxa"/>
            <w:vMerge/>
            <w:vAlign w:val="center"/>
          </w:tcPr>
          <w:p w14:paraId="3332C841" w14:textId="77777777" w:rsidR="00114B34" w:rsidRDefault="00114B34" w:rsidP="0025453F">
            <w:pPr>
              <w:jc w:val="center"/>
            </w:pPr>
          </w:p>
        </w:tc>
      </w:tr>
      <w:tr w:rsidR="00114B34" w14:paraId="241AA703" w14:textId="77777777" w:rsidTr="002F1E35">
        <w:trPr>
          <w:trHeight w:val="432"/>
        </w:trPr>
        <w:tc>
          <w:tcPr>
            <w:tcW w:w="2491" w:type="dxa"/>
            <w:gridSpan w:val="2"/>
            <w:shd w:val="clear" w:color="auto" w:fill="D9D9D9"/>
            <w:vAlign w:val="center"/>
          </w:tcPr>
          <w:p w14:paraId="32BA740B" w14:textId="77777777" w:rsidR="00114B34" w:rsidRDefault="00114B34" w:rsidP="00085956">
            <w:r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t>Feedback To Students</w:t>
            </w:r>
          </w:p>
        </w:tc>
        <w:tc>
          <w:tcPr>
            <w:tcW w:w="6621" w:type="dxa"/>
            <w:vAlign w:val="center"/>
          </w:tcPr>
          <w:p w14:paraId="360287AA" w14:textId="0951938F" w:rsidR="00114B34" w:rsidRDefault="00114B34" w:rsidP="0025453F">
            <w:pPr>
              <w:contextualSpacing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I enjoyed listening to your picture descriptions. </w:t>
            </w:r>
          </w:p>
        </w:tc>
        <w:tc>
          <w:tcPr>
            <w:tcW w:w="1328" w:type="dxa"/>
            <w:vMerge/>
            <w:vAlign w:val="center"/>
          </w:tcPr>
          <w:p w14:paraId="1A1B4B0B" w14:textId="77777777" w:rsidR="00114B34" w:rsidRDefault="00114B34" w:rsidP="0025453F">
            <w:pPr>
              <w:jc w:val="center"/>
            </w:pPr>
          </w:p>
        </w:tc>
      </w:tr>
      <w:tr w:rsidR="00114B34" w14:paraId="76E6AE11" w14:textId="77777777" w:rsidTr="002F1E35">
        <w:trPr>
          <w:trHeight w:val="432"/>
        </w:trPr>
        <w:tc>
          <w:tcPr>
            <w:tcW w:w="2491" w:type="dxa"/>
            <w:gridSpan w:val="2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2D85D28B" w14:textId="77777777" w:rsidR="00114B34" w:rsidRDefault="00114B34" w:rsidP="00085956">
            <w:r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t>Transition To Next Lesson</w:t>
            </w:r>
          </w:p>
        </w:tc>
        <w:tc>
          <w:tcPr>
            <w:tcW w:w="6621" w:type="dxa"/>
            <w:tcBorders>
              <w:bottom w:val="single" w:sz="4" w:space="0" w:color="000000"/>
            </w:tcBorders>
            <w:vAlign w:val="center"/>
          </w:tcPr>
          <w:p w14:paraId="01EAD7AC" w14:textId="1E832FAE" w:rsidR="00114B34" w:rsidRPr="007D61F7" w:rsidRDefault="00114B34" w:rsidP="0025453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Next day we are going to learn about Inca Mummies and you grade 3’s are going to create some mummies modelling how the Inca’s did it.</w:t>
            </w:r>
          </w:p>
        </w:tc>
        <w:tc>
          <w:tcPr>
            <w:tcW w:w="1328" w:type="dxa"/>
            <w:vMerge/>
            <w:tcBorders>
              <w:bottom w:val="single" w:sz="4" w:space="0" w:color="000000"/>
            </w:tcBorders>
            <w:vAlign w:val="center"/>
          </w:tcPr>
          <w:p w14:paraId="2960854D" w14:textId="77777777" w:rsidR="00114B34" w:rsidRDefault="00114B34" w:rsidP="0025453F">
            <w:pPr>
              <w:jc w:val="center"/>
            </w:pPr>
          </w:p>
        </w:tc>
      </w:tr>
    </w:tbl>
    <w:p w14:paraId="0AB0C3E1" w14:textId="77777777" w:rsidR="003D1F79" w:rsidRDefault="003D1F79"/>
    <w:tbl>
      <w:tblPr>
        <w:tblStyle w:val="2"/>
        <w:tblW w:w="1044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39"/>
        <w:gridCol w:w="7901"/>
      </w:tblGrid>
      <w:tr w:rsidR="003D1F79" w14:paraId="15AC7D72" w14:textId="77777777" w:rsidTr="002F1E35">
        <w:trPr>
          <w:trHeight w:val="432"/>
        </w:trPr>
        <w:tc>
          <w:tcPr>
            <w:tcW w:w="2539" w:type="dxa"/>
            <w:shd w:val="clear" w:color="auto" w:fill="D9D9D9"/>
            <w:vAlign w:val="center"/>
          </w:tcPr>
          <w:p w14:paraId="3A575266" w14:textId="77777777" w:rsidR="003D1F79" w:rsidRDefault="00552819">
            <w:r>
              <w:rPr>
                <w:rFonts w:ascii="Cambria" w:eastAsia="Cambria" w:hAnsi="Cambria" w:cs="Cambria"/>
                <w:b/>
                <w:sz w:val="20"/>
                <w:szCs w:val="20"/>
              </w:rPr>
              <w:t>Sponge Activity/Activities</w:t>
            </w:r>
          </w:p>
        </w:tc>
        <w:tc>
          <w:tcPr>
            <w:tcW w:w="7901" w:type="dxa"/>
            <w:vAlign w:val="center"/>
          </w:tcPr>
          <w:p w14:paraId="4300EDB8" w14:textId="29C8F1F7" w:rsidR="003D1F79" w:rsidRPr="007D61F7" w:rsidRDefault="004A195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Watch the first bit of the movie.</w:t>
            </w:r>
          </w:p>
        </w:tc>
      </w:tr>
    </w:tbl>
    <w:p w14:paraId="15552A7A" w14:textId="77777777" w:rsidR="003D1F79" w:rsidRDefault="003D1F79"/>
    <w:p w14:paraId="7F4B364D" w14:textId="77777777" w:rsidR="00085956" w:rsidRPr="007D61F7" w:rsidRDefault="00085956">
      <w:r>
        <w:rPr>
          <w:rFonts w:ascii="Cambria" w:eastAsia="Cambria" w:hAnsi="Cambria" w:cs="Cambria"/>
          <w:b/>
          <w:sz w:val="20"/>
          <w:szCs w:val="20"/>
        </w:rPr>
        <w:t>Reflections from the lesson:</w:t>
      </w:r>
      <w:r w:rsidR="007D61F7">
        <w:rPr>
          <w:rFonts w:ascii="Cambria" w:eastAsia="Cambria" w:hAnsi="Cambria" w:cs="Cambria"/>
          <w:sz w:val="20"/>
          <w:szCs w:val="20"/>
        </w:rPr>
        <w:t xml:space="preserve"> </w:t>
      </w:r>
    </w:p>
    <w:sectPr w:rsidR="00085956" w:rsidRPr="007D61F7" w:rsidSect="00817A27">
      <w:headerReference w:type="default" r:id="rId7"/>
      <w:footerReference w:type="default" r:id="rId8"/>
      <w:pgSz w:w="12240" w:h="15840"/>
      <w:pgMar w:top="1008" w:right="1008" w:bottom="1008" w:left="100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7D65A1" w14:textId="77777777" w:rsidR="0008223F" w:rsidRDefault="0008223F">
      <w:r>
        <w:separator/>
      </w:r>
    </w:p>
  </w:endnote>
  <w:endnote w:type="continuationSeparator" w:id="0">
    <w:p w14:paraId="299D852D" w14:textId="77777777" w:rsidR="0008223F" w:rsidRDefault="00082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E7D54B" w14:textId="77777777" w:rsidR="003D1F79" w:rsidRDefault="003D1F79">
    <w:pPr>
      <w:tabs>
        <w:tab w:val="center" w:pos="4320"/>
        <w:tab w:val="right" w:pos="8640"/>
      </w:tabs>
      <w:spacing w:after="720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CB989A" w14:textId="77777777" w:rsidR="0008223F" w:rsidRDefault="0008223F">
      <w:r>
        <w:separator/>
      </w:r>
    </w:p>
  </w:footnote>
  <w:footnote w:type="continuationSeparator" w:id="0">
    <w:p w14:paraId="3FC75A48" w14:textId="77777777" w:rsidR="0008223F" w:rsidRDefault="0008223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97D51" w14:textId="77777777" w:rsidR="003D1F79" w:rsidRDefault="003D1F79">
    <w:pPr>
      <w:tabs>
        <w:tab w:val="center" w:pos="4320"/>
        <w:tab w:val="right" w:pos="8640"/>
      </w:tabs>
      <w:spacing w:before="720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8D7F43"/>
    <w:multiLevelType w:val="multilevel"/>
    <w:tmpl w:val="E4C04244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">
    <w:nsid w:val="2D316D1C"/>
    <w:multiLevelType w:val="hybridMultilevel"/>
    <w:tmpl w:val="DEA603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3331E3"/>
    <w:multiLevelType w:val="multilevel"/>
    <w:tmpl w:val="12A0D3F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nsid w:val="349C7DCB"/>
    <w:multiLevelType w:val="multilevel"/>
    <w:tmpl w:val="73F266F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4">
    <w:nsid w:val="34DA598E"/>
    <w:multiLevelType w:val="multilevel"/>
    <w:tmpl w:val="D85CD514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5">
    <w:nsid w:val="3F252232"/>
    <w:multiLevelType w:val="multilevel"/>
    <w:tmpl w:val="1A8CE5C6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</w:abstractNum>
  <w:abstractNum w:abstractNumId="6">
    <w:nsid w:val="4B3F788E"/>
    <w:multiLevelType w:val="hybridMultilevel"/>
    <w:tmpl w:val="75B29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732354"/>
    <w:multiLevelType w:val="multilevel"/>
    <w:tmpl w:val="1DF24A2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8">
    <w:nsid w:val="4F320827"/>
    <w:multiLevelType w:val="hybridMultilevel"/>
    <w:tmpl w:val="70B41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8D0320"/>
    <w:multiLevelType w:val="multilevel"/>
    <w:tmpl w:val="08B2FE4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0">
    <w:nsid w:val="5E1462E9"/>
    <w:multiLevelType w:val="multilevel"/>
    <w:tmpl w:val="BF968206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1">
    <w:nsid w:val="6B6A0BFC"/>
    <w:multiLevelType w:val="hybridMultilevel"/>
    <w:tmpl w:val="B29E0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E72FFA"/>
    <w:multiLevelType w:val="multilevel"/>
    <w:tmpl w:val="70D4005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3">
    <w:nsid w:val="7D740EEF"/>
    <w:multiLevelType w:val="multilevel"/>
    <w:tmpl w:val="50B48C46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4"/>
  </w:num>
  <w:num w:numId="5">
    <w:abstractNumId w:val="12"/>
  </w:num>
  <w:num w:numId="6">
    <w:abstractNumId w:val="3"/>
  </w:num>
  <w:num w:numId="7">
    <w:abstractNumId w:val="13"/>
  </w:num>
  <w:num w:numId="8">
    <w:abstractNumId w:val="10"/>
  </w:num>
  <w:num w:numId="9">
    <w:abstractNumId w:val="5"/>
  </w:num>
  <w:num w:numId="10">
    <w:abstractNumId w:val="7"/>
  </w:num>
  <w:num w:numId="11">
    <w:abstractNumId w:val="11"/>
  </w:num>
  <w:num w:numId="12">
    <w:abstractNumId w:val="6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displayBackgroundShape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7FD"/>
    <w:rsid w:val="00052939"/>
    <w:rsid w:val="0008223F"/>
    <w:rsid w:val="00085956"/>
    <w:rsid w:val="00114B34"/>
    <w:rsid w:val="00170603"/>
    <w:rsid w:val="00185A18"/>
    <w:rsid w:val="001A39C3"/>
    <w:rsid w:val="001B1B49"/>
    <w:rsid w:val="001D2503"/>
    <w:rsid w:val="001F2A4F"/>
    <w:rsid w:val="00206C5A"/>
    <w:rsid w:val="00217D9C"/>
    <w:rsid w:val="0025453F"/>
    <w:rsid w:val="002F1E35"/>
    <w:rsid w:val="00330EEA"/>
    <w:rsid w:val="003825D1"/>
    <w:rsid w:val="003A22E5"/>
    <w:rsid w:val="003C4C3E"/>
    <w:rsid w:val="003D1F79"/>
    <w:rsid w:val="00414D04"/>
    <w:rsid w:val="004A161A"/>
    <w:rsid w:val="004A1952"/>
    <w:rsid w:val="004C0F9A"/>
    <w:rsid w:val="00500422"/>
    <w:rsid w:val="00552819"/>
    <w:rsid w:val="00622D75"/>
    <w:rsid w:val="00631EA2"/>
    <w:rsid w:val="00737550"/>
    <w:rsid w:val="007967FD"/>
    <w:rsid w:val="007D61F7"/>
    <w:rsid w:val="00817A27"/>
    <w:rsid w:val="00877602"/>
    <w:rsid w:val="00906BDA"/>
    <w:rsid w:val="00913A0D"/>
    <w:rsid w:val="00917A7E"/>
    <w:rsid w:val="00930507"/>
    <w:rsid w:val="00933F15"/>
    <w:rsid w:val="009B7E5C"/>
    <w:rsid w:val="009C116F"/>
    <w:rsid w:val="00AB2656"/>
    <w:rsid w:val="00B11302"/>
    <w:rsid w:val="00B250B5"/>
    <w:rsid w:val="00BC5207"/>
    <w:rsid w:val="00C0704A"/>
    <w:rsid w:val="00C2306F"/>
    <w:rsid w:val="00C67B63"/>
    <w:rsid w:val="00C734E6"/>
    <w:rsid w:val="00C94733"/>
    <w:rsid w:val="00CA436D"/>
    <w:rsid w:val="00D46443"/>
    <w:rsid w:val="00F049B0"/>
    <w:rsid w:val="00F9215B"/>
    <w:rsid w:val="00FD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3A38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CA" w:eastAsia="en-CA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4">
    <w:name w:val="4"/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33F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carlyhoar/Library/Group%20Containers/UBF8T346G9.Office/User%20Content.localized/Templates.localized/Wayne's%20Lesson%20Pla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Wayne's Lesson Plan Template.dotx</Template>
  <TotalTime>244</TotalTime>
  <Pages>3</Pages>
  <Words>642</Words>
  <Characters>3660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Carly Hoar</dc:creator>
  <cp:keywords/>
  <dc:description/>
  <cp:lastModifiedBy>Carly Hoar</cp:lastModifiedBy>
  <cp:revision>22</cp:revision>
  <dcterms:created xsi:type="dcterms:W3CDTF">2017-01-13T22:07:00Z</dcterms:created>
  <dcterms:modified xsi:type="dcterms:W3CDTF">2017-01-18T03:06:00Z</dcterms:modified>
</cp:coreProperties>
</file>