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875662" w14:textId="77777777" w:rsidR="003D1F79" w:rsidRPr="00085956" w:rsidRDefault="00085956" w:rsidP="00085956">
      <w:pPr>
        <w:widowControl w:val="0"/>
        <w:spacing w:line="276" w:lineRule="auto"/>
        <w:jc w:val="center"/>
        <w:rPr>
          <w:sz w:val="48"/>
          <w:szCs w:val="48"/>
          <w:u w:val="single"/>
        </w:rPr>
      </w:pPr>
      <w:r w:rsidRPr="00085956">
        <w:rPr>
          <w:sz w:val="48"/>
          <w:szCs w:val="48"/>
          <w:u w:val="single"/>
        </w:rPr>
        <w:t>Lesson Plan</w:t>
      </w:r>
    </w:p>
    <w:tbl>
      <w:tblPr>
        <w:tblStyle w:val="4"/>
        <w:tblW w:w="104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4999"/>
        <w:gridCol w:w="1111"/>
        <w:gridCol w:w="2739"/>
      </w:tblGrid>
      <w:tr w:rsidR="003D1F79" w14:paraId="055FC40E" w14:textId="77777777" w:rsidTr="002F1E35">
        <w:trPr>
          <w:trHeight w:val="576"/>
        </w:trPr>
        <w:tc>
          <w:tcPr>
            <w:tcW w:w="159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  <w:vAlign w:val="center"/>
          </w:tcPr>
          <w:p w14:paraId="0609F693" w14:textId="77777777" w:rsidR="003D1F79" w:rsidRDefault="00552819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Lesson Title/Focus</w:t>
            </w:r>
          </w:p>
        </w:tc>
        <w:tc>
          <w:tcPr>
            <w:tcW w:w="4999" w:type="dxa"/>
            <w:tcBorders>
              <w:top w:val="single" w:sz="24" w:space="0" w:color="000000"/>
            </w:tcBorders>
            <w:vAlign w:val="center"/>
          </w:tcPr>
          <w:p w14:paraId="47451A60" w14:textId="77777777" w:rsidR="003D1F79" w:rsidRPr="007D61F7" w:rsidRDefault="00D72A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Shooting</w:t>
            </w:r>
          </w:p>
        </w:tc>
        <w:tc>
          <w:tcPr>
            <w:tcW w:w="1111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14:paraId="4111BED3" w14:textId="77777777" w:rsidR="003D1F79" w:rsidRDefault="00552819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Date</w:t>
            </w:r>
          </w:p>
        </w:tc>
        <w:tc>
          <w:tcPr>
            <w:tcW w:w="2739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60D27858" w14:textId="77777777" w:rsidR="003D1F79" w:rsidRPr="007D61F7" w:rsidRDefault="00D72A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Jan,13</w:t>
            </w:r>
            <w:r w:rsidRPr="00D72AB6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3D1F79" w14:paraId="59F835E2" w14:textId="77777777" w:rsidTr="002F1E35">
        <w:trPr>
          <w:trHeight w:val="576"/>
        </w:trPr>
        <w:tc>
          <w:tcPr>
            <w:tcW w:w="1591" w:type="dxa"/>
            <w:tcBorders>
              <w:left w:val="single" w:sz="24" w:space="0" w:color="000000"/>
            </w:tcBorders>
            <w:shd w:val="clear" w:color="auto" w:fill="D9D9D9"/>
            <w:vAlign w:val="center"/>
          </w:tcPr>
          <w:p w14:paraId="45F0F8C5" w14:textId="77777777" w:rsidR="003D1F79" w:rsidRDefault="00552819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Subject/Grade Level</w:t>
            </w:r>
          </w:p>
        </w:tc>
        <w:tc>
          <w:tcPr>
            <w:tcW w:w="4999" w:type="dxa"/>
            <w:vAlign w:val="center"/>
          </w:tcPr>
          <w:p w14:paraId="4884736F" w14:textId="77777777" w:rsidR="003D1F79" w:rsidRPr="007D61F7" w:rsidRDefault="00D72A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PE—Grade 3</w:t>
            </w:r>
          </w:p>
        </w:tc>
        <w:tc>
          <w:tcPr>
            <w:tcW w:w="1111" w:type="dxa"/>
            <w:shd w:val="clear" w:color="auto" w:fill="D9D9D9"/>
            <w:vAlign w:val="center"/>
          </w:tcPr>
          <w:p w14:paraId="1C4D494F" w14:textId="77777777" w:rsidR="003D1F79" w:rsidRDefault="00552819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Time Duration</w:t>
            </w:r>
          </w:p>
        </w:tc>
        <w:tc>
          <w:tcPr>
            <w:tcW w:w="2739" w:type="dxa"/>
            <w:tcBorders>
              <w:right w:val="single" w:sz="24" w:space="0" w:color="000000"/>
            </w:tcBorders>
            <w:vAlign w:val="center"/>
          </w:tcPr>
          <w:p w14:paraId="5C022953" w14:textId="77777777" w:rsidR="003D1F79" w:rsidRPr="007D61F7" w:rsidRDefault="00D72A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40mins </w:t>
            </w:r>
          </w:p>
        </w:tc>
      </w:tr>
      <w:tr w:rsidR="003D1F79" w14:paraId="5E06098B" w14:textId="77777777" w:rsidTr="002F1E35">
        <w:trPr>
          <w:trHeight w:val="576"/>
        </w:trPr>
        <w:tc>
          <w:tcPr>
            <w:tcW w:w="159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  <w:vAlign w:val="center"/>
          </w:tcPr>
          <w:p w14:paraId="22380C0D" w14:textId="77777777" w:rsidR="003D1F79" w:rsidRDefault="00552819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Unit</w:t>
            </w:r>
          </w:p>
        </w:tc>
        <w:tc>
          <w:tcPr>
            <w:tcW w:w="4999" w:type="dxa"/>
            <w:tcBorders>
              <w:bottom w:val="single" w:sz="24" w:space="0" w:color="000000"/>
            </w:tcBorders>
            <w:vAlign w:val="center"/>
          </w:tcPr>
          <w:p w14:paraId="5B33063E" w14:textId="77777777" w:rsidR="003D1F79" w:rsidRPr="007D61F7" w:rsidRDefault="00D72A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Basketball</w:t>
            </w:r>
          </w:p>
        </w:tc>
        <w:tc>
          <w:tcPr>
            <w:tcW w:w="1111" w:type="dxa"/>
            <w:tcBorders>
              <w:bottom w:val="single" w:sz="24" w:space="0" w:color="000000"/>
            </w:tcBorders>
            <w:shd w:val="clear" w:color="auto" w:fill="D9D9D9"/>
            <w:vAlign w:val="center"/>
          </w:tcPr>
          <w:p w14:paraId="4F836937" w14:textId="77777777" w:rsidR="003D1F79" w:rsidRDefault="00552819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Teacher</w:t>
            </w:r>
          </w:p>
        </w:tc>
        <w:tc>
          <w:tcPr>
            <w:tcW w:w="2739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14:paraId="7F684402" w14:textId="77777777" w:rsidR="003D1F79" w:rsidRDefault="00D72AB6">
            <w:r>
              <w:t>Miss. H</w:t>
            </w:r>
          </w:p>
        </w:tc>
      </w:tr>
    </w:tbl>
    <w:p w14:paraId="28A90D69" w14:textId="77777777" w:rsidR="003D1F79" w:rsidRDefault="003D1F79"/>
    <w:tbl>
      <w:tblPr>
        <w:tblStyle w:val="3"/>
        <w:tblW w:w="104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8962"/>
      </w:tblGrid>
      <w:tr w:rsidR="00330EEA" w14:paraId="21040B5A" w14:textId="77777777" w:rsidTr="007D61F7">
        <w:trPr>
          <w:trHeight w:val="288"/>
        </w:trPr>
        <w:tc>
          <w:tcPr>
            <w:tcW w:w="10440" w:type="dxa"/>
            <w:gridSpan w:val="2"/>
            <w:shd w:val="clear" w:color="auto" w:fill="A6A6A6" w:themeFill="background1" w:themeFillShade="A6"/>
            <w:vAlign w:val="center"/>
          </w:tcPr>
          <w:p w14:paraId="78744EE8" w14:textId="77777777" w:rsidR="00330EEA" w:rsidRDefault="00330EEA" w:rsidP="007D61F7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OUTCOMES FROM ALBERTA PROGRAM OF STUDIES</w:t>
            </w:r>
          </w:p>
        </w:tc>
      </w:tr>
      <w:tr w:rsidR="00330EEA" w14:paraId="2835C0F5" w14:textId="77777777" w:rsidTr="002F1E35">
        <w:trPr>
          <w:trHeight w:val="720"/>
        </w:trPr>
        <w:tc>
          <w:tcPr>
            <w:tcW w:w="1478" w:type="dxa"/>
            <w:shd w:val="clear" w:color="auto" w:fill="D9D9D9"/>
            <w:vAlign w:val="center"/>
          </w:tcPr>
          <w:p w14:paraId="333432EB" w14:textId="77777777" w:rsidR="00330EEA" w:rsidRDefault="00330EEA" w:rsidP="00085956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General Learning Outcomes:</w:t>
            </w:r>
          </w:p>
        </w:tc>
        <w:tc>
          <w:tcPr>
            <w:tcW w:w="8962" w:type="dxa"/>
            <w:vAlign w:val="center"/>
          </w:tcPr>
          <w:p w14:paraId="3463A3F1" w14:textId="6D9526AB" w:rsidR="0015640E" w:rsidRDefault="0015640E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>General Outcome A</w:t>
            </w:r>
          </w:p>
          <w:p w14:paraId="74923630" w14:textId="0E5D827D" w:rsidR="00330EEA" w:rsidRPr="0015640E" w:rsidRDefault="0015640E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15640E">
              <w:rPr>
                <w:rFonts w:ascii="Cambria" w:eastAsia="Cambria" w:hAnsi="Cambria" w:cs="Cambria"/>
                <w:sz w:val="20"/>
                <w:szCs w:val="20"/>
                <w:lang w:val="en-US"/>
              </w:rPr>
              <w:t>Students will acquire skills through a variety of developmentally appropriate movement activities; dance, games, types of gymnastics, individual activities and activities in an alternative environment; e.g., aquatics and outdoor pursuits.</w:t>
            </w:r>
          </w:p>
        </w:tc>
      </w:tr>
      <w:tr w:rsidR="00330EEA" w14:paraId="65776BF3" w14:textId="77777777" w:rsidTr="00824604">
        <w:trPr>
          <w:trHeight w:val="841"/>
        </w:trPr>
        <w:tc>
          <w:tcPr>
            <w:tcW w:w="1478" w:type="dxa"/>
            <w:shd w:val="clear" w:color="auto" w:fill="D9D9D9"/>
            <w:vAlign w:val="center"/>
          </w:tcPr>
          <w:p w14:paraId="313831AD" w14:textId="77777777" w:rsidR="00330EEA" w:rsidRDefault="00330EEA" w:rsidP="00085956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Specific Learning Outcomes:</w:t>
            </w:r>
          </w:p>
        </w:tc>
        <w:tc>
          <w:tcPr>
            <w:tcW w:w="8962" w:type="dxa"/>
            <w:vAlign w:val="center"/>
          </w:tcPr>
          <w:p w14:paraId="17154F92" w14:textId="77777777" w:rsidR="00331B28" w:rsidRPr="00331B28" w:rsidRDefault="00331B28" w:rsidP="00331B28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331B28">
              <w:rPr>
                <w:rFonts w:ascii="Cambria" w:hAnsi="Cambria"/>
                <w:sz w:val="20"/>
                <w:szCs w:val="20"/>
                <w:lang w:val="en-US"/>
              </w:rPr>
              <w:t>A3–1 respond to a variety of stimuli to create locomotor sequences</w:t>
            </w:r>
          </w:p>
          <w:p w14:paraId="53D675F0" w14:textId="49578A8C" w:rsidR="00330EEA" w:rsidRPr="00824604" w:rsidRDefault="00331B28" w:rsidP="0025453F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331B28">
              <w:rPr>
                <w:rFonts w:ascii="Cambria" w:hAnsi="Cambria"/>
                <w:sz w:val="20"/>
                <w:szCs w:val="20"/>
                <w:lang w:val="en-US"/>
              </w:rPr>
              <w:t>A3–5 demonstrate ways to receive, retain and send an object, using a variety of body parts and implements; and, perform manipulative skills individually and with others while using a variety of pathways</w:t>
            </w:r>
          </w:p>
        </w:tc>
      </w:tr>
    </w:tbl>
    <w:p w14:paraId="31753B78" w14:textId="77777777" w:rsidR="00330EEA" w:rsidRDefault="00330EEA"/>
    <w:tbl>
      <w:tblPr>
        <w:tblStyle w:val="3"/>
        <w:tblW w:w="104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8897"/>
      </w:tblGrid>
      <w:tr w:rsidR="00330EEA" w14:paraId="6E80B3E4" w14:textId="77777777" w:rsidTr="007D61F7">
        <w:trPr>
          <w:trHeight w:val="288"/>
        </w:trPr>
        <w:tc>
          <w:tcPr>
            <w:tcW w:w="10440" w:type="dxa"/>
            <w:gridSpan w:val="2"/>
            <w:shd w:val="clear" w:color="auto" w:fill="A6A6A6" w:themeFill="background1" w:themeFillShade="A6"/>
            <w:vAlign w:val="center"/>
          </w:tcPr>
          <w:p w14:paraId="79773D89" w14:textId="77777777" w:rsidR="00330EEA" w:rsidRDefault="00330EEA" w:rsidP="007D61F7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LEARNING OBJECTIVES</w:t>
            </w:r>
          </w:p>
        </w:tc>
      </w:tr>
      <w:tr w:rsidR="00877602" w14:paraId="6F5E2405" w14:textId="77777777" w:rsidTr="00331B28">
        <w:trPr>
          <w:trHeight w:val="449"/>
        </w:trPr>
        <w:tc>
          <w:tcPr>
            <w:tcW w:w="1543" w:type="dxa"/>
            <w:shd w:val="clear" w:color="auto" w:fill="D9D9D9" w:themeFill="background1" w:themeFillShade="D9"/>
            <w:vAlign w:val="center"/>
          </w:tcPr>
          <w:p w14:paraId="5A822D3C" w14:textId="77777777" w:rsidR="00877602" w:rsidRPr="007D61F7" w:rsidRDefault="00877602" w:rsidP="0008595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7D61F7">
              <w:rPr>
                <w:rFonts w:ascii="Cambria" w:eastAsia="Cambria" w:hAnsi="Cambria" w:cs="Cambria"/>
                <w:b/>
                <w:sz w:val="20"/>
                <w:szCs w:val="20"/>
              </w:rPr>
              <w:t>Students will: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7D61F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97" w:type="dxa"/>
            <w:vAlign w:val="center"/>
          </w:tcPr>
          <w:p w14:paraId="68093E58" w14:textId="4A953D69" w:rsidR="00877602" w:rsidRDefault="006E08CA" w:rsidP="006E08CA">
            <w:pPr>
              <w:pStyle w:val="ListParagraph"/>
              <w:numPr>
                <w:ilvl w:val="0"/>
                <w:numId w:val="11"/>
              </w:num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Manipulate the basketball to accurate shoot with BEEF form</w:t>
            </w:r>
            <w:r w:rsidR="00331B28">
              <w:rPr>
                <w:rFonts w:ascii="Cambria" w:eastAsia="Cambria" w:hAnsi="Cambria" w:cs="Cambria"/>
                <w:sz w:val="20"/>
                <w:szCs w:val="20"/>
              </w:rPr>
              <w:t xml:space="preserve"> (3-5)</w:t>
            </w:r>
          </w:p>
          <w:p w14:paraId="4F0E36EE" w14:textId="5A61BEC2" w:rsidR="00331B28" w:rsidRPr="006E08CA" w:rsidRDefault="00331B28" w:rsidP="006E08CA">
            <w:pPr>
              <w:pStyle w:val="ListParagraph"/>
              <w:numPr>
                <w:ilvl w:val="0"/>
                <w:numId w:val="11"/>
              </w:num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Demonstrate different locomotor movements (3-1)</w:t>
            </w:r>
          </w:p>
        </w:tc>
      </w:tr>
    </w:tbl>
    <w:p w14:paraId="0998D2AC" w14:textId="77777777" w:rsidR="00330EEA" w:rsidRDefault="00330EEA"/>
    <w:tbl>
      <w:tblPr>
        <w:tblStyle w:val="3"/>
        <w:tblW w:w="104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7949"/>
      </w:tblGrid>
      <w:tr w:rsidR="00330EEA" w14:paraId="3B2523A4" w14:textId="77777777" w:rsidTr="007D61F7">
        <w:trPr>
          <w:trHeight w:val="288"/>
        </w:trPr>
        <w:tc>
          <w:tcPr>
            <w:tcW w:w="10440" w:type="dxa"/>
            <w:gridSpan w:val="2"/>
            <w:shd w:val="clear" w:color="auto" w:fill="A6A6A6" w:themeFill="background1" w:themeFillShade="A6"/>
            <w:vAlign w:val="center"/>
          </w:tcPr>
          <w:p w14:paraId="46D6D7E4" w14:textId="77777777" w:rsidR="00330EEA" w:rsidRDefault="00330EEA" w:rsidP="007D61F7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ASSESSMENTS</w:t>
            </w:r>
          </w:p>
        </w:tc>
      </w:tr>
      <w:tr w:rsidR="00330EEA" w14:paraId="4B620CB0" w14:textId="77777777" w:rsidTr="002F1E35">
        <w:trPr>
          <w:trHeight w:val="432"/>
        </w:trPr>
        <w:tc>
          <w:tcPr>
            <w:tcW w:w="2491" w:type="dxa"/>
            <w:shd w:val="clear" w:color="auto" w:fill="D9D9D9"/>
            <w:vAlign w:val="center"/>
          </w:tcPr>
          <w:p w14:paraId="1AD50DF1" w14:textId="77777777" w:rsidR="00330EEA" w:rsidRDefault="00330EEA" w:rsidP="00085956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Observations:</w:t>
            </w:r>
          </w:p>
        </w:tc>
        <w:tc>
          <w:tcPr>
            <w:tcW w:w="7949" w:type="dxa"/>
          </w:tcPr>
          <w:p w14:paraId="741FA67A" w14:textId="150CDD76" w:rsidR="00330EEA" w:rsidRDefault="006E08CA" w:rsidP="0025453F">
            <w:pPr>
              <w:numPr>
                <w:ilvl w:val="0"/>
                <w:numId w:val="10"/>
              </w:numPr>
              <w:ind w:left="252" w:hanging="2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Are students’ balanced?</w:t>
            </w:r>
          </w:p>
          <w:p w14:paraId="2CD28301" w14:textId="77777777" w:rsidR="006E08CA" w:rsidRDefault="006E08CA" w:rsidP="0025453F">
            <w:pPr>
              <w:numPr>
                <w:ilvl w:val="0"/>
                <w:numId w:val="10"/>
              </w:numPr>
              <w:ind w:left="252" w:hanging="2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Are students’ elbows bent?</w:t>
            </w:r>
          </w:p>
          <w:p w14:paraId="35ADEFF7" w14:textId="77777777" w:rsidR="006E08CA" w:rsidRDefault="006E08CA" w:rsidP="0025453F">
            <w:pPr>
              <w:numPr>
                <w:ilvl w:val="0"/>
                <w:numId w:val="10"/>
              </w:numPr>
              <w:ind w:left="252" w:hanging="2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Are students’ eyes on the target?</w:t>
            </w:r>
          </w:p>
          <w:p w14:paraId="7A849556" w14:textId="73BCDF4A" w:rsidR="006E08CA" w:rsidRDefault="006E08CA" w:rsidP="0025453F">
            <w:pPr>
              <w:numPr>
                <w:ilvl w:val="0"/>
                <w:numId w:val="10"/>
              </w:numPr>
              <w:ind w:left="252" w:hanging="2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Are students’ follow-through correct?</w:t>
            </w:r>
          </w:p>
        </w:tc>
      </w:tr>
      <w:tr w:rsidR="00330EEA" w14:paraId="3D974206" w14:textId="77777777" w:rsidTr="002F1E35">
        <w:trPr>
          <w:trHeight w:val="432"/>
        </w:trPr>
        <w:tc>
          <w:tcPr>
            <w:tcW w:w="2491" w:type="dxa"/>
            <w:shd w:val="clear" w:color="auto" w:fill="D9D9D9"/>
            <w:vAlign w:val="center"/>
          </w:tcPr>
          <w:p w14:paraId="0B8D8CF0" w14:textId="6CDBB55D" w:rsidR="00330EEA" w:rsidRDefault="00330EEA" w:rsidP="00085956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Key Questions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7949" w:type="dxa"/>
          </w:tcPr>
          <w:p w14:paraId="2FCEFE96" w14:textId="77777777" w:rsidR="00330EEA" w:rsidRDefault="006E08CA" w:rsidP="0025453F">
            <w:pPr>
              <w:numPr>
                <w:ilvl w:val="0"/>
                <w:numId w:val="10"/>
              </w:numPr>
              <w:ind w:left="252" w:hanging="2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What is BEEF?</w:t>
            </w:r>
          </w:p>
          <w:p w14:paraId="50649439" w14:textId="132A7847" w:rsidR="006E08CA" w:rsidRDefault="006E08CA" w:rsidP="0025453F">
            <w:pPr>
              <w:numPr>
                <w:ilvl w:val="0"/>
                <w:numId w:val="10"/>
              </w:numPr>
              <w:ind w:left="252" w:hanging="2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Why do we shoot with BEEF?</w:t>
            </w:r>
          </w:p>
        </w:tc>
      </w:tr>
      <w:tr w:rsidR="00330EEA" w14:paraId="7E8CEB59" w14:textId="77777777" w:rsidTr="00824604">
        <w:trPr>
          <w:trHeight w:val="212"/>
        </w:trPr>
        <w:tc>
          <w:tcPr>
            <w:tcW w:w="2491" w:type="dxa"/>
            <w:shd w:val="clear" w:color="auto" w:fill="D9D9D9"/>
            <w:vAlign w:val="center"/>
          </w:tcPr>
          <w:p w14:paraId="6ECCA88F" w14:textId="33099F21" w:rsidR="00330EEA" w:rsidRDefault="00330EEA" w:rsidP="00085956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Products/Performances:</w:t>
            </w:r>
          </w:p>
        </w:tc>
        <w:tc>
          <w:tcPr>
            <w:tcW w:w="7949" w:type="dxa"/>
          </w:tcPr>
          <w:p w14:paraId="3C6B619F" w14:textId="5F54F39D" w:rsidR="00330EEA" w:rsidRDefault="006E08CA" w:rsidP="0025453F">
            <w:pPr>
              <w:numPr>
                <w:ilvl w:val="0"/>
                <w:numId w:val="10"/>
              </w:numPr>
              <w:ind w:left="252" w:hanging="2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Performing accurate shooting form using BEEF</w:t>
            </w:r>
          </w:p>
        </w:tc>
      </w:tr>
    </w:tbl>
    <w:p w14:paraId="7F2DA652" w14:textId="77777777" w:rsidR="00330EEA" w:rsidRDefault="00330EEA"/>
    <w:tbl>
      <w:tblPr>
        <w:tblStyle w:val="3"/>
        <w:tblW w:w="104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4990"/>
      </w:tblGrid>
      <w:tr w:rsidR="00330EEA" w14:paraId="764F15FB" w14:textId="77777777" w:rsidTr="007D61F7">
        <w:trPr>
          <w:trHeight w:val="288"/>
        </w:trPr>
        <w:tc>
          <w:tcPr>
            <w:tcW w:w="5450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55294B3" w14:textId="77777777" w:rsidR="00330EEA" w:rsidRDefault="00330EEA" w:rsidP="007D61F7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LEARNING RESOURCES CONSULTED</w:t>
            </w:r>
          </w:p>
        </w:tc>
        <w:tc>
          <w:tcPr>
            <w:tcW w:w="4990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C1F42B7" w14:textId="77777777" w:rsidR="00330EEA" w:rsidRDefault="00330EEA" w:rsidP="007D61F7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MATERIALS AND EQUIPMENT</w:t>
            </w:r>
          </w:p>
        </w:tc>
      </w:tr>
      <w:tr w:rsidR="00330EEA" w14:paraId="24256A83" w14:textId="77777777" w:rsidTr="00824604">
        <w:trPr>
          <w:trHeight w:val="211"/>
        </w:trPr>
        <w:tc>
          <w:tcPr>
            <w:tcW w:w="5450" w:type="dxa"/>
            <w:tcBorders>
              <w:bottom w:val="single" w:sz="4" w:space="0" w:color="000000"/>
            </w:tcBorders>
            <w:vAlign w:val="center"/>
          </w:tcPr>
          <w:p w14:paraId="530B4487" w14:textId="77777777" w:rsidR="00330EEA" w:rsidRDefault="00D72AB6" w:rsidP="00085956">
            <w:pPr>
              <w:numPr>
                <w:ilvl w:val="0"/>
                <w:numId w:val="9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of Studies</w:t>
            </w:r>
          </w:p>
        </w:tc>
        <w:tc>
          <w:tcPr>
            <w:tcW w:w="4990" w:type="dxa"/>
            <w:tcBorders>
              <w:bottom w:val="single" w:sz="4" w:space="0" w:color="000000"/>
            </w:tcBorders>
            <w:vAlign w:val="center"/>
          </w:tcPr>
          <w:p w14:paraId="7250E31B" w14:textId="77777777" w:rsidR="00330EEA" w:rsidRDefault="00D72AB6" w:rsidP="00085956">
            <w:pPr>
              <w:numPr>
                <w:ilvl w:val="0"/>
                <w:numId w:val="9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Basketballs</w:t>
            </w:r>
          </w:p>
        </w:tc>
      </w:tr>
    </w:tbl>
    <w:p w14:paraId="4A73E60D" w14:textId="77777777" w:rsidR="00330EEA" w:rsidRDefault="00330EEA"/>
    <w:tbl>
      <w:tblPr>
        <w:tblStyle w:val="3"/>
        <w:tblW w:w="104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44"/>
        <w:gridCol w:w="6621"/>
        <w:gridCol w:w="1328"/>
      </w:tblGrid>
      <w:tr w:rsidR="00330EEA" w14:paraId="4241B05B" w14:textId="77777777" w:rsidTr="007D61F7">
        <w:trPr>
          <w:trHeight w:val="288"/>
        </w:trPr>
        <w:tc>
          <w:tcPr>
            <w:tcW w:w="10440" w:type="dxa"/>
            <w:gridSpan w:val="4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B4D5EFB" w14:textId="77777777" w:rsidR="00330EEA" w:rsidRDefault="00330EEA" w:rsidP="007D61F7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PROCEDURE</w:t>
            </w:r>
          </w:p>
        </w:tc>
      </w:tr>
      <w:tr w:rsidR="00330EEA" w14:paraId="6AFCD11B" w14:textId="77777777" w:rsidTr="006530ED">
        <w:trPr>
          <w:trHeight w:val="114"/>
        </w:trPr>
        <w:tc>
          <w:tcPr>
            <w:tcW w:w="2447" w:type="dxa"/>
            <w:shd w:val="clear" w:color="auto" w:fill="D9D9D9"/>
            <w:vAlign w:val="center"/>
          </w:tcPr>
          <w:p w14:paraId="6D175F7C" w14:textId="77777777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Prior to lesson</w:t>
            </w:r>
          </w:p>
        </w:tc>
        <w:tc>
          <w:tcPr>
            <w:tcW w:w="7993" w:type="dxa"/>
            <w:gridSpan w:val="3"/>
            <w:vAlign w:val="center"/>
          </w:tcPr>
          <w:p w14:paraId="34B6FC60" w14:textId="77777777" w:rsidR="00330EEA" w:rsidRPr="007D61F7" w:rsidRDefault="00D72AB6" w:rsidP="000859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Have keys so that we can open the equipment room.</w:t>
            </w:r>
          </w:p>
        </w:tc>
      </w:tr>
      <w:tr w:rsidR="00330EEA" w:rsidRPr="00817A27" w14:paraId="5E29F5B3" w14:textId="77777777" w:rsidTr="007D61F7">
        <w:trPr>
          <w:trHeight w:val="288"/>
        </w:trPr>
        <w:tc>
          <w:tcPr>
            <w:tcW w:w="9112" w:type="dxa"/>
            <w:gridSpan w:val="3"/>
            <w:shd w:val="clear" w:color="auto" w:fill="A6A6A6" w:themeFill="background1" w:themeFillShade="A6"/>
            <w:vAlign w:val="center"/>
          </w:tcPr>
          <w:p w14:paraId="7FEED7AA" w14:textId="77777777" w:rsidR="00330EEA" w:rsidRPr="00817A27" w:rsidRDefault="00330EEA" w:rsidP="007D61F7">
            <w:pPr>
              <w:jc w:val="center"/>
              <w:rPr>
                <w:color w:val="000000" w:themeColor="text1"/>
              </w:rPr>
            </w:pPr>
            <w:r w:rsidRPr="00817A27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>Introduction</w:t>
            </w:r>
          </w:p>
        </w:tc>
        <w:tc>
          <w:tcPr>
            <w:tcW w:w="1328" w:type="dxa"/>
            <w:shd w:val="clear" w:color="auto" w:fill="A6A6A6"/>
            <w:vAlign w:val="center"/>
          </w:tcPr>
          <w:p w14:paraId="08D49377" w14:textId="77777777" w:rsidR="00330EEA" w:rsidRPr="00817A27" w:rsidRDefault="00330EEA" w:rsidP="007D61F7">
            <w:pPr>
              <w:jc w:val="center"/>
              <w:rPr>
                <w:color w:val="000000" w:themeColor="text1"/>
              </w:rPr>
            </w:pPr>
            <w:r w:rsidRPr="00817A27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>Time</w:t>
            </w:r>
          </w:p>
        </w:tc>
      </w:tr>
      <w:tr w:rsidR="00330EEA" w14:paraId="3B6621FD" w14:textId="77777777" w:rsidTr="006530ED">
        <w:trPr>
          <w:trHeight w:val="142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AC3BA15" w14:textId="77777777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Attention Grabber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11C67A3E" w14:textId="165E3E99" w:rsidR="001B1B49" w:rsidRDefault="006530ED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Basketball shooting!</w:t>
            </w:r>
          </w:p>
        </w:tc>
        <w:tc>
          <w:tcPr>
            <w:tcW w:w="1328" w:type="dxa"/>
            <w:vMerge w:val="restart"/>
            <w:tcBorders>
              <w:bottom w:val="single" w:sz="4" w:space="0" w:color="000000"/>
            </w:tcBorders>
            <w:vAlign w:val="center"/>
          </w:tcPr>
          <w:p w14:paraId="064C625C" w14:textId="02FFC3FA" w:rsidR="00330EEA" w:rsidRDefault="006530ED" w:rsidP="0025453F">
            <w:pPr>
              <w:jc w:val="center"/>
            </w:pPr>
            <w:r>
              <w:t>5mins</w:t>
            </w:r>
          </w:p>
        </w:tc>
      </w:tr>
      <w:tr w:rsidR="00330EEA" w14:paraId="66A00D15" w14:textId="77777777" w:rsidTr="002F1E35">
        <w:trPr>
          <w:trHeight w:val="432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832B416" w14:textId="77777777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Assessment of Prior Knowledge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2C338D48" w14:textId="5CE26B37" w:rsidR="00330EEA" w:rsidRPr="00817A27" w:rsidRDefault="006530ED" w:rsidP="00085956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How has ever shot a basketball before?</w:t>
            </w:r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vAlign w:val="center"/>
          </w:tcPr>
          <w:p w14:paraId="50BFBC1A" w14:textId="77777777" w:rsidR="00330EEA" w:rsidRDefault="00330EEA" w:rsidP="0025453F">
            <w:pPr>
              <w:jc w:val="center"/>
            </w:pPr>
          </w:p>
        </w:tc>
      </w:tr>
      <w:tr w:rsidR="00330EEA" w14:paraId="523C1527" w14:textId="77777777" w:rsidTr="002F1E35">
        <w:trPr>
          <w:trHeight w:val="432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522BE17" w14:textId="77777777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Expectations for Learning and Behaviour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40E33B91" w14:textId="753804AE" w:rsidR="00330EEA" w:rsidRPr="007D61F7" w:rsidRDefault="006530ED" w:rsidP="0025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When I saw freeze you are to freeze in triple threat.</w:t>
            </w:r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vAlign w:val="center"/>
          </w:tcPr>
          <w:p w14:paraId="687100E4" w14:textId="77777777" w:rsidR="00330EEA" w:rsidRDefault="00330EEA" w:rsidP="0025453F">
            <w:pPr>
              <w:jc w:val="center"/>
            </w:pPr>
          </w:p>
        </w:tc>
      </w:tr>
      <w:tr w:rsidR="00330EEA" w14:paraId="0E4E007C" w14:textId="77777777" w:rsidTr="00824604">
        <w:trPr>
          <w:trHeight w:val="185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6044957" w14:textId="77777777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Advance Organizer/Agenda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0118700A" w14:textId="77777777" w:rsidR="00330EEA" w:rsidRDefault="006530ED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Warm-up</w:t>
            </w:r>
          </w:p>
          <w:p w14:paraId="0257F317" w14:textId="77777777" w:rsidR="006530ED" w:rsidRDefault="006530ED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BEEF</w:t>
            </w:r>
          </w:p>
          <w:p w14:paraId="67159376" w14:textId="77777777" w:rsidR="006530ED" w:rsidRDefault="006530ED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Line Tag</w:t>
            </w:r>
          </w:p>
          <w:p w14:paraId="4D7E7615" w14:textId="0C20D5C5" w:rsidR="006530ED" w:rsidRDefault="006530ED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Closure</w:t>
            </w:r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vAlign w:val="center"/>
          </w:tcPr>
          <w:p w14:paraId="0784D78D" w14:textId="77777777" w:rsidR="00330EEA" w:rsidRDefault="00330EEA" w:rsidP="0025453F">
            <w:pPr>
              <w:jc w:val="center"/>
            </w:pPr>
          </w:p>
        </w:tc>
      </w:tr>
      <w:tr w:rsidR="00330EEA" w14:paraId="0E02777E" w14:textId="77777777" w:rsidTr="00824604">
        <w:trPr>
          <w:trHeight w:val="184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1755ABA" w14:textId="41C70BEA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lastRenderedPageBreak/>
              <w:t>Transition to Body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6E268EEC" w14:textId="39809EF0" w:rsidR="00330EEA" w:rsidRPr="007D61F7" w:rsidRDefault="006530ED" w:rsidP="0025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Stretching our arms and our legs out.</w:t>
            </w:r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vAlign w:val="center"/>
          </w:tcPr>
          <w:p w14:paraId="5845EF84" w14:textId="77777777" w:rsidR="00330EEA" w:rsidRDefault="00330EEA" w:rsidP="0025453F">
            <w:pPr>
              <w:jc w:val="center"/>
            </w:pPr>
          </w:p>
        </w:tc>
      </w:tr>
      <w:tr w:rsidR="00330EEA" w:rsidRPr="00817A27" w14:paraId="458462DD" w14:textId="77777777" w:rsidTr="007D61F7">
        <w:trPr>
          <w:trHeight w:val="288"/>
        </w:trPr>
        <w:tc>
          <w:tcPr>
            <w:tcW w:w="9112" w:type="dxa"/>
            <w:gridSpan w:val="3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0FAEDCC4" w14:textId="77777777" w:rsidR="00330EEA" w:rsidRPr="00817A27" w:rsidRDefault="00330EEA" w:rsidP="007D61F7">
            <w:pPr>
              <w:jc w:val="center"/>
              <w:rPr>
                <w:color w:val="000000" w:themeColor="text1"/>
              </w:rPr>
            </w:pPr>
            <w:r w:rsidRPr="00817A27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>Body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42580353" w14:textId="77777777" w:rsidR="00330EEA" w:rsidRPr="00817A27" w:rsidRDefault="00330EEA" w:rsidP="0025453F">
            <w:pPr>
              <w:jc w:val="center"/>
              <w:rPr>
                <w:color w:val="000000" w:themeColor="text1"/>
              </w:rPr>
            </w:pPr>
            <w:r w:rsidRPr="00817A27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>Time</w:t>
            </w:r>
          </w:p>
        </w:tc>
      </w:tr>
      <w:tr w:rsidR="00330EEA" w14:paraId="1BE3D65C" w14:textId="77777777" w:rsidTr="002F1E35">
        <w:trPr>
          <w:trHeight w:val="432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2D19EB7" w14:textId="77777777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Learning Activity #1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495765A2" w14:textId="77777777" w:rsidR="00D72AB6" w:rsidRDefault="00D72AB6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Step 1: Go through what BEEF stands for</w:t>
            </w:r>
          </w:p>
          <w:p w14:paraId="38E2CF4B" w14:textId="77777777" w:rsidR="00D72AB6" w:rsidRDefault="00D72AB6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Balance- legs shoulder width apart and legs bend</w:t>
            </w:r>
          </w:p>
          <w:p w14:paraId="7037491C" w14:textId="77777777" w:rsidR="00D72AB6" w:rsidRDefault="00D72AB6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Eyes- looking at the target</w:t>
            </w:r>
          </w:p>
          <w:p w14:paraId="13FCA159" w14:textId="77777777" w:rsidR="00D72AB6" w:rsidRDefault="00D72AB6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Elbow- 90-degree angle, with a wrinkle at your wrist</w:t>
            </w:r>
          </w:p>
          <w:p w14:paraId="5DC695A4" w14:textId="77777777" w:rsidR="00D72AB6" w:rsidRDefault="00D72AB6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Follow-through- put your hand in the cookie jar</w:t>
            </w:r>
          </w:p>
          <w:p w14:paraId="2667AB44" w14:textId="77777777" w:rsidR="00D72AB6" w:rsidRDefault="00D72AB6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2221EC0" w14:textId="77777777" w:rsidR="00D72AB6" w:rsidRDefault="00D72AB6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Step 2:</w:t>
            </w:r>
          </w:p>
          <w:p w14:paraId="22029DCB" w14:textId="77777777" w:rsidR="00D72AB6" w:rsidRDefault="00D72AB6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Have students how me B…E…E…F…. Shoot!</w:t>
            </w:r>
          </w:p>
          <w:p w14:paraId="596C39E7" w14:textId="77777777" w:rsidR="00D72AB6" w:rsidRDefault="00D72AB6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Repeat a few times to ensure that students are aware of the shooting techniques</w:t>
            </w:r>
          </w:p>
          <w:p w14:paraId="27F645DC" w14:textId="77777777" w:rsidR="00D72AB6" w:rsidRDefault="00D72AB6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DE2D4D3" w14:textId="77777777" w:rsidR="00D72AB6" w:rsidRDefault="00D72AB6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Step 3:</w:t>
            </w:r>
          </w:p>
          <w:p w14:paraId="720B7C90" w14:textId="77777777" w:rsidR="00D72AB6" w:rsidRDefault="00D72AB6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Have students aim at a spot on the floor, where two lines meet and that be your focus point.</w:t>
            </w:r>
          </w:p>
          <w:p w14:paraId="3DB69F51" w14:textId="77777777" w:rsidR="00D72AB6" w:rsidRDefault="00D72AB6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20ABBC5" w14:textId="77777777" w:rsidR="00D72AB6" w:rsidRDefault="00D72AB6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Step 4: </w:t>
            </w:r>
          </w:p>
          <w:p w14:paraId="10D24A23" w14:textId="77777777" w:rsidR="00D72AB6" w:rsidRDefault="00D72AB6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Have the students shoot on the wall X20</w:t>
            </w:r>
          </w:p>
          <w:p w14:paraId="6E72E4D2" w14:textId="77777777" w:rsidR="00D72AB6" w:rsidRDefault="00D72AB6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8C150C3" w14:textId="77777777" w:rsidR="00D72AB6" w:rsidRDefault="00D72AB6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Step 5:</w:t>
            </w:r>
          </w:p>
          <w:p w14:paraId="3B442813" w14:textId="77777777" w:rsidR="00D72AB6" w:rsidRDefault="00D72AB6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Have the students find a basket and shoot towards the basket, reminding them of the form of shooting. </w:t>
            </w:r>
          </w:p>
          <w:p w14:paraId="40C23592" w14:textId="77777777" w:rsidR="00D72AB6" w:rsidRPr="00D72AB6" w:rsidRDefault="00D72AB6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Walk around and help students with their form</w:t>
            </w:r>
          </w:p>
        </w:tc>
        <w:tc>
          <w:tcPr>
            <w:tcW w:w="1328" w:type="dxa"/>
            <w:vMerge w:val="restart"/>
            <w:tcBorders>
              <w:bottom w:val="single" w:sz="4" w:space="0" w:color="000000"/>
            </w:tcBorders>
            <w:vAlign w:val="center"/>
          </w:tcPr>
          <w:p w14:paraId="758E059E" w14:textId="77777777" w:rsidR="00330EEA" w:rsidRDefault="00330EEA" w:rsidP="0025453F"/>
          <w:p w14:paraId="647A6799" w14:textId="548810F7" w:rsidR="00330EEA" w:rsidRDefault="006530ED" w:rsidP="0025453F">
            <w:pPr>
              <w:jc w:val="center"/>
            </w:pPr>
            <w:r>
              <w:t>15mins</w:t>
            </w:r>
          </w:p>
          <w:p w14:paraId="46E53352" w14:textId="77777777" w:rsidR="00330EEA" w:rsidRDefault="00330EEA" w:rsidP="0025453F">
            <w:pPr>
              <w:jc w:val="center"/>
            </w:pPr>
          </w:p>
          <w:p w14:paraId="61EEA95A" w14:textId="77777777" w:rsidR="00330EEA" w:rsidRDefault="00330EEA" w:rsidP="0025453F">
            <w:pPr>
              <w:jc w:val="center"/>
            </w:pPr>
          </w:p>
        </w:tc>
      </w:tr>
      <w:tr w:rsidR="00AB2656" w14:paraId="26A15FEC" w14:textId="77777777" w:rsidTr="00D46443">
        <w:trPr>
          <w:trHeight w:val="432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EA35A25" w14:textId="77777777" w:rsidR="00AB2656" w:rsidRDefault="00AB2656" w:rsidP="00AB2656">
            <w:pPr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Assessments/ Differentiation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2BC6054D" w14:textId="77777777" w:rsidR="00AB2656" w:rsidRDefault="00D72AB6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Observations:</w:t>
            </w:r>
          </w:p>
          <w:p w14:paraId="66C615DD" w14:textId="77777777" w:rsidR="00D72AB6" w:rsidRDefault="00D72AB6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-Are students using the proper form?</w:t>
            </w:r>
          </w:p>
          <w:p w14:paraId="5841B6A5" w14:textId="77777777" w:rsidR="00D72AB6" w:rsidRDefault="00D72AB6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-Where are students </w:t>
            </w:r>
            <w:r w:rsidR="00310C6A">
              <w:rPr>
                <w:rFonts w:ascii="Cambria" w:eastAsia="Cambria" w:hAnsi="Cambria" w:cs="Cambria"/>
                <w:sz w:val="20"/>
                <w:szCs w:val="20"/>
              </w:rPr>
              <w:t>missing form?</w:t>
            </w:r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vAlign w:val="center"/>
          </w:tcPr>
          <w:p w14:paraId="6C08BF57" w14:textId="77777777" w:rsidR="00AB2656" w:rsidRDefault="00AB2656" w:rsidP="0025453F"/>
        </w:tc>
      </w:tr>
      <w:tr w:rsidR="00330EEA" w14:paraId="708607FD" w14:textId="77777777" w:rsidTr="00824604">
        <w:trPr>
          <w:trHeight w:val="2140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7E9A931" w14:textId="77777777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Learning Activity #2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7A0C8913" w14:textId="77777777" w:rsidR="00310C6A" w:rsidRDefault="00310C6A" w:rsidP="0025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Line tag</w:t>
            </w:r>
          </w:p>
          <w:p w14:paraId="4DF39AA8" w14:textId="77777777" w:rsidR="00310C6A" w:rsidRDefault="00310C6A" w:rsidP="0025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-Have students all get on a line. </w:t>
            </w:r>
          </w:p>
          <w:p w14:paraId="15810982" w14:textId="77777777" w:rsidR="00310C6A" w:rsidRDefault="00310C6A" w:rsidP="0025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-Explain that they are not to leave the line</w:t>
            </w:r>
          </w:p>
          <w:p w14:paraId="125677FA" w14:textId="77777777" w:rsidR="00310C6A" w:rsidRDefault="00310C6A" w:rsidP="0025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-The person “it” also cannot leave the line</w:t>
            </w:r>
          </w:p>
          <w:p w14:paraId="1A456AB2" w14:textId="77777777" w:rsidR="00310C6A" w:rsidRDefault="00310C6A" w:rsidP="0025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-If you get tagged you become “it”</w:t>
            </w:r>
          </w:p>
          <w:p w14:paraId="741ADCF8" w14:textId="77777777" w:rsidR="00310C6A" w:rsidRDefault="00310C6A" w:rsidP="0025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-The person that is “it” has a pinny in their hand and they will pass it to you in you get tagged so we know who is “it”</w:t>
            </w:r>
          </w:p>
          <w:p w14:paraId="459BF9AC" w14:textId="77777777" w:rsidR="00310C6A" w:rsidRDefault="00310C6A" w:rsidP="0025453F">
            <w:pPr>
              <w:rPr>
                <w:rFonts w:ascii="Cambria" w:hAnsi="Cambria"/>
                <w:sz w:val="20"/>
                <w:szCs w:val="20"/>
              </w:rPr>
            </w:pPr>
          </w:p>
          <w:p w14:paraId="0BC624C3" w14:textId="77777777" w:rsidR="00310C6A" w:rsidRDefault="00310C6A" w:rsidP="0025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Progressions </w:t>
            </w:r>
          </w:p>
          <w:p w14:paraId="4B7D082F" w14:textId="77777777" w:rsidR="00310C6A" w:rsidRPr="007D61F7" w:rsidRDefault="00310C6A" w:rsidP="0025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Speed walking</w:t>
            </w:r>
            <w:r w:rsidRPr="00310C6A">
              <w:rPr>
                <w:rFonts w:ascii="Cambria" w:hAnsi="Cambria"/>
                <w:sz w:val="20"/>
                <w:szCs w:val="20"/>
              </w:rPr>
              <w:sym w:font="Wingdings" w:char="F0E0"/>
            </w:r>
            <w:r>
              <w:rPr>
                <w:rFonts w:ascii="Cambria" w:hAnsi="Cambria"/>
                <w:sz w:val="20"/>
                <w:szCs w:val="20"/>
              </w:rPr>
              <w:t xml:space="preserve"> Skipping</w:t>
            </w:r>
            <w:r w:rsidRPr="00310C6A">
              <w:rPr>
                <w:rFonts w:ascii="Cambria" w:hAnsi="Cambria"/>
                <w:sz w:val="20"/>
                <w:szCs w:val="20"/>
              </w:rPr>
              <w:sym w:font="Wingdings" w:char="F0E0"/>
            </w:r>
            <w:r>
              <w:rPr>
                <w:rFonts w:ascii="Cambria" w:hAnsi="Cambria"/>
                <w:sz w:val="20"/>
                <w:szCs w:val="20"/>
              </w:rPr>
              <w:t xml:space="preserve"> Galloping</w:t>
            </w:r>
            <w:r w:rsidRPr="00310C6A">
              <w:rPr>
                <w:rFonts w:ascii="Cambria" w:hAnsi="Cambria"/>
                <w:sz w:val="20"/>
                <w:szCs w:val="20"/>
              </w:rPr>
              <w:sym w:font="Wingdings" w:char="F0E0"/>
            </w:r>
            <w:r>
              <w:rPr>
                <w:rFonts w:ascii="Cambria" w:hAnsi="Cambria"/>
                <w:sz w:val="20"/>
                <w:szCs w:val="20"/>
              </w:rPr>
              <w:t xml:space="preserve"> Running</w:t>
            </w:r>
          </w:p>
        </w:tc>
        <w:tc>
          <w:tcPr>
            <w:tcW w:w="1328" w:type="dxa"/>
            <w:vMerge w:val="restart"/>
            <w:tcBorders>
              <w:bottom w:val="single" w:sz="4" w:space="0" w:color="000000"/>
            </w:tcBorders>
            <w:vAlign w:val="center"/>
          </w:tcPr>
          <w:p w14:paraId="16AFC785" w14:textId="6C81828D" w:rsidR="00330EEA" w:rsidRDefault="006530ED" w:rsidP="0025453F">
            <w:pPr>
              <w:jc w:val="center"/>
            </w:pPr>
            <w:r>
              <w:t>15mins</w:t>
            </w:r>
          </w:p>
        </w:tc>
      </w:tr>
      <w:tr w:rsidR="00330EEA" w14:paraId="4FD06782" w14:textId="77777777" w:rsidTr="002F1E35">
        <w:trPr>
          <w:trHeight w:val="432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0ED6A79" w14:textId="77777777" w:rsidR="00330EEA" w:rsidRDefault="00330EEA" w:rsidP="00085956">
            <w:r>
              <w:rPr>
                <w:rFonts w:ascii="Cambria" w:eastAsia="Cambria" w:hAnsi="Cambria" w:cs="Cambria"/>
                <w:i/>
                <w:sz w:val="18"/>
                <w:szCs w:val="18"/>
              </w:rPr>
              <w:t>Assessments/ Differentiation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0F1A7DA6" w14:textId="77777777" w:rsidR="00330EEA" w:rsidRDefault="00330EEA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310C6A">
              <w:rPr>
                <w:rFonts w:ascii="Cambria" w:eastAsia="Cambria" w:hAnsi="Cambria" w:cs="Cambria"/>
                <w:sz w:val="20"/>
                <w:szCs w:val="20"/>
              </w:rPr>
              <w:t>Observations</w:t>
            </w:r>
          </w:p>
          <w:p w14:paraId="06530D0B" w14:textId="77777777" w:rsidR="00310C6A" w:rsidRDefault="00310C6A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-How are students’ locomotors skill?</w:t>
            </w:r>
          </w:p>
          <w:p w14:paraId="3B281A44" w14:textId="7F9B35F9" w:rsidR="00310C6A" w:rsidRDefault="00310C6A" w:rsidP="0025453F">
            <w:r>
              <w:rPr>
                <w:rFonts w:ascii="Cambria" w:eastAsia="Cambria" w:hAnsi="Cambria" w:cs="Cambria"/>
                <w:sz w:val="20"/>
                <w:szCs w:val="20"/>
              </w:rPr>
              <w:t xml:space="preserve">- </w:t>
            </w:r>
            <w:r w:rsidR="00262134">
              <w:rPr>
                <w:rFonts w:ascii="Cambria" w:eastAsia="Cambria" w:hAnsi="Cambria" w:cs="Cambria"/>
                <w:sz w:val="20"/>
                <w:szCs w:val="20"/>
              </w:rPr>
              <w:t>Do students know what galloping is?</w:t>
            </w:r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vAlign w:val="center"/>
          </w:tcPr>
          <w:p w14:paraId="0C84702F" w14:textId="77777777" w:rsidR="00330EEA" w:rsidRDefault="00330EEA" w:rsidP="0025453F">
            <w:pPr>
              <w:jc w:val="center"/>
            </w:pPr>
          </w:p>
        </w:tc>
      </w:tr>
      <w:tr w:rsidR="00330EEA" w:rsidRPr="00817A27" w14:paraId="3FCF194B" w14:textId="77777777" w:rsidTr="007D61F7">
        <w:trPr>
          <w:trHeight w:val="288"/>
        </w:trPr>
        <w:tc>
          <w:tcPr>
            <w:tcW w:w="9112" w:type="dxa"/>
            <w:gridSpan w:val="3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091FB50E" w14:textId="77777777" w:rsidR="00330EEA" w:rsidRPr="00817A27" w:rsidRDefault="00330EEA" w:rsidP="007D61F7">
            <w:pPr>
              <w:jc w:val="center"/>
              <w:rPr>
                <w:color w:val="000000" w:themeColor="text1"/>
              </w:rPr>
            </w:pPr>
            <w:r w:rsidRPr="00817A27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>Closure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207190DC" w14:textId="77777777" w:rsidR="00330EEA" w:rsidRPr="00817A27" w:rsidRDefault="00330EEA" w:rsidP="0025453F">
            <w:pPr>
              <w:jc w:val="center"/>
              <w:rPr>
                <w:color w:val="000000" w:themeColor="text1"/>
              </w:rPr>
            </w:pPr>
            <w:r w:rsidRPr="00817A27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>Time</w:t>
            </w:r>
          </w:p>
        </w:tc>
      </w:tr>
      <w:tr w:rsidR="006530ED" w14:paraId="03E54334" w14:textId="77777777" w:rsidTr="006E08CA">
        <w:trPr>
          <w:trHeight w:val="142"/>
        </w:trPr>
        <w:tc>
          <w:tcPr>
            <w:tcW w:w="249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70A3621" w14:textId="77777777" w:rsidR="006530ED" w:rsidRDefault="006530ED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Assessment of Learning:</w:t>
            </w:r>
          </w:p>
        </w:tc>
        <w:tc>
          <w:tcPr>
            <w:tcW w:w="6621" w:type="dxa"/>
            <w:tcBorders>
              <w:bottom w:val="single" w:sz="4" w:space="0" w:color="000000"/>
            </w:tcBorders>
            <w:vAlign w:val="center"/>
          </w:tcPr>
          <w:p w14:paraId="2DCB4856" w14:textId="146AC646" w:rsidR="006530ED" w:rsidRDefault="006530ED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What is the technique of shooting?</w:t>
            </w:r>
          </w:p>
        </w:tc>
        <w:tc>
          <w:tcPr>
            <w:tcW w:w="1328" w:type="dxa"/>
            <w:vMerge w:val="restart"/>
            <w:vAlign w:val="center"/>
          </w:tcPr>
          <w:p w14:paraId="6AA2D57E" w14:textId="40A3FEA1" w:rsidR="006530ED" w:rsidRDefault="006530ED" w:rsidP="0025453F">
            <w:pPr>
              <w:jc w:val="center"/>
            </w:pPr>
            <w:r>
              <w:t>5mins</w:t>
            </w:r>
          </w:p>
        </w:tc>
      </w:tr>
      <w:tr w:rsidR="006530ED" w14:paraId="6C9518E7" w14:textId="77777777" w:rsidTr="006E08CA">
        <w:trPr>
          <w:trHeight w:val="142"/>
        </w:trPr>
        <w:tc>
          <w:tcPr>
            <w:tcW w:w="249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D4FE21C" w14:textId="77777777" w:rsidR="006530ED" w:rsidRDefault="006530ED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Feedback From Students:</w:t>
            </w:r>
          </w:p>
        </w:tc>
        <w:tc>
          <w:tcPr>
            <w:tcW w:w="6621" w:type="dxa"/>
            <w:tcBorders>
              <w:bottom w:val="single" w:sz="4" w:space="0" w:color="000000"/>
            </w:tcBorders>
            <w:vAlign w:val="center"/>
          </w:tcPr>
          <w:p w14:paraId="4CA1F2D6" w14:textId="1CFE487B" w:rsidR="006530ED" w:rsidRDefault="006530ED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 we like basketball?</w:t>
            </w:r>
          </w:p>
        </w:tc>
        <w:tc>
          <w:tcPr>
            <w:tcW w:w="1328" w:type="dxa"/>
            <w:vMerge/>
            <w:vAlign w:val="center"/>
          </w:tcPr>
          <w:p w14:paraId="7BEDCB17" w14:textId="77777777" w:rsidR="006530ED" w:rsidRDefault="006530ED" w:rsidP="0025453F">
            <w:pPr>
              <w:jc w:val="center"/>
            </w:pPr>
          </w:p>
        </w:tc>
      </w:tr>
      <w:tr w:rsidR="006530ED" w14:paraId="1E9C8F58" w14:textId="77777777" w:rsidTr="006E08CA">
        <w:trPr>
          <w:trHeight w:val="170"/>
        </w:trPr>
        <w:tc>
          <w:tcPr>
            <w:tcW w:w="2491" w:type="dxa"/>
            <w:gridSpan w:val="2"/>
            <w:shd w:val="clear" w:color="auto" w:fill="D9D9D9"/>
            <w:vAlign w:val="center"/>
          </w:tcPr>
          <w:p w14:paraId="2EE95752" w14:textId="77777777" w:rsidR="006530ED" w:rsidRDefault="006530ED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Feedback To Students</w:t>
            </w:r>
          </w:p>
        </w:tc>
        <w:tc>
          <w:tcPr>
            <w:tcW w:w="6621" w:type="dxa"/>
            <w:vAlign w:val="center"/>
          </w:tcPr>
          <w:p w14:paraId="48C7B2F0" w14:textId="21CEFE4B" w:rsidR="006530ED" w:rsidRDefault="006530ED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Great BEEF today Grade 3’s!</w:t>
            </w:r>
          </w:p>
        </w:tc>
        <w:tc>
          <w:tcPr>
            <w:tcW w:w="1328" w:type="dxa"/>
            <w:vMerge/>
            <w:vAlign w:val="center"/>
          </w:tcPr>
          <w:p w14:paraId="30288C56" w14:textId="77777777" w:rsidR="006530ED" w:rsidRDefault="006530ED" w:rsidP="0025453F">
            <w:pPr>
              <w:jc w:val="center"/>
            </w:pPr>
          </w:p>
        </w:tc>
      </w:tr>
      <w:tr w:rsidR="006530ED" w14:paraId="673A3DBE" w14:textId="77777777" w:rsidTr="002F1E35">
        <w:trPr>
          <w:trHeight w:val="432"/>
        </w:trPr>
        <w:tc>
          <w:tcPr>
            <w:tcW w:w="249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733DD1C" w14:textId="77777777" w:rsidR="006530ED" w:rsidRDefault="006530ED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Transition To Next Lesson</w:t>
            </w:r>
          </w:p>
        </w:tc>
        <w:tc>
          <w:tcPr>
            <w:tcW w:w="6621" w:type="dxa"/>
            <w:tcBorders>
              <w:bottom w:val="single" w:sz="4" w:space="0" w:color="000000"/>
            </w:tcBorders>
            <w:vAlign w:val="center"/>
          </w:tcPr>
          <w:p w14:paraId="1BB67994" w14:textId="426ACD2F" w:rsidR="006530ED" w:rsidRPr="007D61F7" w:rsidRDefault="006530ED" w:rsidP="0025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do not teach them next day… So not sure what they are doing right now, but I will ask and let the students know what is coming up.</w:t>
            </w:r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vAlign w:val="center"/>
          </w:tcPr>
          <w:p w14:paraId="4262E6BA" w14:textId="77777777" w:rsidR="006530ED" w:rsidRDefault="006530ED" w:rsidP="0025453F">
            <w:pPr>
              <w:jc w:val="center"/>
            </w:pPr>
          </w:p>
        </w:tc>
      </w:tr>
    </w:tbl>
    <w:p w14:paraId="405F8980" w14:textId="77777777" w:rsidR="003D1F79" w:rsidRDefault="003D1F79"/>
    <w:tbl>
      <w:tblPr>
        <w:tblStyle w:val="2"/>
        <w:tblW w:w="104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7901"/>
      </w:tblGrid>
      <w:tr w:rsidR="003D1F79" w14:paraId="7C3753D1" w14:textId="77777777" w:rsidTr="00824604">
        <w:trPr>
          <w:trHeight w:val="254"/>
        </w:trPr>
        <w:tc>
          <w:tcPr>
            <w:tcW w:w="2539" w:type="dxa"/>
            <w:shd w:val="clear" w:color="auto" w:fill="D9D9D9"/>
            <w:vAlign w:val="center"/>
          </w:tcPr>
          <w:p w14:paraId="2C2AC76C" w14:textId="77777777" w:rsidR="003D1F79" w:rsidRDefault="00552819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Sponge Activity/Activities</w:t>
            </w:r>
          </w:p>
        </w:tc>
        <w:tc>
          <w:tcPr>
            <w:tcW w:w="7901" w:type="dxa"/>
            <w:vAlign w:val="center"/>
          </w:tcPr>
          <w:p w14:paraId="68141094" w14:textId="77777777" w:rsidR="003D1F79" w:rsidRDefault="006E08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Freeze Tag</w:t>
            </w:r>
          </w:p>
          <w:p w14:paraId="00313E80" w14:textId="261B5192" w:rsidR="006E08CA" w:rsidRPr="007D61F7" w:rsidRDefault="006E08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Rock, Paper, Scissor Tag</w:t>
            </w:r>
          </w:p>
        </w:tc>
      </w:tr>
    </w:tbl>
    <w:p w14:paraId="5AA18C09" w14:textId="77777777" w:rsidR="00085956" w:rsidRPr="007D61F7" w:rsidRDefault="00085956">
      <w:bookmarkStart w:id="0" w:name="_GoBack"/>
      <w:bookmarkEnd w:id="0"/>
      <w:r>
        <w:rPr>
          <w:rFonts w:ascii="Cambria" w:eastAsia="Cambria" w:hAnsi="Cambria" w:cs="Cambria"/>
          <w:b/>
          <w:sz w:val="20"/>
          <w:szCs w:val="20"/>
        </w:rPr>
        <w:t>Reflections from the lesson:</w:t>
      </w:r>
      <w:r w:rsidR="007D61F7">
        <w:rPr>
          <w:rFonts w:ascii="Cambria" w:eastAsia="Cambria" w:hAnsi="Cambria" w:cs="Cambria"/>
          <w:sz w:val="20"/>
          <w:szCs w:val="20"/>
        </w:rPr>
        <w:t xml:space="preserve"> </w:t>
      </w:r>
    </w:p>
    <w:sectPr w:rsidR="00085956" w:rsidRPr="007D61F7" w:rsidSect="00817A27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A2125" w14:textId="77777777" w:rsidR="007A3D06" w:rsidRDefault="007A3D06">
      <w:r>
        <w:separator/>
      </w:r>
    </w:p>
  </w:endnote>
  <w:endnote w:type="continuationSeparator" w:id="0">
    <w:p w14:paraId="2707DFCA" w14:textId="77777777" w:rsidR="007A3D06" w:rsidRDefault="007A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E6697" w14:textId="77777777" w:rsidR="003D1F79" w:rsidRDefault="003D1F79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00CF2" w14:textId="77777777" w:rsidR="007A3D06" w:rsidRDefault="007A3D06">
      <w:r>
        <w:separator/>
      </w:r>
    </w:p>
  </w:footnote>
  <w:footnote w:type="continuationSeparator" w:id="0">
    <w:p w14:paraId="2A29CAA4" w14:textId="77777777" w:rsidR="007A3D06" w:rsidRDefault="007A3D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8E920" w14:textId="77777777" w:rsidR="003D1F79" w:rsidRDefault="003D1F79">
    <w:pPr>
      <w:tabs>
        <w:tab w:val="center" w:pos="4320"/>
        <w:tab w:val="right" w:pos="8640"/>
      </w:tabs>
      <w:spacing w:before="72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28A2"/>
    <w:multiLevelType w:val="hybridMultilevel"/>
    <w:tmpl w:val="3496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7F43"/>
    <w:multiLevelType w:val="multilevel"/>
    <w:tmpl w:val="E4C042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313331E3"/>
    <w:multiLevelType w:val="multilevel"/>
    <w:tmpl w:val="12A0D3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49C7DCB"/>
    <w:multiLevelType w:val="multilevel"/>
    <w:tmpl w:val="73F266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4DA598E"/>
    <w:multiLevelType w:val="multilevel"/>
    <w:tmpl w:val="D85CD5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3F252232"/>
    <w:multiLevelType w:val="multilevel"/>
    <w:tmpl w:val="1A8CE5C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>
    <w:nsid w:val="4C732354"/>
    <w:multiLevelType w:val="multilevel"/>
    <w:tmpl w:val="1DF24A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538D0320"/>
    <w:multiLevelType w:val="multilevel"/>
    <w:tmpl w:val="08B2FE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5E1462E9"/>
    <w:multiLevelType w:val="multilevel"/>
    <w:tmpl w:val="BF96820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7BE72FFA"/>
    <w:multiLevelType w:val="multilevel"/>
    <w:tmpl w:val="70D400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7D740EEF"/>
    <w:multiLevelType w:val="multilevel"/>
    <w:tmpl w:val="50B48C4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B6"/>
    <w:rsid w:val="00052939"/>
    <w:rsid w:val="00085956"/>
    <w:rsid w:val="0015640E"/>
    <w:rsid w:val="00185A18"/>
    <w:rsid w:val="001A39C3"/>
    <w:rsid w:val="001B1B49"/>
    <w:rsid w:val="001D2503"/>
    <w:rsid w:val="00206C5A"/>
    <w:rsid w:val="0025453F"/>
    <w:rsid w:val="00262134"/>
    <w:rsid w:val="002F1E35"/>
    <w:rsid w:val="00310C6A"/>
    <w:rsid w:val="00330EEA"/>
    <w:rsid w:val="00331B28"/>
    <w:rsid w:val="003D1F79"/>
    <w:rsid w:val="004C0F9A"/>
    <w:rsid w:val="00552819"/>
    <w:rsid w:val="006530ED"/>
    <w:rsid w:val="006E08CA"/>
    <w:rsid w:val="00737550"/>
    <w:rsid w:val="007A3D06"/>
    <w:rsid w:val="007D61F7"/>
    <w:rsid w:val="00817A27"/>
    <w:rsid w:val="00824604"/>
    <w:rsid w:val="00877602"/>
    <w:rsid w:val="00AB2656"/>
    <w:rsid w:val="00BC5207"/>
    <w:rsid w:val="00C67B63"/>
    <w:rsid w:val="00C94733"/>
    <w:rsid w:val="00D46443"/>
    <w:rsid w:val="00D7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E8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arlyhoar/Library/Group%20Containers/UBF8T346G9.Office/User%20Content.localized/Templates.localized/Wayne'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Wayne's Lesson Plan Template.dotx</Template>
  <TotalTime>28</TotalTime>
  <Pages>2</Pages>
  <Words>517</Words>
  <Characters>2949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Hoar</dc:creator>
  <cp:keywords/>
  <dc:description/>
  <cp:lastModifiedBy>Carly Hoar</cp:lastModifiedBy>
  <cp:revision>8</cp:revision>
  <dcterms:created xsi:type="dcterms:W3CDTF">2017-01-13T01:29:00Z</dcterms:created>
  <dcterms:modified xsi:type="dcterms:W3CDTF">2017-01-13T15:20:00Z</dcterms:modified>
</cp:coreProperties>
</file>